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CCB" w:rsidRPr="00B6627A" w:rsidRDefault="00B33057" w:rsidP="00F727A1">
      <w:pPr>
        <w:jc w:val="center"/>
        <w:rPr>
          <w:rFonts w:hAnsi="HG丸ｺﾞｼｯｸM-PRO"/>
          <w:sz w:val="28"/>
          <w:szCs w:val="28"/>
        </w:rPr>
      </w:pPr>
      <w:bookmarkStart w:id="0" w:name="_GoBack"/>
      <w:bookmarkEnd w:id="0"/>
      <w:r>
        <w:rPr>
          <w:rFonts w:hAnsi="HG丸ｺﾞｼｯｸM-PRO" w:hint="eastAsia"/>
          <w:sz w:val="28"/>
          <w:szCs w:val="28"/>
        </w:rPr>
        <w:t>医療機関からの委任状及び処理業者との</w:t>
      </w:r>
      <w:r w:rsidR="00590642" w:rsidRPr="00B6627A">
        <w:rPr>
          <w:rFonts w:hAnsi="HG丸ｺﾞｼｯｸM-PRO" w:hint="eastAsia"/>
          <w:sz w:val="28"/>
          <w:szCs w:val="28"/>
        </w:rPr>
        <w:t>委託契約</w:t>
      </w:r>
      <w:r>
        <w:rPr>
          <w:rFonts w:hAnsi="HG丸ｺﾞｼｯｸM-PRO" w:hint="eastAsia"/>
          <w:sz w:val="28"/>
          <w:szCs w:val="28"/>
        </w:rPr>
        <w:t>書のひな型</w:t>
      </w:r>
    </w:p>
    <w:p w:rsidR="00F5491C" w:rsidRPr="00B6627A" w:rsidRDefault="00F5491C" w:rsidP="00590642">
      <w:pPr>
        <w:pStyle w:val="1111"/>
        <w:ind w:firstLineChars="0" w:firstLine="0"/>
        <w:rPr>
          <w:rFonts w:hAnsi="HG丸ｺﾞｼｯｸM-PRO"/>
          <w:sz w:val="24"/>
          <w:szCs w:val="24"/>
        </w:rPr>
      </w:pPr>
      <w:r w:rsidRPr="00B6627A">
        <w:rPr>
          <w:rFonts w:hAnsi="HG丸ｺﾞｼｯｸM-PRO" w:hint="eastAsia"/>
          <w:sz w:val="24"/>
          <w:szCs w:val="24"/>
        </w:rPr>
        <w:t>１</w:t>
      </w:r>
      <w:r w:rsidR="008B77F5" w:rsidRPr="00B6627A">
        <w:rPr>
          <w:rFonts w:hAnsi="HG丸ｺﾞｼｯｸM-PRO" w:hint="eastAsia"/>
          <w:sz w:val="24"/>
          <w:szCs w:val="24"/>
        </w:rPr>
        <w:t>.</w:t>
      </w:r>
      <w:r w:rsidRPr="00B6627A">
        <w:rPr>
          <w:rFonts w:hAnsi="HG丸ｺﾞｼｯｸM-PRO" w:hint="eastAsia"/>
          <w:sz w:val="24"/>
          <w:szCs w:val="24"/>
        </w:rPr>
        <w:t xml:space="preserve">　委任状</w:t>
      </w:r>
      <w:r w:rsidR="008B77F5" w:rsidRPr="00B6627A">
        <w:rPr>
          <w:rFonts w:hAnsi="HG丸ｺﾞｼｯｸM-PRO" w:hint="eastAsia"/>
          <w:sz w:val="24"/>
          <w:szCs w:val="24"/>
        </w:rPr>
        <w:t>（</w:t>
      </w:r>
      <w:r w:rsidRPr="00B6627A">
        <w:rPr>
          <w:rFonts w:hAnsi="HG丸ｺﾞｼｯｸM-PRO" w:hint="eastAsia"/>
          <w:sz w:val="24"/>
          <w:szCs w:val="24"/>
        </w:rPr>
        <w:t>例</w:t>
      </w:r>
      <w:r w:rsidR="008B77F5" w:rsidRPr="00B6627A">
        <w:rPr>
          <w:rFonts w:hAnsi="HG丸ｺﾞｼｯｸM-PRO"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F5491C" w:rsidTr="00D6328B">
        <w:tc>
          <w:tcPr>
            <w:tcW w:w="9837" w:type="dxa"/>
          </w:tcPr>
          <w:p w:rsidR="00F5491C" w:rsidRPr="00F57329" w:rsidRDefault="00F5491C" w:rsidP="00D6328B">
            <w:pPr>
              <w:jc w:val="center"/>
              <w:rPr>
                <w:rFonts w:ascii="ＭＳ 明朝" w:eastAsia="ＭＳ 明朝" w:hAnsi="ＭＳ 明朝"/>
                <w:sz w:val="28"/>
                <w:szCs w:val="28"/>
              </w:rPr>
            </w:pPr>
            <w:r w:rsidRPr="00F57329">
              <w:rPr>
                <w:rFonts w:ascii="ＭＳ 明朝" w:eastAsia="ＭＳ 明朝" w:hAnsi="ＭＳ 明朝" w:hint="eastAsia"/>
                <w:sz w:val="28"/>
                <w:szCs w:val="28"/>
              </w:rPr>
              <w:t>委任状</w:t>
            </w:r>
            <w:r w:rsidR="00B6627A" w:rsidRPr="00F57329">
              <w:rPr>
                <w:rFonts w:ascii="ＭＳ 明朝" w:eastAsia="ＭＳ 明朝" w:hAnsi="ＭＳ 明朝" w:hint="eastAsia"/>
                <w:sz w:val="28"/>
                <w:szCs w:val="28"/>
              </w:rPr>
              <w:t>（例）</w:t>
            </w:r>
          </w:p>
          <w:p w:rsidR="00F5491C" w:rsidRPr="00F57329" w:rsidRDefault="00F5491C" w:rsidP="00D6328B">
            <w:pPr>
              <w:jc w:val="right"/>
              <w:rPr>
                <w:rFonts w:ascii="ＭＳ 明朝" w:eastAsia="ＭＳ 明朝" w:hAnsi="ＭＳ 明朝"/>
                <w:sz w:val="24"/>
                <w:szCs w:val="24"/>
              </w:rPr>
            </w:pPr>
            <w:r w:rsidRPr="00F57329">
              <w:rPr>
                <w:rFonts w:ascii="ＭＳ 明朝" w:eastAsia="ＭＳ 明朝" w:hAnsi="ＭＳ 明朝" w:hint="eastAsia"/>
                <w:sz w:val="24"/>
                <w:szCs w:val="24"/>
              </w:rPr>
              <w:t>平成　　年　　月　　日</w:t>
            </w:r>
          </w:p>
          <w:p w:rsidR="00F5491C" w:rsidRPr="00F57329" w:rsidRDefault="00F5491C" w:rsidP="00F5491C">
            <w:pPr>
              <w:rPr>
                <w:rFonts w:ascii="ＭＳ 明朝" w:eastAsia="ＭＳ 明朝" w:hAnsi="ＭＳ 明朝"/>
                <w:sz w:val="24"/>
                <w:szCs w:val="24"/>
              </w:rPr>
            </w:pPr>
            <w:r w:rsidRPr="00F57329">
              <w:rPr>
                <w:rFonts w:ascii="ＭＳ 明朝" w:eastAsia="ＭＳ 明朝" w:hAnsi="ＭＳ 明朝" w:hint="eastAsia"/>
                <w:sz w:val="24"/>
                <w:szCs w:val="24"/>
              </w:rPr>
              <w:t>【委任者】</w:t>
            </w:r>
          </w:p>
          <w:p w:rsidR="00F5491C" w:rsidRPr="00F57329" w:rsidRDefault="00F5491C" w:rsidP="00F5491C">
            <w:pPr>
              <w:rPr>
                <w:rFonts w:ascii="ＭＳ 明朝" w:eastAsia="ＭＳ 明朝" w:hAnsi="ＭＳ 明朝"/>
                <w:sz w:val="24"/>
                <w:szCs w:val="24"/>
              </w:rPr>
            </w:pPr>
            <w:r w:rsidRPr="00F57329">
              <w:rPr>
                <w:rFonts w:ascii="ＭＳ 明朝" w:eastAsia="ＭＳ 明朝" w:hAnsi="ＭＳ 明朝" w:hint="eastAsia"/>
                <w:sz w:val="24"/>
                <w:szCs w:val="24"/>
              </w:rPr>
              <w:t>（住</w:t>
            </w:r>
            <w:r w:rsidR="00654838" w:rsidRPr="00F57329">
              <w:rPr>
                <w:rFonts w:ascii="ＭＳ 明朝" w:eastAsia="ＭＳ 明朝" w:hAnsi="ＭＳ 明朝" w:hint="eastAsia"/>
                <w:sz w:val="24"/>
                <w:szCs w:val="24"/>
              </w:rPr>
              <w:t xml:space="preserve">　</w:t>
            </w:r>
            <w:r w:rsidRPr="00F57329">
              <w:rPr>
                <w:rFonts w:ascii="ＭＳ 明朝" w:eastAsia="ＭＳ 明朝" w:hAnsi="ＭＳ 明朝" w:hint="eastAsia"/>
                <w:sz w:val="24"/>
                <w:szCs w:val="24"/>
              </w:rPr>
              <w:t>所）</w:t>
            </w:r>
          </w:p>
          <w:p w:rsidR="00F5491C" w:rsidRPr="00F57329" w:rsidRDefault="00F5491C" w:rsidP="00F5491C">
            <w:pPr>
              <w:rPr>
                <w:rFonts w:ascii="ＭＳ 明朝" w:eastAsia="ＭＳ 明朝" w:hAnsi="ＭＳ 明朝"/>
                <w:sz w:val="24"/>
                <w:szCs w:val="24"/>
              </w:rPr>
            </w:pPr>
            <w:r w:rsidRPr="00F57329">
              <w:rPr>
                <w:rFonts w:ascii="ＭＳ 明朝" w:eastAsia="ＭＳ 明朝" w:hAnsi="ＭＳ 明朝" w:hint="eastAsia"/>
                <w:sz w:val="24"/>
                <w:szCs w:val="24"/>
              </w:rPr>
              <w:t>（氏</w:t>
            </w:r>
            <w:r w:rsidR="00654838" w:rsidRPr="00F57329">
              <w:rPr>
                <w:rFonts w:ascii="ＭＳ 明朝" w:eastAsia="ＭＳ 明朝" w:hAnsi="ＭＳ 明朝" w:hint="eastAsia"/>
                <w:sz w:val="24"/>
                <w:szCs w:val="24"/>
              </w:rPr>
              <w:t xml:space="preserve">　</w:t>
            </w:r>
            <w:r w:rsidRPr="00F57329">
              <w:rPr>
                <w:rFonts w:ascii="ＭＳ 明朝" w:eastAsia="ＭＳ 明朝" w:hAnsi="ＭＳ 明朝" w:hint="eastAsia"/>
                <w:sz w:val="24"/>
                <w:szCs w:val="24"/>
              </w:rPr>
              <w:t>名）</w:t>
            </w:r>
            <w:r w:rsidR="00F02C88" w:rsidRPr="00F57329">
              <w:rPr>
                <w:rFonts w:ascii="ＭＳ 明朝" w:eastAsia="ＭＳ 明朝" w:hAnsi="ＭＳ 明朝" w:hint="eastAsia"/>
                <w:sz w:val="24"/>
                <w:szCs w:val="24"/>
              </w:rPr>
              <w:t xml:space="preserve">　　　　　　　　　　印</w:t>
            </w:r>
          </w:p>
          <w:p w:rsidR="00F5491C" w:rsidRPr="00F57329" w:rsidRDefault="00F5491C" w:rsidP="00F5491C">
            <w:pPr>
              <w:rPr>
                <w:rFonts w:ascii="ＭＳ 明朝" w:eastAsia="ＭＳ 明朝" w:hAnsi="ＭＳ 明朝"/>
                <w:sz w:val="24"/>
                <w:szCs w:val="24"/>
              </w:rPr>
            </w:pPr>
          </w:p>
          <w:p w:rsidR="00F5491C" w:rsidRDefault="00F5491C" w:rsidP="00666045">
            <w:pPr>
              <w:ind w:firstLineChars="100" w:firstLine="240"/>
              <w:rPr>
                <w:rFonts w:ascii="ＭＳ 明朝" w:eastAsia="ＭＳ 明朝" w:hAnsi="ＭＳ 明朝"/>
                <w:sz w:val="24"/>
                <w:szCs w:val="24"/>
              </w:rPr>
            </w:pPr>
            <w:r w:rsidRPr="00F57329">
              <w:rPr>
                <w:rFonts w:ascii="ＭＳ 明朝" w:eastAsia="ＭＳ 明朝" w:hAnsi="ＭＳ 明朝" w:hint="eastAsia"/>
                <w:sz w:val="24"/>
                <w:szCs w:val="24"/>
              </w:rPr>
              <w:t>私は次の「　　　　　　」を代理人と定め、下記の事項を委任します。</w:t>
            </w:r>
          </w:p>
          <w:p w:rsidR="00F748A3" w:rsidRPr="00D6328B" w:rsidRDefault="00F748A3" w:rsidP="00F748A3">
            <w:pPr>
              <w:ind w:firstLineChars="100" w:firstLine="240"/>
              <w:rPr>
                <w:rFonts w:ascii="ＭＳ 明朝" w:eastAsia="ＭＳ 明朝" w:hAnsi="ＭＳ 明朝"/>
                <w:sz w:val="24"/>
                <w:szCs w:val="24"/>
              </w:rPr>
            </w:pPr>
            <w:r w:rsidRPr="00D6328B">
              <w:rPr>
                <w:rFonts w:ascii="ＭＳ 明朝" w:eastAsia="ＭＳ 明朝" w:hAnsi="ＭＳ 明朝" w:hint="eastAsia"/>
                <w:sz w:val="24"/>
                <w:szCs w:val="24"/>
              </w:rPr>
              <w:t>ただし、私は本契約の件を貴会に委託したことによって、上記産業廃棄物についての排出者としての法令上の責任が貴会に移転するものではなく、依然として私に帰属していることを承知しておりますことを、申し添えます。</w:t>
            </w:r>
          </w:p>
          <w:p w:rsidR="00F748A3" w:rsidRPr="00F748A3" w:rsidRDefault="00F748A3" w:rsidP="00F5491C">
            <w:pPr>
              <w:rPr>
                <w:rFonts w:ascii="ＭＳ 明朝" w:eastAsia="ＭＳ 明朝" w:hAnsi="ＭＳ 明朝"/>
                <w:sz w:val="24"/>
                <w:szCs w:val="24"/>
              </w:rPr>
            </w:pPr>
          </w:p>
          <w:p w:rsidR="00F5491C" w:rsidRPr="00F57329" w:rsidRDefault="00F5491C" w:rsidP="00F5491C">
            <w:pPr>
              <w:rPr>
                <w:rFonts w:ascii="ＭＳ 明朝" w:eastAsia="ＭＳ 明朝" w:hAnsi="ＭＳ 明朝"/>
                <w:sz w:val="24"/>
                <w:szCs w:val="24"/>
              </w:rPr>
            </w:pPr>
          </w:p>
          <w:p w:rsidR="00F5491C" w:rsidRPr="00F57329" w:rsidRDefault="00F5491C" w:rsidP="00F5491C">
            <w:pPr>
              <w:rPr>
                <w:rFonts w:ascii="ＭＳ 明朝" w:eastAsia="ＭＳ 明朝" w:hAnsi="ＭＳ 明朝"/>
                <w:sz w:val="24"/>
                <w:szCs w:val="24"/>
              </w:rPr>
            </w:pPr>
            <w:r w:rsidRPr="00F57329">
              <w:rPr>
                <w:rFonts w:ascii="ＭＳ 明朝" w:eastAsia="ＭＳ 明朝" w:hAnsi="ＭＳ 明朝" w:hint="eastAsia"/>
                <w:sz w:val="24"/>
                <w:szCs w:val="24"/>
              </w:rPr>
              <w:t>【代理人】</w:t>
            </w:r>
          </w:p>
          <w:p w:rsidR="00F5491C" w:rsidRPr="00F57329" w:rsidRDefault="00F5491C" w:rsidP="00F5491C">
            <w:pPr>
              <w:rPr>
                <w:rFonts w:ascii="ＭＳ 明朝" w:eastAsia="ＭＳ 明朝" w:hAnsi="ＭＳ 明朝"/>
                <w:sz w:val="24"/>
                <w:szCs w:val="24"/>
              </w:rPr>
            </w:pPr>
            <w:r w:rsidRPr="00F57329">
              <w:rPr>
                <w:rFonts w:ascii="ＭＳ 明朝" w:eastAsia="ＭＳ 明朝" w:hAnsi="ＭＳ 明朝" w:hint="eastAsia"/>
                <w:sz w:val="24"/>
                <w:szCs w:val="24"/>
              </w:rPr>
              <w:t>（住</w:t>
            </w:r>
            <w:r w:rsidR="00654838" w:rsidRPr="00F57329">
              <w:rPr>
                <w:rFonts w:ascii="ＭＳ 明朝" w:eastAsia="ＭＳ 明朝" w:hAnsi="ＭＳ 明朝" w:hint="eastAsia"/>
                <w:sz w:val="24"/>
                <w:szCs w:val="24"/>
              </w:rPr>
              <w:t xml:space="preserve">　</w:t>
            </w:r>
            <w:r w:rsidRPr="00F57329">
              <w:rPr>
                <w:rFonts w:ascii="ＭＳ 明朝" w:eastAsia="ＭＳ 明朝" w:hAnsi="ＭＳ 明朝" w:hint="eastAsia"/>
                <w:sz w:val="24"/>
                <w:szCs w:val="24"/>
              </w:rPr>
              <w:t>所）</w:t>
            </w:r>
          </w:p>
          <w:p w:rsidR="00F5491C" w:rsidRPr="00F57329" w:rsidRDefault="00F5491C" w:rsidP="00F5491C">
            <w:pPr>
              <w:rPr>
                <w:rFonts w:ascii="ＭＳ 明朝" w:eastAsia="ＭＳ 明朝" w:hAnsi="ＭＳ 明朝"/>
                <w:sz w:val="24"/>
                <w:szCs w:val="24"/>
              </w:rPr>
            </w:pPr>
            <w:r w:rsidRPr="00F57329">
              <w:rPr>
                <w:rFonts w:ascii="ＭＳ 明朝" w:eastAsia="ＭＳ 明朝" w:hAnsi="ＭＳ 明朝" w:hint="eastAsia"/>
                <w:sz w:val="24"/>
                <w:szCs w:val="24"/>
              </w:rPr>
              <w:t>（氏</w:t>
            </w:r>
            <w:r w:rsidR="00654838" w:rsidRPr="00F57329">
              <w:rPr>
                <w:rFonts w:ascii="ＭＳ 明朝" w:eastAsia="ＭＳ 明朝" w:hAnsi="ＭＳ 明朝" w:hint="eastAsia"/>
                <w:sz w:val="24"/>
                <w:szCs w:val="24"/>
              </w:rPr>
              <w:t xml:space="preserve">　</w:t>
            </w:r>
            <w:r w:rsidRPr="00F57329">
              <w:rPr>
                <w:rFonts w:ascii="ＭＳ 明朝" w:eastAsia="ＭＳ 明朝" w:hAnsi="ＭＳ 明朝" w:hint="eastAsia"/>
                <w:sz w:val="24"/>
                <w:szCs w:val="24"/>
              </w:rPr>
              <w:t>名）</w:t>
            </w:r>
            <w:r w:rsidR="00F02C88" w:rsidRPr="00F57329">
              <w:rPr>
                <w:rFonts w:ascii="ＭＳ 明朝" w:eastAsia="ＭＳ 明朝" w:hAnsi="ＭＳ 明朝" w:hint="eastAsia"/>
                <w:sz w:val="24"/>
                <w:szCs w:val="24"/>
              </w:rPr>
              <w:t xml:space="preserve">　　　　　　　　　　</w:t>
            </w:r>
          </w:p>
          <w:p w:rsidR="00F5491C" w:rsidRPr="00F57329" w:rsidRDefault="00F5491C" w:rsidP="00F5491C">
            <w:pPr>
              <w:rPr>
                <w:rFonts w:ascii="ＭＳ 明朝" w:eastAsia="ＭＳ 明朝" w:hAnsi="ＭＳ 明朝"/>
                <w:sz w:val="24"/>
                <w:szCs w:val="24"/>
              </w:rPr>
            </w:pPr>
          </w:p>
          <w:p w:rsidR="00F5491C" w:rsidRPr="00F57329" w:rsidRDefault="00F5491C" w:rsidP="00F5491C">
            <w:pPr>
              <w:pStyle w:val="af7"/>
              <w:rPr>
                <w:rFonts w:ascii="ＭＳ 明朝" w:eastAsia="ＭＳ 明朝" w:hAnsi="ＭＳ 明朝"/>
                <w:color w:val="auto"/>
                <w:sz w:val="24"/>
              </w:rPr>
            </w:pPr>
            <w:r w:rsidRPr="00F57329">
              <w:rPr>
                <w:rFonts w:ascii="ＭＳ 明朝" w:eastAsia="ＭＳ 明朝" w:hAnsi="ＭＳ 明朝" w:hint="eastAsia"/>
                <w:color w:val="auto"/>
                <w:sz w:val="24"/>
              </w:rPr>
              <w:t>記</w:t>
            </w:r>
          </w:p>
          <w:p w:rsidR="00F5491C" w:rsidRPr="00F57329" w:rsidRDefault="00F5491C" w:rsidP="00F5491C">
            <w:pPr>
              <w:rPr>
                <w:rFonts w:ascii="ＭＳ 明朝" w:eastAsia="ＭＳ 明朝" w:hAnsi="ＭＳ 明朝"/>
                <w:sz w:val="24"/>
                <w:szCs w:val="24"/>
              </w:rPr>
            </w:pPr>
          </w:p>
          <w:p w:rsidR="00F5491C" w:rsidRPr="00F57329" w:rsidRDefault="00B6627A" w:rsidP="00D6328B">
            <w:pPr>
              <w:pStyle w:val="afb"/>
              <w:numPr>
                <w:ilvl w:val="0"/>
                <w:numId w:val="10"/>
              </w:numPr>
              <w:ind w:leftChars="0" w:left="567" w:hanging="567"/>
              <w:rPr>
                <w:rFonts w:ascii="ＭＳ 明朝" w:eastAsia="ＭＳ 明朝" w:hAnsi="ＭＳ 明朝"/>
                <w:sz w:val="24"/>
              </w:rPr>
            </w:pPr>
            <w:r w:rsidRPr="00F57329">
              <w:rPr>
                <w:rFonts w:ascii="ＭＳ 明朝" w:eastAsia="ＭＳ 明朝" w:hAnsi="ＭＳ 明朝" w:hint="eastAsia"/>
                <w:sz w:val="24"/>
              </w:rPr>
              <w:t>私の事業所</w:t>
            </w:r>
            <w:r w:rsidR="008B77F5" w:rsidRPr="00F57329">
              <w:rPr>
                <w:rFonts w:ascii="ＭＳ 明朝" w:eastAsia="ＭＳ 明朝" w:hAnsi="ＭＳ 明朝" w:hint="eastAsia"/>
                <w:sz w:val="24"/>
              </w:rPr>
              <w:t>から発生する産業廃棄物（水銀血圧計、水銀体温計、詰替</w:t>
            </w:r>
            <w:r w:rsidR="00F5491C" w:rsidRPr="00F57329">
              <w:rPr>
                <w:rFonts w:ascii="ＭＳ 明朝" w:eastAsia="ＭＳ 明朝" w:hAnsi="ＭＳ 明朝" w:hint="eastAsia"/>
                <w:sz w:val="24"/>
              </w:rPr>
              <w:t>用水銀）の収集・運搬について、収集運搬業者である「　　　　　　　」に委託する契約を締結する事務。</w:t>
            </w:r>
          </w:p>
          <w:p w:rsidR="00F5491C" w:rsidRPr="00F57329" w:rsidRDefault="00F5491C" w:rsidP="00F5491C">
            <w:pPr>
              <w:rPr>
                <w:rFonts w:ascii="ＭＳ 明朝" w:eastAsia="ＭＳ 明朝" w:hAnsi="ＭＳ 明朝"/>
                <w:sz w:val="24"/>
                <w:szCs w:val="24"/>
              </w:rPr>
            </w:pPr>
          </w:p>
          <w:p w:rsidR="00F5491C" w:rsidRPr="00F57329" w:rsidRDefault="00B6627A" w:rsidP="00D6328B">
            <w:pPr>
              <w:pStyle w:val="afb"/>
              <w:numPr>
                <w:ilvl w:val="0"/>
                <w:numId w:val="10"/>
              </w:numPr>
              <w:ind w:leftChars="0" w:left="567" w:hanging="567"/>
              <w:rPr>
                <w:rFonts w:ascii="ＭＳ 明朝" w:eastAsia="ＭＳ 明朝" w:hAnsi="ＭＳ 明朝"/>
                <w:sz w:val="24"/>
              </w:rPr>
            </w:pPr>
            <w:r w:rsidRPr="00F57329">
              <w:rPr>
                <w:rFonts w:ascii="ＭＳ 明朝" w:eastAsia="ＭＳ 明朝" w:hAnsi="ＭＳ 明朝" w:hint="eastAsia"/>
                <w:sz w:val="24"/>
              </w:rPr>
              <w:t>私の事業所</w:t>
            </w:r>
            <w:r w:rsidR="008B77F5" w:rsidRPr="00F57329">
              <w:rPr>
                <w:rFonts w:ascii="ＭＳ 明朝" w:eastAsia="ＭＳ 明朝" w:hAnsi="ＭＳ 明朝" w:hint="eastAsia"/>
                <w:sz w:val="24"/>
              </w:rPr>
              <w:t>から発生する産業廃棄物（水銀血圧計、水銀体温計、詰替</w:t>
            </w:r>
            <w:r w:rsidR="00F5491C" w:rsidRPr="00F57329">
              <w:rPr>
                <w:rFonts w:ascii="ＭＳ 明朝" w:eastAsia="ＭＳ 明朝" w:hAnsi="ＭＳ 明朝" w:hint="eastAsia"/>
                <w:sz w:val="24"/>
              </w:rPr>
              <w:t>用水銀）の処分について、処分業者である「　　　　　　　」に委託する契約を締結する事務。</w:t>
            </w:r>
          </w:p>
          <w:p w:rsidR="00F5491C" w:rsidRPr="00F57329" w:rsidRDefault="00F5491C" w:rsidP="00F5491C">
            <w:pPr>
              <w:pStyle w:val="afb"/>
              <w:rPr>
                <w:rFonts w:ascii="ＭＳ 明朝" w:eastAsia="ＭＳ 明朝" w:hAnsi="ＭＳ 明朝"/>
                <w:sz w:val="24"/>
              </w:rPr>
            </w:pPr>
          </w:p>
          <w:p w:rsidR="000F315C" w:rsidRPr="00F57329" w:rsidRDefault="000F315C" w:rsidP="00D6328B">
            <w:pPr>
              <w:pStyle w:val="afb"/>
              <w:ind w:leftChars="0" w:left="0"/>
              <w:rPr>
                <w:rFonts w:ascii="ＭＳ 明朝" w:eastAsia="ＭＳ 明朝" w:hAnsi="ＭＳ 明朝"/>
                <w:sz w:val="24"/>
              </w:rPr>
            </w:pPr>
          </w:p>
          <w:p w:rsidR="000F315C" w:rsidRPr="00F57329" w:rsidRDefault="000F315C" w:rsidP="00D6328B">
            <w:pPr>
              <w:pStyle w:val="afb"/>
              <w:ind w:leftChars="0" w:left="0"/>
              <w:rPr>
                <w:rFonts w:ascii="ＭＳ 明朝" w:eastAsia="ＭＳ 明朝" w:hAnsi="ＭＳ 明朝"/>
                <w:sz w:val="24"/>
              </w:rPr>
            </w:pPr>
          </w:p>
          <w:p w:rsidR="00F5491C" w:rsidRPr="00F57329" w:rsidRDefault="00B6627A" w:rsidP="00D6328B">
            <w:pPr>
              <w:pStyle w:val="afb"/>
              <w:ind w:leftChars="0" w:left="0"/>
              <w:rPr>
                <w:rFonts w:ascii="ＭＳ 明朝" w:eastAsia="ＭＳ 明朝" w:hAnsi="ＭＳ 明朝"/>
                <w:sz w:val="24"/>
              </w:rPr>
            </w:pPr>
            <w:r w:rsidRPr="00F57329">
              <w:rPr>
                <w:rFonts w:ascii="ＭＳ 明朝" w:eastAsia="ＭＳ 明朝" w:hAnsi="ＭＳ 明朝" w:hint="eastAsia"/>
                <w:sz w:val="24"/>
              </w:rPr>
              <w:t>【事業場】</w:t>
            </w:r>
          </w:p>
          <w:p w:rsidR="00B6627A" w:rsidRPr="00F57329" w:rsidRDefault="00B6627A" w:rsidP="00D6328B">
            <w:pPr>
              <w:pStyle w:val="afb"/>
              <w:ind w:leftChars="0" w:left="0"/>
              <w:rPr>
                <w:rFonts w:ascii="ＭＳ 明朝" w:eastAsia="ＭＳ 明朝" w:hAnsi="ＭＳ 明朝"/>
                <w:sz w:val="24"/>
              </w:rPr>
            </w:pPr>
            <w:r w:rsidRPr="00F57329">
              <w:rPr>
                <w:rFonts w:ascii="ＭＳ 明朝" w:eastAsia="ＭＳ 明朝" w:hAnsi="ＭＳ 明朝" w:hint="eastAsia"/>
                <w:sz w:val="24"/>
              </w:rPr>
              <w:t>（名</w:t>
            </w:r>
            <w:r w:rsidR="00654838" w:rsidRPr="00F57329">
              <w:rPr>
                <w:rFonts w:ascii="ＭＳ 明朝" w:eastAsia="ＭＳ 明朝" w:hAnsi="ＭＳ 明朝" w:hint="eastAsia"/>
                <w:sz w:val="24"/>
              </w:rPr>
              <w:t xml:space="preserve">　</w:t>
            </w:r>
            <w:r w:rsidRPr="00F57329">
              <w:rPr>
                <w:rFonts w:ascii="ＭＳ 明朝" w:eastAsia="ＭＳ 明朝" w:hAnsi="ＭＳ 明朝" w:hint="eastAsia"/>
                <w:sz w:val="24"/>
              </w:rPr>
              <w:t>称）</w:t>
            </w:r>
          </w:p>
          <w:p w:rsidR="00F5491C" w:rsidRPr="00F57329" w:rsidRDefault="00B6627A" w:rsidP="00D6328B">
            <w:pPr>
              <w:pStyle w:val="afb"/>
              <w:ind w:leftChars="0" w:left="0"/>
              <w:rPr>
                <w:rFonts w:ascii="ＭＳ 明朝" w:eastAsia="ＭＳ 明朝" w:hAnsi="ＭＳ 明朝"/>
                <w:sz w:val="24"/>
              </w:rPr>
            </w:pPr>
            <w:r w:rsidRPr="00F57329">
              <w:rPr>
                <w:rFonts w:ascii="ＭＳ 明朝" w:eastAsia="ＭＳ 明朝" w:hAnsi="ＭＳ 明朝" w:hint="eastAsia"/>
                <w:sz w:val="24"/>
              </w:rPr>
              <w:t>（所在地）</w:t>
            </w:r>
          </w:p>
          <w:p w:rsidR="000F315C" w:rsidRPr="00F57329" w:rsidRDefault="000F315C" w:rsidP="00D6328B">
            <w:pPr>
              <w:pStyle w:val="afb"/>
              <w:ind w:leftChars="0" w:left="0"/>
              <w:rPr>
                <w:rFonts w:ascii="ＭＳ 明朝" w:eastAsia="ＭＳ 明朝" w:hAnsi="ＭＳ 明朝"/>
                <w:sz w:val="24"/>
              </w:rPr>
            </w:pPr>
          </w:p>
          <w:p w:rsidR="002F23A0" w:rsidRPr="00F57329" w:rsidRDefault="002F23A0" w:rsidP="00D6328B">
            <w:pPr>
              <w:pStyle w:val="afb"/>
              <w:ind w:leftChars="0" w:left="0"/>
              <w:rPr>
                <w:rFonts w:ascii="ＭＳ 明朝" w:eastAsia="ＭＳ 明朝" w:hAnsi="ＭＳ 明朝"/>
                <w:sz w:val="24"/>
              </w:rPr>
            </w:pPr>
            <w:r w:rsidRPr="00F57329">
              <w:rPr>
                <w:rFonts w:ascii="ＭＳ 明朝" w:eastAsia="ＭＳ 明朝" w:hAnsi="ＭＳ 明朝" w:hint="eastAsia"/>
                <w:sz w:val="24"/>
              </w:rPr>
              <w:t>【</w:t>
            </w:r>
            <w:r w:rsidR="001F06A7" w:rsidRPr="00F57329">
              <w:rPr>
                <w:rFonts w:ascii="ＭＳ 明朝" w:eastAsia="ＭＳ 明朝" w:hAnsi="ＭＳ 明朝" w:hint="eastAsia"/>
                <w:sz w:val="24"/>
              </w:rPr>
              <w:t>委託する産業廃棄物の</w:t>
            </w:r>
            <w:r w:rsidRPr="00F57329">
              <w:rPr>
                <w:rFonts w:ascii="ＭＳ 明朝" w:eastAsia="ＭＳ 明朝" w:hAnsi="ＭＳ 明朝" w:hint="eastAsia"/>
                <w:sz w:val="24"/>
              </w:rPr>
              <w:t>予定数量】</w:t>
            </w:r>
          </w:p>
          <w:p w:rsidR="002F23A0" w:rsidRPr="00F57329" w:rsidRDefault="002F23A0" w:rsidP="00D6328B">
            <w:pPr>
              <w:pStyle w:val="afb"/>
              <w:ind w:leftChars="0" w:left="0"/>
              <w:rPr>
                <w:rFonts w:ascii="ＭＳ 明朝" w:eastAsia="ＭＳ 明朝" w:hAnsi="ＭＳ 明朝"/>
                <w:sz w:val="24"/>
              </w:rPr>
            </w:pPr>
            <w:r w:rsidRPr="00F57329">
              <w:rPr>
                <w:rFonts w:ascii="ＭＳ 明朝" w:eastAsia="ＭＳ 明朝" w:hAnsi="ＭＳ 明朝" w:hint="eastAsia"/>
                <w:sz w:val="24"/>
              </w:rPr>
              <w:t>（水銀血圧計）　　　台</w:t>
            </w:r>
          </w:p>
          <w:p w:rsidR="002F23A0" w:rsidRPr="00F57329" w:rsidRDefault="002F23A0" w:rsidP="00D6328B">
            <w:pPr>
              <w:pStyle w:val="afb"/>
              <w:ind w:leftChars="0" w:left="0"/>
              <w:rPr>
                <w:rFonts w:ascii="ＭＳ 明朝" w:eastAsia="ＭＳ 明朝" w:hAnsi="ＭＳ 明朝"/>
                <w:sz w:val="24"/>
              </w:rPr>
            </w:pPr>
            <w:r w:rsidRPr="00F57329">
              <w:rPr>
                <w:rFonts w:ascii="ＭＳ 明朝" w:eastAsia="ＭＳ 明朝" w:hAnsi="ＭＳ 明朝" w:hint="eastAsia"/>
                <w:sz w:val="24"/>
              </w:rPr>
              <w:t>（水銀体温計）　　　本</w:t>
            </w:r>
          </w:p>
          <w:p w:rsidR="002F23A0" w:rsidRPr="00F57329" w:rsidRDefault="002F23A0" w:rsidP="00D6328B">
            <w:pPr>
              <w:pStyle w:val="afb"/>
              <w:ind w:leftChars="0" w:left="0"/>
              <w:rPr>
                <w:rFonts w:ascii="ＭＳ 明朝" w:eastAsia="ＭＳ 明朝" w:hAnsi="ＭＳ 明朝"/>
                <w:sz w:val="24"/>
              </w:rPr>
            </w:pPr>
            <w:r w:rsidRPr="00F57329">
              <w:rPr>
                <w:rFonts w:ascii="ＭＳ 明朝" w:eastAsia="ＭＳ 明朝" w:hAnsi="ＭＳ 明朝" w:hint="eastAsia"/>
                <w:sz w:val="24"/>
              </w:rPr>
              <w:t xml:space="preserve">（詰替用水銀）　　　</w:t>
            </w:r>
            <w:proofErr w:type="gramStart"/>
            <w:r w:rsidRPr="00F57329">
              <w:rPr>
                <w:rFonts w:ascii="ＭＳ 明朝" w:eastAsia="ＭＳ 明朝" w:hAnsi="ＭＳ 明朝" w:hint="eastAsia"/>
                <w:sz w:val="24"/>
              </w:rPr>
              <w:t>ｇ</w:t>
            </w:r>
            <w:proofErr w:type="gramEnd"/>
          </w:p>
          <w:p w:rsidR="00F5491C" w:rsidRPr="00F57329" w:rsidRDefault="00F5491C" w:rsidP="00D6328B">
            <w:pPr>
              <w:pStyle w:val="af9"/>
              <w:wordWrap w:val="0"/>
              <w:rPr>
                <w:rFonts w:ascii="ＭＳ 明朝" w:eastAsia="ＭＳ 明朝" w:hAnsi="ＭＳ 明朝"/>
                <w:color w:val="auto"/>
                <w:sz w:val="24"/>
              </w:rPr>
            </w:pPr>
            <w:r w:rsidRPr="00F57329">
              <w:rPr>
                <w:rFonts w:ascii="ＭＳ 明朝" w:eastAsia="ＭＳ 明朝" w:hAnsi="ＭＳ 明朝" w:hint="eastAsia"/>
                <w:color w:val="auto"/>
                <w:sz w:val="24"/>
              </w:rPr>
              <w:t>以上</w:t>
            </w:r>
            <w:r w:rsidR="000F315C" w:rsidRPr="00F57329">
              <w:rPr>
                <w:rFonts w:ascii="ＭＳ 明朝" w:eastAsia="ＭＳ 明朝" w:hAnsi="ＭＳ 明朝" w:hint="eastAsia"/>
                <w:color w:val="auto"/>
                <w:sz w:val="24"/>
              </w:rPr>
              <w:t xml:space="preserve">　</w:t>
            </w:r>
          </w:p>
        </w:tc>
      </w:tr>
    </w:tbl>
    <w:p w:rsidR="008B77F5" w:rsidRPr="00B6627A" w:rsidRDefault="008B77F5" w:rsidP="00590642">
      <w:pPr>
        <w:pStyle w:val="1111"/>
        <w:ind w:firstLineChars="0" w:firstLine="0"/>
        <w:rPr>
          <w:rFonts w:hAnsi="HG丸ｺﾞｼｯｸM-PRO"/>
          <w:sz w:val="24"/>
          <w:szCs w:val="24"/>
        </w:rPr>
      </w:pPr>
      <w:r>
        <w:br w:type="page"/>
      </w:r>
      <w:r w:rsidRPr="00B6627A">
        <w:rPr>
          <w:rFonts w:hAnsi="HG丸ｺﾞｼｯｸM-PRO" w:hint="eastAsia"/>
          <w:sz w:val="24"/>
          <w:szCs w:val="24"/>
        </w:rPr>
        <w:lastRenderedPageBreak/>
        <w:t>２</w:t>
      </w:r>
      <w:r w:rsidR="004C5C96" w:rsidRPr="00B6627A">
        <w:rPr>
          <w:rFonts w:hAnsi="HG丸ｺﾞｼｯｸM-PRO" w:hint="eastAsia"/>
          <w:sz w:val="24"/>
          <w:szCs w:val="24"/>
        </w:rPr>
        <w:t>.</w:t>
      </w:r>
      <w:r w:rsidRPr="00B6627A">
        <w:rPr>
          <w:rFonts w:hAnsi="HG丸ｺﾞｼｯｸM-PRO" w:hint="eastAsia"/>
          <w:sz w:val="24"/>
          <w:szCs w:val="24"/>
        </w:rPr>
        <w:t xml:space="preserve">　契約書（例）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8B77F5" w:rsidTr="00D6328B">
        <w:tc>
          <w:tcPr>
            <w:tcW w:w="9837" w:type="dxa"/>
          </w:tcPr>
          <w:p w:rsidR="008B77F5" w:rsidRPr="00F57329" w:rsidRDefault="004956F3" w:rsidP="00D6328B">
            <w:pPr>
              <w:jc w:val="center"/>
              <w:rPr>
                <w:rFonts w:ascii="ＭＳ 明朝" w:eastAsia="ＭＳ 明朝" w:hAnsi="ＭＳ 明朝"/>
                <w:sz w:val="28"/>
                <w:szCs w:val="28"/>
              </w:rPr>
            </w:pPr>
            <w:r w:rsidRPr="00F57329">
              <w:rPr>
                <w:rFonts w:ascii="ＭＳ 明朝" w:eastAsia="ＭＳ 明朝" w:hAnsi="ＭＳ 明朝" w:hint="eastAsia"/>
                <w:color w:val="000000"/>
                <w:sz w:val="28"/>
                <w:szCs w:val="28"/>
              </w:rPr>
              <w:t>産業廃棄物処理委託契約書</w:t>
            </w:r>
            <w:r w:rsidR="008B77F5" w:rsidRPr="00F57329">
              <w:rPr>
                <w:rFonts w:ascii="ＭＳ 明朝" w:eastAsia="ＭＳ 明朝" w:hAnsi="ＭＳ 明朝" w:hint="eastAsia"/>
                <w:color w:val="000000"/>
                <w:sz w:val="28"/>
                <w:szCs w:val="28"/>
              </w:rPr>
              <w:t>［処分用］（例）</w:t>
            </w:r>
          </w:p>
          <w:p w:rsidR="008B77F5" w:rsidRPr="00F57329" w:rsidRDefault="008B77F5" w:rsidP="008B77F5">
            <w:pPr>
              <w:rPr>
                <w:rFonts w:ascii="ＭＳ 明朝" w:eastAsia="ＭＳ 明朝" w:hAnsi="ＭＳ 明朝"/>
                <w:sz w:val="24"/>
                <w:szCs w:val="24"/>
              </w:rPr>
            </w:pPr>
          </w:p>
          <w:p w:rsidR="008B77F5" w:rsidRPr="00F57329" w:rsidRDefault="008B77F5" w:rsidP="00666045">
            <w:pPr>
              <w:ind w:left="1"/>
              <w:rPr>
                <w:rFonts w:ascii="ＭＳ 明朝" w:eastAsia="ＭＳ 明朝" w:hAnsi="ＭＳ 明朝"/>
                <w:sz w:val="24"/>
                <w:szCs w:val="24"/>
              </w:rPr>
            </w:pPr>
            <w:r w:rsidRPr="00F57329">
              <w:rPr>
                <w:rFonts w:ascii="ＭＳ 明朝" w:eastAsia="ＭＳ 明朝" w:hAnsi="ＭＳ 明朝" w:hint="eastAsia"/>
                <w:sz w:val="24"/>
                <w:szCs w:val="24"/>
              </w:rPr>
              <w:t xml:space="preserve">　</w:t>
            </w:r>
            <w:r w:rsidR="00B6627A" w:rsidRPr="00F57329">
              <w:rPr>
                <w:rFonts w:ascii="ＭＳ 明朝" w:eastAsia="ＭＳ 明朝" w:hAnsi="ＭＳ 明朝" w:hint="eastAsia"/>
                <w:color w:val="FF0000"/>
                <w:sz w:val="24"/>
                <w:szCs w:val="24"/>
              </w:rPr>
              <w:t>排出事業者「（別紙のとおり）」</w:t>
            </w:r>
            <w:r w:rsidRPr="00F57329">
              <w:rPr>
                <w:rFonts w:ascii="ＭＳ 明朝" w:eastAsia="ＭＳ 明朝" w:hAnsi="ＭＳ 明朝" w:hint="eastAsia"/>
                <w:color w:val="FF0000"/>
                <w:sz w:val="24"/>
                <w:szCs w:val="24"/>
              </w:rPr>
              <w:t>（以下「甲」という。）</w:t>
            </w:r>
            <w:r w:rsidRPr="00F57329">
              <w:rPr>
                <w:rFonts w:ascii="ＭＳ 明朝" w:eastAsia="ＭＳ 明朝" w:hAnsi="ＭＳ 明朝" w:hint="eastAsia"/>
                <w:sz w:val="24"/>
                <w:szCs w:val="24"/>
              </w:rPr>
              <w:t>と、処分業者「</w:t>
            </w:r>
            <w:r w:rsidR="00B6627A" w:rsidRPr="00F57329">
              <w:rPr>
                <w:rFonts w:ascii="ＭＳ 明朝" w:eastAsia="ＭＳ 明朝" w:hAnsi="ＭＳ 明朝" w:hint="eastAsia"/>
                <w:sz w:val="24"/>
                <w:szCs w:val="24"/>
              </w:rPr>
              <w:t xml:space="preserve">　　　　　　　</w:t>
            </w:r>
            <w:r w:rsidRPr="00F57329">
              <w:rPr>
                <w:rFonts w:ascii="ＭＳ 明朝" w:eastAsia="ＭＳ 明朝" w:hAnsi="ＭＳ 明朝" w:hint="eastAsia"/>
                <w:sz w:val="24"/>
                <w:szCs w:val="24"/>
              </w:rPr>
              <w:t>」（以下「乙」という。）は、</w:t>
            </w:r>
            <w:r w:rsidRPr="00F57329">
              <w:rPr>
                <w:rFonts w:ascii="ＭＳ 明朝" w:eastAsia="ＭＳ 明朝" w:hAnsi="ＭＳ 明朝" w:hint="eastAsia"/>
                <w:color w:val="FF0000"/>
                <w:sz w:val="24"/>
                <w:szCs w:val="24"/>
              </w:rPr>
              <w:t>甲の事業場「（別紙のとおり）」</w:t>
            </w:r>
            <w:r w:rsidRPr="00F57329">
              <w:rPr>
                <w:rFonts w:ascii="ＭＳ 明朝" w:eastAsia="ＭＳ 明朝" w:hAnsi="ＭＳ 明朝" w:hint="eastAsia"/>
                <w:sz w:val="24"/>
                <w:szCs w:val="24"/>
              </w:rPr>
              <w:t>から排出される産業廃棄物の処分に関して次のとおり基本契約を締結する。</w:t>
            </w:r>
          </w:p>
          <w:p w:rsidR="0098489B" w:rsidRPr="00F57329" w:rsidRDefault="0098489B" w:rsidP="00D6328B">
            <w:pPr>
              <w:ind w:left="240" w:hangingChars="100" w:hanging="240"/>
              <w:rPr>
                <w:rFonts w:ascii="ＭＳ 明朝" w:eastAsia="ＭＳ 明朝" w:hAnsi="ＭＳ 明朝"/>
                <w:sz w:val="24"/>
                <w:szCs w:val="24"/>
              </w:rPr>
            </w:pPr>
          </w:p>
          <w:p w:rsidR="008B77F5" w:rsidRPr="00F57329" w:rsidRDefault="008B77F5" w:rsidP="00D6328B">
            <w:pPr>
              <w:pStyle w:val="1111"/>
              <w:ind w:firstLineChars="0" w:firstLine="0"/>
              <w:rPr>
                <w:rFonts w:ascii="ＭＳ 明朝" w:eastAsia="ＭＳ 明朝" w:hAnsi="ＭＳ 明朝"/>
                <w:sz w:val="24"/>
                <w:szCs w:val="24"/>
              </w:rPr>
            </w:pPr>
            <w:r w:rsidRPr="00F57329">
              <w:rPr>
                <w:rFonts w:ascii="ＭＳ 明朝" w:eastAsia="ＭＳ 明朝" w:hAnsi="ＭＳ 明朝" w:hint="eastAsia"/>
                <w:sz w:val="24"/>
                <w:szCs w:val="24"/>
              </w:rPr>
              <w:t xml:space="preserve">　（後略）</w:t>
            </w:r>
          </w:p>
        </w:tc>
      </w:tr>
    </w:tbl>
    <w:p w:rsidR="008B77F5" w:rsidRPr="00B6627A" w:rsidRDefault="008B77F5" w:rsidP="00F02C88">
      <w:pPr>
        <w:pStyle w:val="1111"/>
        <w:ind w:left="425" w:hangingChars="177" w:hanging="425"/>
        <w:rPr>
          <w:rFonts w:hAnsi="HG丸ｺﾞｼｯｸM-PRO"/>
        </w:rPr>
      </w:pPr>
      <w:r w:rsidRPr="00B6627A">
        <w:rPr>
          <w:rFonts w:hAnsi="HG丸ｺﾞｼｯｸM-PRO" w:hint="eastAsia"/>
          <w:color w:val="FF0000"/>
          <w:sz w:val="24"/>
          <w:szCs w:val="24"/>
        </w:rPr>
        <w:t xml:space="preserve">※　</w:t>
      </w:r>
      <w:r w:rsidRPr="00B6627A">
        <w:rPr>
          <w:rFonts w:hAnsi="HG丸ｺﾞｼｯｸM-PRO" w:hint="eastAsia"/>
          <w:color w:val="FF0000"/>
          <w:sz w:val="24"/>
          <w:szCs w:val="24"/>
          <w:u w:val="single"/>
        </w:rPr>
        <w:t>契約の当事者は、医療機関と産業廃棄物処理業者である必要があり、排出事業者（甲）には医療機関名を記載する必要がある。</w:t>
      </w:r>
      <w:r w:rsidRPr="00B6627A">
        <w:rPr>
          <w:rFonts w:hAnsi="HG丸ｺﾞｼｯｸM-PRO" w:hint="eastAsia"/>
          <w:sz w:val="24"/>
          <w:szCs w:val="24"/>
        </w:rPr>
        <w:t>回収事業では複数の医療機関が存在することから、「（別紙のとおり）」とし、</w:t>
      </w:r>
      <w:r w:rsidR="004956F3" w:rsidRPr="00B6627A">
        <w:rPr>
          <w:rFonts w:hAnsi="HG丸ｺﾞｼｯｸM-PRO" w:hint="eastAsia"/>
          <w:sz w:val="24"/>
          <w:szCs w:val="24"/>
        </w:rPr>
        <w:t>「排出事業者一覧」を別途作成する。</w:t>
      </w:r>
    </w:p>
    <w:p w:rsidR="008B77F5" w:rsidRDefault="008B77F5" w:rsidP="00590642">
      <w:pPr>
        <w:pStyle w:val="1111"/>
        <w:ind w:firstLineChars="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8B77F5" w:rsidTr="00D6328B">
        <w:tc>
          <w:tcPr>
            <w:tcW w:w="9837" w:type="dxa"/>
          </w:tcPr>
          <w:p w:rsidR="008B77F5" w:rsidRPr="00F57329" w:rsidRDefault="008B77F5" w:rsidP="00D6328B">
            <w:pPr>
              <w:jc w:val="left"/>
              <w:rPr>
                <w:rFonts w:ascii="ＭＳ 明朝" w:eastAsia="ＭＳ 明朝" w:hAnsi="ＭＳ 明朝"/>
                <w:sz w:val="24"/>
                <w:szCs w:val="24"/>
              </w:rPr>
            </w:pPr>
            <w:r w:rsidRPr="00F57329">
              <w:rPr>
                <w:rFonts w:ascii="ＭＳ 明朝" w:eastAsia="ＭＳ 明朝" w:hAnsi="ＭＳ 明朝" w:hint="eastAsia"/>
                <w:sz w:val="24"/>
                <w:szCs w:val="24"/>
              </w:rPr>
              <w:t xml:space="preserve">　（前略）</w:t>
            </w:r>
          </w:p>
          <w:p w:rsidR="008B77F5" w:rsidRPr="00F57329" w:rsidRDefault="00B472BB" w:rsidP="00D6328B">
            <w:pPr>
              <w:jc w:val="right"/>
              <w:rPr>
                <w:rFonts w:ascii="ＭＳ 明朝" w:eastAsia="ＭＳ 明朝" w:hAnsi="ＭＳ 明朝"/>
                <w:sz w:val="24"/>
                <w:szCs w:val="24"/>
              </w:rPr>
            </w:pPr>
            <w:r w:rsidRPr="00F57329">
              <w:rPr>
                <w:rFonts w:ascii="ＭＳ 明朝" w:eastAsia="ＭＳ 明朝" w:hAnsi="ＭＳ 明朝" w:hint="eastAsia"/>
                <w:sz w:val="24"/>
                <w:szCs w:val="24"/>
              </w:rPr>
              <w:t xml:space="preserve">平成　　年　　月　　</w:t>
            </w:r>
            <w:r w:rsidR="008B77F5" w:rsidRPr="00F57329">
              <w:rPr>
                <w:rFonts w:ascii="ＭＳ 明朝" w:eastAsia="ＭＳ 明朝" w:hAnsi="ＭＳ 明朝" w:hint="eastAsia"/>
                <w:sz w:val="24"/>
                <w:szCs w:val="24"/>
              </w:rPr>
              <w:t>日</w:t>
            </w:r>
          </w:p>
          <w:p w:rsidR="008B77F5" w:rsidRPr="00F57329" w:rsidRDefault="008B77F5" w:rsidP="008B77F5">
            <w:pPr>
              <w:rPr>
                <w:rFonts w:ascii="ＭＳ 明朝" w:eastAsia="ＭＳ 明朝" w:hAnsi="ＭＳ 明朝"/>
                <w:color w:val="FF0000"/>
                <w:sz w:val="24"/>
                <w:szCs w:val="24"/>
              </w:rPr>
            </w:pPr>
            <w:r w:rsidRPr="00F57329">
              <w:rPr>
                <w:rFonts w:ascii="ＭＳ 明朝" w:eastAsia="ＭＳ 明朝" w:hAnsi="ＭＳ 明朝" w:hint="eastAsia"/>
                <w:color w:val="FF0000"/>
                <w:sz w:val="24"/>
                <w:szCs w:val="24"/>
              </w:rPr>
              <w:t>排出事業者（甲）の契約事務代理人（丙）</w:t>
            </w:r>
          </w:p>
          <w:p w:rsidR="008B77F5" w:rsidRPr="00F57329" w:rsidRDefault="008B77F5" w:rsidP="008B77F5">
            <w:pPr>
              <w:rPr>
                <w:rFonts w:ascii="ＭＳ 明朝" w:eastAsia="ＭＳ 明朝" w:hAnsi="ＭＳ 明朝"/>
                <w:color w:val="FF0000"/>
                <w:sz w:val="24"/>
                <w:szCs w:val="24"/>
                <w:u w:val="single"/>
              </w:rPr>
            </w:pPr>
            <w:r w:rsidRPr="00F57329">
              <w:rPr>
                <w:rFonts w:ascii="ＭＳ 明朝" w:eastAsia="ＭＳ 明朝" w:hAnsi="ＭＳ 明朝" w:hint="eastAsia"/>
                <w:color w:val="FF0000"/>
                <w:sz w:val="24"/>
                <w:szCs w:val="24"/>
              </w:rPr>
              <w:tab/>
              <w:t xml:space="preserve">住　所　</w:t>
            </w:r>
          </w:p>
          <w:p w:rsidR="008B77F5" w:rsidRPr="00F57329" w:rsidRDefault="008B77F5" w:rsidP="008B77F5">
            <w:pPr>
              <w:rPr>
                <w:rFonts w:ascii="ＭＳ 明朝" w:eastAsia="ＭＳ 明朝" w:hAnsi="ＭＳ 明朝"/>
                <w:color w:val="FF0000"/>
                <w:sz w:val="24"/>
                <w:szCs w:val="24"/>
              </w:rPr>
            </w:pPr>
            <w:r w:rsidRPr="00F57329">
              <w:rPr>
                <w:rFonts w:ascii="ＭＳ 明朝" w:eastAsia="ＭＳ 明朝" w:hAnsi="ＭＳ 明朝" w:hint="eastAsia"/>
                <w:color w:val="FF0000"/>
                <w:sz w:val="24"/>
                <w:szCs w:val="24"/>
              </w:rPr>
              <w:tab/>
              <w:t xml:space="preserve">氏　名　</w:t>
            </w:r>
            <w:r w:rsidR="004956F3" w:rsidRPr="00F57329">
              <w:rPr>
                <w:rFonts w:ascii="ＭＳ 明朝" w:eastAsia="ＭＳ 明朝" w:hAnsi="ＭＳ 明朝" w:hint="eastAsia"/>
                <w:color w:val="FF0000"/>
                <w:sz w:val="24"/>
                <w:szCs w:val="24"/>
              </w:rPr>
              <w:t xml:space="preserve">　　　 </w:t>
            </w:r>
            <w:r w:rsidRPr="00F57329">
              <w:rPr>
                <w:rFonts w:ascii="ＭＳ 明朝" w:eastAsia="ＭＳ 明朝" w:hAnsi="ＭＳ 明朝" w:hint="eastAsia"/>
                <w:color w:val="FF0000"/>
                <w:sz w:val="24"/>
                <w:szCs w:val="24"/>
              </w:rPr>
              <w:t xml:space="preserve">　　　　　　　　　印</w:t>
            </w:r>
          </w:p>
          <w:p w:rsidR="008B77F5" w:rsidRPr="00F57329" w:rsidRDefault="008B77F5" w:rsidP="00D6328B">
            <w:pPr>
              <w:ind w:firstLineChars="1000" w:firstLine="2400"/>
              <w:rPr>
                <w:rFonts w:ascii="ＭＳ 明朝" w:eastAsia="ＭＳ 明朝" w:hAnsi="ＭＳ 明朝"/>
                <w:sz w:val="24"/>
                <w:szCs w:val="24"/>
                <w:u w:val="single"/>
              </w:rPr>
            </w:pPr>
          </w:p>
          <w:p w:rsidR="008B77F5" w:rsidRPr="00F57329" w:rsidRDefault="008B77F5" w:rsidP="008B77F5">
            <w:pPr>
              <w:rPr>
                <w:rFonts w:ascii="ＭＳ 明朝" w:eastAsia="ＭＳ 明朝" w:hAnsi="ＭＳ 明朝"/>
                <w:sz w:val="24"/>
                <w:szCs w:val="24"/>
              </w:rPr>
            </w:pPr>
            <w:r w:rsidRPr="00F57329">
              <w:rPr>
                <w:rFonts w:ascii="ＭＳ 明朝" w:eastAsia="ＭＳ 明朝" w:hAnsi="ＭＳ 明朝" w:hint="eastAsia"/>
                <w:sz w:val="24"/>
                <w:szCs w:val="24"/>
              </w:rPr>
              <w:t>処理・処分業者（乙）</w:t>
            </w:r>
          </w:p>
          <w:p w:rsidR="008B77F5" w:rsidRPr="00F57329" w:rsidRDefault="008B77F5" w:rsidP="008B77F5">
            <w:pPr>
              <w:rPr>
                <w:rFonts w:ascii="ＭＳ 明朝" w:eastAsia="ＭＳ 明朝" w:hAnsi="ＭＳ 明朝"/>
                <w:sz w:val="24"/>
                <w:szCs w:val="24"/>
              </w:rPr>
            </w:pPr>
            <w:r w:rsidRPr="00F57329">
              <w:rPr>
                <w:rFonts w:ascii="ＭＳ 明朝" w:eastAsia="ＭＳ 明朝" w:hAnsi="ＭＳ 明朝" w:hint="eastAsia"/>
                <w:sz w:val="24"/>
                <w:szCs w:val="24"/>
              </w:rPr>
              <w:tab/>
              <w:t>住　所</w:t>
            </w:r>
            <w:r w:rsidRPr="00F57329">
              <w:rPr>
                <w:rFonts w:ascii="ＭＳ 明朝" w:eastAsia="ＭＳ 明朝" w:hAnsi="ＭＳ 明朝" w:hint="eastAsia"/>
                <w:sz w:val="24"/>
                <w:szCs w:val="24"/>
              </w:rPr>
              <w:tab/>
            </w:r>
          </w:p>
          <w:p w:rsidR="00F02C88" w:rsidRPr="00F57329" w:rsidRDefault="008B77F5" w:rsidP="00F02C88">
            <w:pPr>
              <w:rPr>
                <w:rFonts w:ascii="ＭＳ 明朝" w:eastAsia="ＭＳ 明朝" w:hAnsi="ＭＳ 明朝"/>
                <w:sz w:val="24"/>
                <w:szCs w:val="24"/>
              </w:rPr>
            </w:pPr>
            <w:r w:rsidRPr="00F57329">
              <w:rPr>
                <w:rFonts w:ascii="ＭＳ 明朝" w:eastAsia="ＭＳ 明朝" w:hAnsi="ＭＳ 明朝" w:hint="eastAsia"/>
                <w:sz w:val="24"/>
                <w:szCs w:val="24"/>
              </w:rPr>
              <w:tab/>
              <w:t>氏　名</w:t>
            </w:r>
            <w:r w:rsidRPr="00F57329">
              <w:rPr>
                <w:rFonts w:ascii="ＭＳ 明朝" w:eastAsia="ＭＳ 明朝" w:hAnsi="ＭＳ 明朝" w:hint="eastAsia"/>
                <w:sz w:val="24"/>
                <w:szCs w:val="24"/>
              </w:rPr>
              <w:tab/>
              <w:t xml:space="preserve">　　　　　　　　　　　　　印</w:t>
            </w:r>
          </w:p>
          <w:p w:rsidR="0098489B" w:rsidRPr="00F57329" w:rsidRDefault="0098489B" w:rsidP="00F02C88">
            <w:pPr>
              <w:rPr>
                <w:rFonts w:ascii="ＭＳ 明朝" w:eastAsia="ＭＳ 明朝" w:hAnsi="ＭＳ 明朝"/>
                <w:sz w:val="24"/>
                <w:szCs w:val="24"/>
              </w:rPr>
            </w:pPr>
          </w:p>
        </w:tc>
      </w:tr>
    </w:tbl>
    <w:p w:rsidR="00F02C88" w:rsidRPr="00B6627A" w:rsidRDefault="004956F3" w:rsidP="00F02C88">
      <w:pPr>
        <w:pStyle w:val="1111"/>
        <w:ind w:left="425" w:hangingChars="177" w:hanging="425"/>
        <w:rPr>
          <w:rFonts w:hAnsi="HG丸ｺﾞｼｯｸM-PRO"/>
          <w:sz w:val="24"/>
          <w:szCs w:val="24"/>
        </w:rPr>
      </w:pPr>
      <w:r w:rsidRPr="00B6627A">
        <w:rPr>
          <w:rFonts w:hAnsi="HG丸ｺﾞｼｯｸM-PRO" w:hint="eastAsia"/>
          <w:sz w:val="24"/>
          <w:szCs w:val="24"/>
        </w:rPr>
        <w:t xml:space="preserve">※　</w:t>
      </w:r>
      <w:r w:rsidR="00F02C88" w:rsidRPr="00B6627A">
        <w:rPr>
          <w:rFonts w:hAnsi="HG丸ｺﾞｼｯｸM-PRO" w:hint="eastAsia"/>
          <w:sz w:val="24"/>
          <w:szCs w:val="24"/>
        </w:rPr>
        <w:t>契約事務代理人（丙）として、排出事業者（甲）から契約事務権限を委任された郡市区医師会（丙）が契約事務を代理する。</w:t>
      </w:r>
    </w:p>
    <w:p w:rsidR="0098489B" w:rsidRPr="00F57329" w:rsidRDefault="0098489B" w:rsidP="00F02C88">
      <w:pPr>
        <w:pStyle w:val="1111"/>
        <w:ind w:left="425" w:hangingChars="177" w:hanging="425"/>
        <w:rPr>
          <w:rFonts w:ascii="ＭＳ 明朝" w:eastAsia="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F02C88" w:rsidTr="00D6328B">
        <w:tc>
          <w:tcPr>
            <w:tcW w:w="9855" w:type="dxa"/>
          </w:tcPr>
          <w:p w:rsidR="00F02C88" w:rsidRPr="00F57329" w:rsidRDefault="00F02C88" w:rsidP="00D6328B">
            <w:pPr>
              <w:pStyle w:val="1111"/>
              <w:ind w:firstLineChars="0" w:firstLine="0"/>
              <w:jc w:val="right"/>
              <w:rPr>
                <w:rFonts w:ascii="ＭＳ 明朝" w:eastAsia="ＭＳ 明朝" w:hAnsi="ＭＳ 明朝"/>
                <w:sz w:val="24"/>
                <w:szCs w:val="24"/>
              </w:rPr>
            </w:pPr>
            <w:r w:rsidRPr="00F57329">
              <w:rPr>
                <w:rFonts w:ascii="ＭＳ 明朝" w:eastAsia="ＭＳ 明朝" w:hAnsi="ＭＳ 明朝" w:hint="eastAsia"/>
                <w:sz w:val="24"/>
                <w:szCs w:val="24"/>
              </w:rPr>
              <w:t>（別紙）</w:t>
            </w:r>
          </w:p>
          <w:p w:rsidR="00F02C88" w:rsidRPr="00F57329" w:rsidRDefault="00F02C88" w:rsidP="00D6328B">
            <w:pPr>
              <w:pStyle w:val="1111"/>
              <w:ind w:firstLineChars="0" w:firstLine="0"/>
              <w:jc w:val="center"/>
              <w:rPr>
                <w:rFonts w:ascii="ＭＳ 明朝" w:eastAsia="ＭＳ 明朝" w:hAnsi="ＭＳ 明朝"/>
                <w:sz w:val="28"/>
                <w:szCs w:val="28"/>
              </w:rPr>
            </w:pPr>
            <w:r w:rsidRPr="00F57329">
              <w:rPr>
                <w:rFonts w:ascii="ＭＳ 明朝" w:eastAsia="ＭＳ 明朝" w:hAnsi="ＭＳ 明朝" w:hint="eastAsia"/>
                <w:sz w:val="28"/>
                <w:szCs w:val="28"/>
              </w:rPr>
              <w:t>排出事業者一覧</w:t>
            </w:r>
            <w:r w:rsidR="001B520A" w:rsidRPr="00F57329">
              <w:rPr>
                <w:rFonts w:ascii="ＭＳ 明朝" w:eastAsia="ＭＳ 明朝" w:hAnsi="ＭＳ 明朝" w:hint="eastAsia"/>
                <w:sz w:val="28"/>
                <w:szCs w:val="28"/>
              </w:rPr>
              <w:t>（例）</w:t>
            </w:r>
          </w:p>
          <w:p w:rsidR="00F02C88" w:rsidRPr="00F57329" w:rsidRDefault="00F02C88" w:rsidP="00D6328B">
            <w:pPr>
              <w:ind w:firstLineChars="100" w:firstLine="240"/>
              <w:rPr>
                <w:rFonts w:ascii="ＭＳ 明朝" w:eastAsia="ＭＳ 明朝" w:hAnsi="ＭＳ 明朝"/>
                <w:color w:val="000000"/>
                <w:sz w:val="24"/>
                <w:szCs w:val="24"/>
              </w:rPr>
            </w:pPr>
            <w:r w:rsidRPr="00F57329">
              <w:rPr>
                <w:rFonts w:ascii="ＭＳ 明朝" w:eastAsia="ＭＳ 明朝" w:hAnsi="ＭＳ 明朝" w:hint="eastAsia"/>
                <w:color w:val="000000"/>
                <w:sz w:val="24"/>
                <w:szCs w:val="24"/>
              </w:rPr>
              <w:t>排出事業者（甲）及び甲の委託する産業廃棄物の予定数量を以下に示す。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81"/>
              <w:gridCol w:w="2551"/>
              <w:gridCol w:w="1276"/>
              <w:gridCol w:w="1276"/>
              <w:gridCol w:w="1275"/>
            </w:tblGrid>
            <w:tr w:rsidR="00D6328B" w:rsidRPr="00F02C88" w:rsidTr="00D6328B">
              <w:tc>
                <w:tcPr>
                  <w:tcW w:w="675" w:type="dxa"/>
                  <w:vMerge w:val="restart"/>
                  <w:vAlign w:val="center"/>
                </w:tcPr>
                <w:p w:rsidR="0098489B" w:rsidRPr="00F57329" w:rsidRDefault="0098489B" w:rsidP="00D6328B">
                  <w:pPr>
                    <w:jc w:val="center"/>
                    <w:rPr>
                      <w:rFonts w:ascii="ＭＳ 明朝" w:eastAsia="ＭＳ 明朝" w:hAnsi="ＭＳ 明朝"/>
                      <w:color w:val="000000"/>
                      <w:szCs w:val="21"/>
                    </w:rPr>
                  </w:pPr>
                  <w:r w:rsidRPr="00F57329">
                    <w:rPr>
                      <w:rFonts w:ascii="ＭＳ 明朝" w:eastAsia="ＭＳ 明朝" w:hAnsi="ＭＳ 明朝" w:hint="eastAsia"/>
                      <w:color w:val="000000"/>
                      <w:szCs w:val="21"/>
                    </w:rPr>
                    <w:t>No.</w:t>
                  </w:r>
                </w:p>
              </w:tc>
              <w:tc>
                <w:tcPr>
                  <w:tcW w:w="2581" w:type="dxa"/>
                  <w:vMerge w:val="restart"/>
                  <w:vAlign w:val="center"/>
                </w:tcPr>
                <w:p w:rsidR="0098489B" w:rsidRPr="00F57329" w:rsidRDefault="0098489B" w:rsidP="00D6328B">
                  <w:pPr>
                    <w:jc w:val="center"/>
                    <w:rPr>
                      <w:rFonts w:ascii="ＭＳ 明朝" w:eastAsia="ＭＳ 明朝" w:hAnsi="ＭＳ 明朝"/>
                      <w:color w:val="000000"/>
                      <w:szCs w:val="21"/>
                    </w:rPr>
                  </w:pPr>
                  <w:r w:rsidRPr="00F57329">
                    <w:rPr>
                      <w:rFonts w:ascii="ＭＳ 明朝" w:eastAsia="ＭＳ 明朝" w:hAnsi="ＭＳ 明朝" w:hint="eastAsia"/>
                      <w:color w:val="000000"/>
                      <w:szCs w:val="21"/>
                    </w:rPr>
                    <w:t>排出事業者（甲）</w:t>
                  </w:r>
                </w:p>
              </w:tc>
              <w:tc>
                <w:tcPr>
                  <w:tcW w:w="2551" w:type="dxa"/>
                  <w:vMerge w:val="restart"/>
                  <w:vAlign w:val="center"/>
                </w:tcPr>
                <w:p w:rsidR="0098489B" w:rsidRPr="00F57329" w:rsidRDefault="0098489B" w:rsidP="00D6328B">
                  <w:pPr>
                    <w:jc w:val="center"/>
                    <w:rPr>
                      <w:rFonts w:ascii="ＭＳ 明朝" w:eastAsia="ＭＳ 明朝" w:hAnsi="ＭＳ 明朝"/>
                      <w:color w:val="000000"/>
                      <w:szCs w:val="21"/>
                    </w:rPr>
                  </w:pPr>
                  <w:r w:rsidRPr="00F57329">
                    <w:rPr>
                      <w:rFonts w:ascii="ＭＳ 明朝" w:eastAsia="ＭＳ 明朝" w:hAnsi="ＭＳ 明朝" w:hint="eastAsia"/>
                      <w:color w:val="000000"/>
                      <w:szCs w:val="21"/>
                    </w:rPr>
                    <w:t>排出事業場</w:t>
                  </w:r>
                </w:p>
              </w:tc>
              <w:tc>
                <w:tcPr>
                  <w:tcW w:w="3827" w:type="dxa"/>
                  <w:gridSpan w:val="3"/>
                </w:tcPr>
                <w:p w:rsidR="0098489B" w:rsidRPr="00F57329" w:rsidRDefault="0098489B" w:rsidP="00D6328B">
                  <w:pPr>
                    <w:jc w:val="center"/>
                    <w:rPr>
                      <w:rFonts w:ascii="ＭＳ 明朝" w:eastAsia="ＭＳ 明朝" w:hAnsi="ＭＳ 明朝"/>
                      <w:color w:val="000000"/>
                      <w:szCs w:val="21"/>
                    </w:rPr>
                  </w:pPr>
                  <w:r w:rsidRPr="00F57329">
                    <w:rPr>
                      <w:rFonts w:ascii="ＭＳ 明朝" w:eastAsia="ＭＳ 明朝" w:hAnsi="ＭＳ 明朝" w:hint="eastAsia"/>
                      <w:color w:val="000000"/>
                      <w:szCs w:val="21"/>
                    </w:rPr>
                    <w:t>委託する産業廃棄物の予定数量</w:t>
                  </w:r>
                </w:p>
              </w:tc>
            </w:tr>
            <w:tr w:rsidR="00D6328B" w:rsidRPr="00F02C88" w:rsidTr="00D6328B">
              <w:tc>
                <w:tcPr>
                  <w:tcW w:w="675" w:type="dxa"/>
                  <w:vMerge/>
                </w:tcPr>
                <w:p w:rsidR="0098489B" w:rsidRPr="00F57329" w:rsidRDefault="0098489B" w:rsidP="00D6328B">
                  <w:pPr>
                    <w:jc w:val="center"/>
                    <w:rPr>
                      <w:rFonts w:ascii="ＭＳ 明朝" w:eastAsia="ＭＳ 明朝" w:hAnsi="ＭＳ 明朝"/>
                      <w:color w:val="000000"/>
                      <w:szCs w:val="21"/>
                    </w:rPr>
                  </w:pPr>
                </w:p>
              </w:tc>
              <w:tc>
                <w:tcPr>
                  <w:tcW w:w="2581" w:type="dxa"/>
                  <w:vMerge/>
                </w:tcPr>
                <w:p w:rsidR="0098489B" w:rsidRPr="00F57329" w:rsidRDefault="0098489B" w:rsidP="00D6328B">
                  <w:pPr>
                    <w:jc w:val="center"/>
                    <w:rPr>
                      <w:rFonts w:ascii="ＭＳ 明朝" w:eastAsia="ＭＳ 明朝" w:hAnsi="ＭＳ 明朝"/>
                      <w:color w:val="000000"/>
                      <w:szCs w:val="21"/>
                    </w:rPr>
                  </w:pPr>
                </w:p>
              </w:tc>
              <w:tc>
                <w:tcPr>
                  <w:tcW w:w="2551" w:type="dxa"/>
                  <w:vMerge/>
                </w:tcPr>
                <w:p w:rsidR="0098489B" w:rsidRPr="00F57329" w:rsidRDefault="0098489B" w:rsidP="00D6328B">
                  <w:pPr>
                    <w:jc w:val="center"/>
                    <w:rPr>
                      <w:rFonts w:ascii="ＭＳ 明朝" w:eastAsia="ＭＳ 明朝" w:hAnsi="ＭＳ 明朝"/>
                      <w:color w:val="000000"/>
                      <w:szCs w:val="21"/>
                    </w:rPr>
                  </w:pPr>
                </w:p>
              </w:tc>
              <w:tc>
                <w:tcPr>
                  <w:tcW w:w="1276" w:type="dxa"/>
                  <w:vAlign w:val="center"/>
                </w:tcPr>
                <w:p w:rsidR="0098489B" w:rsidRPr="00F57329" w:rsidRDefault="0098489B" w:rsidP="00D6328B">
                  <w:pPr>
                    <w:jc w:val="center"/>
                    <w:rPr>
                      <w:rFonts w:ascii="ＭＳ 明朝" w:eastAsia="ＭＳ 明朝" w:hAnsi="ＭＳ 明朝"/>
                      <w:color w:val="000000"/>
                      <w:szCs w:val="21"/>
                    </w:rPr>
                  </w:pPr>
                  <w:r w:rsidRPr="00F57329">
                    <w:rPr>
                      <w:rFonts w:ascii="ＭＳ 明朝" w:eastAsia="ＭＳ 明朝" w:hAnsi="ＭＳ 明朝" w:hint="eastAsia"/>
                      <w:color w:val="000000"/>
                      <w:szCs w:val="21"/>
                    </w:rPr>
                    <w:t>水銀血圧計（台）</w:t>
                  </w:r>
                </w:p>
              </w:tc>
              <w:tc>
                <w:tcPr>
                  <w:tcW w:w="1276" w:type="dxa"/>
                  <w:vAlign w:val="center"/>
                </w:tcPr>
                <w:p w:rsidR="0098489B" w:rsidRPr="00F57329" w:rsidRDefault="0098489B" w:rsidP="00D6328B">
                  <w:pPr>
                    <w:jc w:val="center"/>
                    <w:rPr>
                      <w:rFonts w:ascii="ＭＳ 明朝" w:eastAsia="ＭＳ 明朝" w:hAnsi="ＭＳ 明朝"/>
                      <w:color w:val="000000"/>
                      <w:szCs w:val="21"/>
                    </w:rPr>
                  </w:pPr>
                  <w:r w:rsidRPr="00F57329">
                    <w:rPr>
                      <w:rFonts w:ascii="ＭＳ 明朝" w:eastAsia="ＭＳ 明朝" w:hAnsi="ＭＳ 明朝" w:hint="eastAsia"/>
                      <w:color w:val="000000"/>
                      <w:szCs w:val="21"/>
                    </w:rPr>
                    <w:t>水銀体温計（本）</w:t>
                  </w:r>
                </w:p>
              </w:tc>
              <w:tc>
                <w:tcPr>
                  <w:tcW w:w="1275" w:type="dxa"/>
                  <w:vAlign w:val="center"/>
                </w:tcPr>
                <w:p w:rsidR="0098489B" w:rsidRPr="00F57329" w:rsidRDefault="0098489B" w:rsidP="00D6328B">
                  <w:pPr>
                    <w:jc w:val="center"/>
                    <w:rPr>
                      <w:rFonts w:ascii="ＭＳ 明朝" w:eastAsia="ＭＳ 明朝" w:hAnsi="ＭＳ 明朝"/>
                      <w:color w:val="000000"/>
                      <w:szCs w:val="21"/>
                    </w:rPr>
                  </w:pPr>
                  <w:r w:rsidRPr="00F57329">
                    <w:rPr>
                      <w:rFonts w:ascii="ＭＳ 明朝" w:eastAsia="ＭＳ 明朝" w:hAnsi="ＭＳ 明朝" w:hint="eastAsia"/>
                      <w:color w:val="000000"/>
                      <w:szCs w:val="21"/>
                    </w:rPr>
                    <w:t>詰替用水銀（ｇ）</w:t>
                  </w:r>
                </w:p>
              </w:tc>
            </w:tr>
            <w:tr w:rsidR="00D6328B" w:rsidRPr="00F02C88" w:rsidTr="00D6328B">
              <w:tc>
                <w:tcPr>
                  <w:tcW w:w="675" w:type="dxa"/>
                  <w:vAlign w:val="center"/>
                </w:tcPr>
                <w:p w:rsidR="0098489B" w:rsidRPr="00F57329" w:rsidRDefault="0098489B" w:rsidP="00D6328B">
                  <w:pPr>
                    <w:jc w:val="center"/>
                    <w:rPr>
                      <w:rFonts w:ascii="ＭＳ 明朝" w:eastAsia="ＭＳ 明朝" w:hAnsi="ＭＳ 明朝"/>
                      <w:color w:val="000000"/>
                      <w:szCs w:val="21"/>
                    </w:rPr>
                  </w:pPr>
                  <w:r w:rsidRPr="00F57329">
                    <w:rPr>
                      <w:rFonts w:ascii="ＭＳ 明朝" w:eastAsia="ＭＳ 明朝" w:hAnsi="ＭＳ 明朝" w:hint="eastAsia"/>
                      <w:color w:val="000000"/>
                      <w:szCs w:val="21"/>
                    </w:rPr>
                    <w:t>1</w:t>
                  </w:r>
                </w:p>
              </w:tc>
              <w:tc>
                <w:tcPr>
                  <w:tcW w:w="2581" w:type="dxa"/>
                </w:tcPr>
                <w:p w:rsidR="0098489B" w:rsidRPr="00D6328B" w:rsidRDefault="0098489B" w:rsidP="0098489B">
                  <w:pPr>
                    <w:rPr>
                      <w:rFonts w:ascii="ＭＳ 明朝" w:eastAsia="ＭＳ 明朝" w:hAnsi="ＭＳ 明朝"/>
                      <w:color w:val="000000"/>
                      <w:szCs w:val="21"/>
                    </w:rPr>
                  </w:pPr>
                  <w:r w:rsidRPr="00D6328B">
                    <w:rPr>
                      <w:rFonts w:ascii="ＭＳ 明朝" w:eastAsia="ＭＳ 明朝" w:hAnsi="ＭＳ 明朝" w:hint="eastAsia"/>
                      <w:color w:val="000000"/>
                      <w:szCs w:val="21"/>
                    </w:rPr>
                    <w:t>(</w:t>
                  </w:r>
                  <w:r w:rsidR="00373B14" w:rsidRPr="00D6328B">
                    <w:rPr>
                      <w:rFonts w:ascii="ＭＳ 明朝" w:eastAsia="ＭＳ 明朝" w:hAnsi="ＭＳ 明朝" w:hint="eastAsia"/>
                      <w:color w:val="000000"/>
                      <w:szCs w:val="21"/>
                    </w:rPr>
                    <w:t>氏</w:t>
                  </w:r>
                  <w:r w:rsidR="00654838" w:rsidRPr="00D6328B">
                    <w:rPr>
                      <w:rFonts w:ascii="ＭＳ 明朝" w:eastAsia="ＭＳ 明朝" w:hAnsi="ＭＳ 明朝" w:hint="eastAsia"/>
                      <w:color w:val="000000"/>
                      <w:szCs w:val="21"/>
                    </w:rPr>
                    <w:t xml:space="preserve">　</w:t>
                  </w:r>
                  <w:r w:rsidR="00373B14" w:rsidRPr="00D6328B">
                    <w:rPr>
                      <w:rFonts w:ascii="ＭＳ 明朝" w:eastAsia="ＭＳ 明朝" w:hAnsi="ＭＳ 明朝" w:hint="eastAsia"/>
                      <w:color w:val="000000"/>
                      <w:szCs w:val="21"/>
                    </w:rPr>
                    <w:t>名</w:t>
                  </w:r>
                  <w:r w:rsidRPr="00D6328B">
                    <w:rPr>
                      <w:rFonts w:ascii="ＭＳ 明朝" w:eastAsia="ＭＳ 明朝" w:hAnsi="ＭＳ 明朝" w:hint="eastAsia"/>
                      <w:color w:val="000000"/>
                      <w:szCs w:val="21"/>
                    </w:rPr>
                    <w:t>)</w:t>
                  </w:r>
                </w:p>
                <w:p w:rsidR="0098489B" w:rsidRPr="00F57329" w:rsidRDefault="0098489B" w:rsidP="0098489B">
                  <w:pPr>
                    <w:rPr>
                      <w:rFonts w:ascii="ＭＳ 明朝" w:eastAsia="ＭＳ 明朝" w:hAnsi="ＭＳ 明朝"/>
                      <w:color w:val="000000"/>
                      <w:szCs w:val="21"/>
                    </w:rPr>
                  </w:pPr>
                  <w:r w:rsidRPr="00D6328B">
                    <w:rPr>
                      <w:rFonts w:ascii="ＭＳ 明朝" w:eastAsia="ＭＳ 明朝" w:hAnsi="ＭＳ 明朝" w:hint="eastAsia"/>
                      <w:color w:val="000000"/>
                      <w:szCs w:val="21"/>
                    </w:rPr>
                    <w:t>(</w:t>
                  </w:r>
                  <w:r w:rsidR="00373B14" w:rsidRPr="00D6328B">
                    <w:rPr>
                      <w:rFonts w:ascii="ＭＳ 明朝" w:eastAsia="ＭＳ 明朝" w:hAnsi="ＭＳ 明朝" w:hint="eastAsia"/>
                      <w:color w:val="000000"/>
                      <w:szCs w:val="21"/>
                    </w:rPr>
                    <w:t>住</w:t>
                  </w:r>
                  <w:r w:rsidR="00654838" w:rsidRPr="00D6328B">
                    <w:rPr>
                      <w:rFonts w:ascii="ＭＳ 明朝" w:eastAsia="ＭＳ 明朝" w:hAnsi="ＭＳ 明朝" w:hint="eastAsia"/>
                      <w:color w:val="000000"/>
                      <w:szCs w:val="21"/>
                    </w:rPr>
                    <w:t xml:space="preserve">　</w:t>
                  </w:r>
                  <w:r w:rsidR="00373B14" w:rsidRPr="00D6328B">
                    <w:rPr>
                      <w:rFonts w:ascii="ＭＳ 明朝" w:eastAsia="ＭＳ 明朝" w:hAnsi="ＭＳ 明朝" w:hint="eastAsia"/>
                      <w:color w:val="000000"/>
                      <w:szCs w:val="21"/>
                    </w:rPr>
                    <w:t>所</w:t>
                  </w:r>
                  <w:r w:rsidRPr="00D6328B">
                    <w:rPr>
                      <w:rFonts w:ascii="ＭＳ 明朝" w:eastAsia="ＭＳ 明朝" w:hAnsi="ＭＳ 明朝" w:hint="eastAsia"/>
                      <w:color w:val="000000"/>
                      <w:szCs w:val="21"/>
                    </w:rPr>
                    <w:t>)</w:t>
                  </w:r>
                </w:p>
              </w:tc>
              <w:tc>
                <w:tcPr>
                  <w:tcW w:w="2551" w:type="dxa"/>
                </w:tcPr>
                <w:p w:rsidR="0098489B" w:rsidRPr="00F57329" w:rsidRDefault="00373B14" w:rsidP="00D34297">
                  <w:pPr>
                    <w:rPr>
                      <w:rFonts w:ascii="ＭＳ 明朝" w:eastAsia="ＭＳ 明朝" w:hAnsi="ＭＳ 明朝"/>
                      <w:color w:val="000000"/>
                      <w:szCs w:val="21"/>
                    </w:rPr>
                  </w:pPr>
                  <w:r w:rsidRPr="00F57329">
                    <w:rPr>
                      <w:rFonts w:ascii="ＭＳ 明朝" w:eastAsia="ＭＳ 明朝" w:hAnsi="ＭＳ 明朝" w:hint="eastAsia"/>
                      <w:color w:val="000000"/>
                      <w:szCs w:val="21"/>
                    </w:rPr>
                    <w:t>(名</w:t>
                  </w:r>
                  <w:r w:rsidR="00654838" w:rsidRPr="00F57329">
                    <w:rPr>
                      <w:rFonts w:ascii="ＭＳ 明朝" w:eastAsia="ＭＳ 明朝" w:hAnsi="ＭＳ 明朝" w:hint="eastAsia"/>
                      <w:color w:val="000000"/>
                      <w:szCs w:val="21"/>
                    </w:rPr>
                    <w:t xml:space="preserve">　</w:t>
                  </w:r>
                  <w:r w:rsidRPr="00F57329">
                    <w:rPr>
                      <w:rFonts w:ascii="ＭＳ 明朝" w:eastAsia="ＭＳ 明朝" w:hAnsi="ＭＳ 明朝" w:hint="eastAsia"/>
                      <w:color w:val="000000"/>
                      <w:szCs w:val="21"/>
                    </w:rPr>
                    <w:t>称)</w:t>
                  </w:r>
                </w:p>
                <w:p w:rsidR="00373B14" w:rsidRPr="00F57329" w:rsidRDefault="00373B14" w:rsidP="00D34297">
                  <w:pPr>
                    <w:rPr>
                      <w:rFonts w:ascii="ＭＳ 明朝" w:eastAsia="ＭＳ 明朝" w:hAnsi="ＭＳ 明朝"/>
                      <w:color w:val="000000"/>
                      <w:szCs w:val="21"/>
                    </w:rPr>
                  </w:pPr>
                  <w:r w:rsidRPr="00F57329">
                    <w:rPr>
                      <w:rFonts w:ascii="ＭＳ 明朝" w:eastAsia="ＭＳ 明朝" w:hAnsi="ＭＳ 明朝" w:hint="eastAsia"/>
                      <w:color w:val="000000"/>
                      <w:szCs w:val="21"/>
                    </w:rPr>
                    <w:t>(</w:t>
                  </w:r>
                  <w:r w:rsidR="00654838" w:rsidRPr="00F57329">
                    <w:rPr>
                      <w:rFonts w:ascii="ＭＳ 明朝" w:eastAsia="ＭＳ 明朝" w:hAnsi="ＭＳ 明朝" w:hint="eastAsia"/>
                      <w:color w:val="000000"/>
                      <w:szCs w:val="21"/>
                    </w:rPr>
                    <w:t>所在地</w:t>
                  </w:r>
                  <w:r w:rsidRPr="00F57329">
                    <w:rPr>
                      <w:rFonts w:ascii="ＭＳ 明朝" w:eastAsia="ＭＳ 明朝" w:hAnsi="ＭＳ 明朝" w:hint="eastAsia"/>
                      <w:color w:val="000000"/>
                      <w:szCs w:val="21"/>
                    </w:rPr>
                    <w:t>)</w:t>
                  </w:r>
                </w:p>
              </w:tc>
              <w:tc>
                <w:tcPr>
                  <w:tcW w:w="1276" w:type="dxa"/>
                </w:tcPr>
                <w:p w:rsidR="0098489B" w:rsidRPr="00F57329" w:rsidRDefault="0098489B" w:rsidP="00D34297">
                  <w:pPr>
                    <w:rPr>
                      <w:rFonts w:ascii="ＭＳ 明朝" w:eastAsia="ＭＳ 明朝" w:hAnsi="ＭＳ 明朝"/>
                      <w:color w:val="000000"/>
                      <w:szCs w:val="21"/>
                    </w:rPr>
                  </w:pPr>
                </w:p>
              </w:tc>
              <w:tc>
                <w:tcPr>
                  <w:tcW w:w="1276" w:type="dxa"/>
                </w:tcPr>
                <w:p w:rsidR="0098489B" w:rsidRPr="00F57329" w:rsidRDefault="0098489B" w:rsidP="00D34297">
                  <w:pPr>
                    <w:rPr>
                      <w:rFonts w:ascii="ＭＳ 明朝" w:eastAsia="ＭＳ 明朝" w:hAnsi="ＭＳ 明朝"/>
                      <w:color w:val="000000"/>
                      <w:szCs w:val="21"/>
                    </w:rPr>
                  </w:pPr>
                </w:p>
              </w:tc>
              <w:tc>
                <w:tcPr>
                  <w:tcW w:w="1275" w:type="dxa"/>
                </w:tcPr>
                <w:p w:rsidR="0098489B" w:rsidRPr="00F57329" w:rsidRDefault="0098489B" w:rsidP="00D34297">
                  <w:pPr>
                    <w:rPr>
                      <w:rFonts w:ascii="ＭＳ 明朝" w:eastAsia="ＭＳ 明朝" w:hAnsi="ＭＳ 明朝"/>
                      <w:color w:val="000000"/>
                      <w:szCs w:val="21"/>
                    </w:rPr>
                  </w:pPr>
                </w:p>
              </w:tc>
            </w:tr>
            <w:tr w:rsidR="00D6328B" w:rsidRPr="00F02C88" w:rsidTr="00D6328B">
              <w:tc>
                <w:tcPr>
                  <w:tcW w:w="675" w:type="dxa"/>
                  <w:vAlign w:val="center"/>
                </w:tcPr>
                <w:p w:rsidR="0098489B" w:rsidRPr="00F57329" w:rsidRDefault="0098489B" w:rsidP="00D6328B">
                  <w:pPr>
                    <w:jc w:val="center"/>
                    <w:rPr>
                      <w:rFonts w:ascii="ＭＳ 明朝" w:eastAsia="ＭＳ 明朝" w:hAnsi="ＭＳ 明朝"/>
                      <w:color w:val="000000"/>
                      <w:szCs w:val="21"/>
                    </w:rPr>
                  </w:pPr>
                  <w:r w:rsidRPr="00F57329">
                    <w:rPr>
                      <w:rFonts w:ascii="ＭＳ 明朝" w:eastAsia="ＭＳ 明朝" w:hAnsi="ＭＳ 明朝" w:hint="eastAsia"/>
                      <w:color w:val="000000"/>
                      <w:szCs w:val="21"/>
                    </w:rPr>
                    <w:t>2</w:t>
                  </w:r>
                </w:p>
              </w:tc>
              <w:tc>
                <w:tcPr>
                  <w:tcW w:w="2581" w:type="dxa"/>
                </w:tcPr>
                <w:p w:rsidR="00373B14" w:rsidRPr="00D6328B" w:rsidRDefault="00373B14" w:rsidP="00373B14">
                  <w:pPr>
                    <w:rPr>
                      <w:rFonts w:ascii="ＭＳ 明朝" w:eastAsia="ＭＳ 明朝" w:hAnsi="ＭＳ 明朝"/>
                      <w:color w:val="000000"/>
                      <w:szCs w:val="21"/>
                    </w:rPr>
                  </w:pPr>
                  <w:r w:rsidRPr="00D6328B">
                    <w:rPr>
                      <w:rFonts w:ascii="ＭＳ 明朝" w:eastAsia="ＭＳ 明朝" w:hAnsi="ＭＳ 明朝" w:hint="eastAsia"/>
                      <w:color w:val="000000"/>
                      <w:szCs w:val="21"/>
                    </w:rPr>
                    <w:t>(氏</w:t>
                  </w:r>
                  <w:r w:rsidR="00654838" w:rsidRPr="00D6328B">
                    <w:rPr>
                      <w:rFonts w:ascii="ＭＳ 明朝" w:eastAsia="ＭＳ 明朝" w:hAnsi="ＭＳ 明朝" w:hint="eastAsia"/>
                      <w:color w:val="000000"/>
                      <w:szCs w:val="21"/>
                    </w:rPr>
                    <w:t xml:space="preserve">　</w:t>
                  </w:r>
                  <w:r w:rsidRPr="00D6328B">
                    <w:rPr>
                      <w:rFonts w:ascii="ＭＳ 明朝" w:eastAsia="ＭＳ 明朝" w:hAnsi="ＭＳ 明朝" w:hint="eastAsia"/>
                      <w:color w:val="000000"/>
                      <w:szCs w:val="21"/>
                    </w:rPr>
                    <w:t>名)</w:t>
                  </w:r>
                </w:p>
                <w:p w:rsidR="0098489B" w:rsidRPr="00F57329" w:rsidRDefault="00373B14" w:rsidP="00373B14">
                  <w:pPr>
                    <w:rPr>
                      <w:rFonts w:ascii="ＭＳ 明朝" w:eastAsia="ＭＳ 明朝" w:hAnsi="ＭＳ 明朝"/>
                      <w:color w:val="000000"/>
                      <w:szCs w:val="21"/>
                    </w:rPr>
                  </w:pPr>
                  <w:r w:rsidRPr="00D6328B">
                    <w:rPr>
                      <w:rFonts w:ascii="ＭＳ 明朝" w:eastAsia="ＭＳ 明朝" w:hAnsi="ＭＳ 明朝" w:hint="eastAsia"/>
                      <w:color w:val="000000"/>
                      <w:szCs w:val="21"/>
                    </w:rPr>
                    <w:t>(住</w:t>
                  </w:r>
                  <w:r w:rsidR="00654838" w:rsidRPr="00D6328B">
                    <w:rPr>
                      <w:rFonts w:ascii="ＭＳ 明朝" w:eastAsia="ＭＳ 明朝" w:hAnsi="ＭＳ 明朝" w:hint="eastAsia"/>
                      <w:color w:val="000000"/>
                      <w:szCs w:val="21"/>
                    </w:rPr>
                    <w:t xml:space="preserve">　</w:t>
                  </w:r>
                  <w:r w:rsidRPr="00D6328B">
                    <w:rPr>
                      <w:rFonts w:ascii="ＭＳ 明朝" w:eastAsia="ＭＳ 明朝" w:hAnsi="ＭＳ 明朝" w:hint="eastAsia"/>
                      <w:color w:val="000000"/>
                      <w:szCs w:val="21"/>
                    </w:rPr>
                    <w:t>所)</w:t>
                  </w:r>
                </w:p>
              </w:tc>
              <w:tc>
                <w:tcPr>
                  <w:tcW w:w="2551" w:type="dxa"/>
                </w:tcPr>
                <w:p w:rsidR="00373B14" w:rsidRPr="00D6328B" w:rsidRDefault="00373B14" w:rsidP="00373B14">
                  <w:pPr>
                    <w:rPr>
                      <w:rFonts w:ascii="ＭＳ 明朝" w:eastAsia="ＭＳ 明朝" w:hAnsi="ＭＳ 明朝"/>
                      <w:color w:val="000000"/>
                      <w:szCs w:val="21"/>
                    </w:rPr>
                  </w:pPr>
                  <w:r w:rsidRPr="00D6328B">
                    <w:rPr>
                      <w:rFonts w:ascii="ＭＳ 明朝" w:eastAsia="ＭＳ 明朝" w:hAnsi="ＭＳ 明朝" w:hint="eastAsia"/>
                      <w:color w:val="000000"/>
                      <w:szCs w:val="21"/>
                    </w:rPr>
                    <w:t>(名</w:t>
                  </w:r>
                  <w:r w:rsidR="00654838" w:rsidRPr="00D6328B">
                    <w:rPr>
                      <w:rFonts w:ascii="ＭＳ 明朝" w:eastAsia="ＭＳ 明朝" w:hAnsi="ＭＳ 明朝" w:hint="eastAsia"/>
                      <w:color w:val="000000"/>
                      <w:szCs w:val="21"/>
                    </w:rPr>
                    <w:t xml:space="preserve">　</w:t>
                  </w:r>
                  <w:r w:rsidRPr="00D6328B">
                    <w:rPr>
                      <w:rFonts w:ascii="ＭＳ 明朝" w:eastAsia="ＭＳ 明朝" w:hAnsi="ＭＳ 明朝" w:hint="eastAsia"/>
                      <w:color w:val="000000"/>
                      <w:szCs w:val="21"/>
                    </w:rPr>
                    <w:t>称)</w:t>
                  </w:r>
                </w:p>
                <w:p w:rsidR="0098489B" w:rsidRPr="00F57329" w:rsidRDefault="00373B14" w:rsidP="00373B14">
                  <w:pPr>
                    <w:rPr>
                      <w:rFonts w:ascii="ＭＳ 明朝" w:eastAsia="ＭＳ 明朝" w:hAnsi="ＭＳ 明朝"/>
                      <w:color w:val="000000"/>
                      <w:szCs w:val="21"/>
                    </w:rPr>
                  </w:pPr>
                  <w:r w:rsidRPr="00D6328B">
                    <w:rPr>
                      <w:rFonts w:ascii="ＭＳ 明朝" w:eastAsia="ＭＳ 明朝" w:hAnsi="ＭＳ 明朝" w:hint="eastAsia"/>
                      <w:color w:val="000000"/>
                      <w:szCs w:val="21"/>
                    </w:rPr>
                    <w:t>(</w:t>
                  </w:r>
                  <w:r w:rsidR="00654838" w:rsidRPr="00D6328B">
                    <w:rPr>
                      <w:rFonts w:ascii="ＭＳ 明朝" w:eastAsia="ＭＳ 明朝" w:hAnsi="ＭＳ 明朝" w:hint="eastAsia"/>
                      <w:color w:val="000000"/>
                      <w:szCs w:val="21"/>
                    </w:rPr>
                    <w:t>所在地</w:t>
                  </w:r>
                  <w:r w:rsidRPr="00D6328B">
                    <w:rPr>
                      <w:rFonts w:ascii="ＭＳ 明朝" w:eastAsia="ＭＳ 明朝" w:hAnsi="ＭＳ 明朝" w:hint="eastAsia"/>
                      <w:color w:val="000000"/>
                      <w:szCs w:val="21"/>
                    </w:rPr>
                    <w:t>)</w:t>
                  </w:r>
                </w:p>
              </w:tc>
              <w:tc>
                <w:tcPr>
                  <w:tcW w:w="1276" w:type="dxa"/>
                </w:tcPr>
                <w:p w:rsidR="0098489B" w:rsidRPr="00F57329" w:rsidRDefault="0098489B" w:rsidP="00D34297">
                  <w:pPr>
                    <w:rPr>
                      <w:rFonts w:ascii="ＭＳ 明朝" w:eastAsia="ＭＳ 明朝" w:hAnsi="ＭＳ 明朝"/>
                      <w:color w:val="000000"/>
                      <w:szCs w:val="21"/>
                    </w:rPr>
                  </w:pPr>
                </w:p>
              </w:tc>
              <w:tc>
                <w:tcPr>
                  <w:tcW w:w="1276" w:type="dxa"/>
                </w:tcPr>
                <w:p w:rsidR="0098489B" w:rsidRPr="00F57329" w:rsidRDefault="0098489B" w:rsidP="00D34297">
                  <w:pPr>
                    <w:rPr>
                      <w:rFonts w:ascii="ＭＳ 明朝" w:eastAsia="ＭＳ 明朝" w:hAnsi="ＭＳ 明朝"/>
                      <w:color w:val="000000"/>
                      <w:szCs w:val="21"/>
                    </w:rPr>
                  </w:pPr>
                </w:p>
              </w:tc>
              <w:tc>
                <w:tcPr>
                  <w:tcW w:w="1275" w:type="dxa"/>
                </w:tcPr>
                <w:p w:rsidR="0098489B" w:rsidRPr="00F57329" w:rsidRDefault="0098489B" w:rsidP="00D34297">
                  <w:pPr>
                    <w:rPr>
                      <w:rFonts w:ascii="ＭＳ 明朝" w:eastAsia="ＭＳ 明朝" w:hAnsi="ＭＳ 明朝"/>
                      <w:color w:val="000000"/>
                      <w:szCs w:val="21"/>
                    </w:rPr>
                  </w:pPr>
                </w:p>
              </w:tc>
            </w:tr>
            <w:tr w:rsidR="00D6328B" w:rsidRPr="00F02C88" w:rsidTr="00D6328B">
              <w:tc>
                <w:tcPr>
                  <w:tcW w:w="675" w:type="dxa"/>
                  <w:vAlign w:val="center"/>
                </w:tcPr>
                <w:p w:rsidR="0098489B" w:rsidRPr="00F57329" w:rsidRDefault="0098489B" w:rsidP="00D6328B">
                  <w:pPr>
                    <w:jc w:val="center"/>
                    <w:rPr>
                      <w:rFonts w:ascii="ＭＳ 明朝" w:eastAsia="ＭＳ 明朝" w:hAnsi="ＭＳ 明朝"/>
                      <w:color w:val="000000"/>
                      <w:szCs w:val="21"/>
                    </w:rPr>
                  </w:pPr>
                  <w:r w:rsidRPr="00F57329">
                    <w:rPr>
                      <w:rFonts w:ascii="ＭＳ 明朝" w:eastAsia="ＭＳ 明朝" w:hAnsi="ＭＳ 明朝" w:hint="eastAsia"/>
                      <w:color w:val="000000"/>
                      <w:szCs w:val="21"/>
                    </w:rPr>
                    <w:t>3</w:t>
                  </w:r>
                </w:p>
              </w:tc>
              <w:tc>
                <w:tcPr>
                  <w:tcW w:w="2581" w:type="dxa"/>
                </w:tcPr>
                <w:p w:rsidR="00373B14" w:rsidRPr="00D6328B" w:rsidRDefault="00373B14" w:rsidP="00373B14">
                  <w:pPr>
                    <w:rPr>
                      <w:rFonts w:ascii="ＭＳ 明朝" w:eastAsia="ＭＳ 明朝" w:hAnsi="ＭＳ 明朝"/>
                      <w:color w:val="000000"/>
                      <w:szCs w:val="21"/>
                    </w:rPr>
                  </w:pPr>
                  <w:r w:rsidRPr="00D6328B">
                    <w:rPr>
                      <w:rFonts w:ascii="ＭＳ 明朝" w:eastAsia="ＭＳ 明朝" w:hAnsi="ＭＳ 明朝" w:hint="eastAsia"/>
                      <w:color w:val="000000"/>
                      <w:szCs w:val="21"/>
                    </w:rPr>
                    <w:t>(氏</w:t>
                  </w:r>
                  <w:r w:rsidR="00654838" w:rsidRPr="00D6328B">
                    <w:rPr>
                      <w:rFonts w:ascii="ＭＳ 明朝" w:eastAsia="ＭＳ 明朝" w:hAnsi="ＭＳ 明朝" w:hint="eastAsia"/>
                      <w:color w:val="000000"/>
                      <w:szCs w:val="21"/>
                    </w:rPr>
                    <w:t xml:space="preserve">　</w:t>
                  </w:r>
                  <w:r w:rsidRPr="00D6328B">
                    <w:rPr>
                      <w:rFonts w:ascii="ＭＳ 明朝" w:eastAsia="ＭＳ 明朝" w:hAnsi="ＭＳ 明朝" w:hint="eastAsia"/>
                      <w:color w:val="000000"/>
                      <w:szCs w:val="21"/>
                    </w:rPr>
                    <w:t>名)</w:t>
                  </w:r>
                </w:p>
                <w:p w:rsidR="0098489B" w:rsidRPr="00F57329" w:rsidRDefault="00373B14" w:rsidP="00373B14">
                  <w:pPr>
                    <w:rPr>
                      <w:rFonts w:ascii="ＭＳ 明朝" w:eastAsia="ＭＳ 明朝" w:hAnsi="ＭＳ 明朝"/>
                      <w:color w:val="000000"/>
                      <w:szCs w:val="21"/>
                    </w:rPr>
                  </w:pPr>
                  <w:r w:rsidRPr="00D6328B">
                    <w:rPr>
                      <w:rFonts w:ascii="ＭＳ 明朝" w:eastAsia="ＭＳ 明朝" w:hAnsi="ＭＳ 明朝" w:hint="eastAsia"/>
                      <w:color w:val="000000"/>
                      <w:szCs w:val="21"/>
                    </w:rPr>
                    <w:t>(住</w:t>
                  </w:r>
                  <w:r w:rsidR="00654838" w:rsidRPr="00D6328B">
                    <w:rPr>
                      <w:rFonts w:ascii="ＭＳ 明朝" w:eastAsia="ＭＳ 明朝" w:hAnsi="ＭＳ 明朝" w:hint="eastAsia"/>
                      <w:color w:val="000000"/>
                      <w:szCs w:val="21"/>
                    </w:rPr>
                    <w:t xml:space="preserve">　</w:t>
                  </w:r>
                  <w:r w:rsidRPr="00D6328B">
                    <w:rPr>
                      <w:rFonts w:ascii="ＭＳ 明朝" w:eastAsia="ＭＳ 明朝" w:hAnsi="ＭＳ 明朝" w:hint="eastAsia"/>
                      <w:color w:val="000000"/>
                      <w:szCs w:val="21"/>
                    </w:rPr>
                    <w:t>所)</w:t>
                  </w:r>
                </w:p>
              </w:tc>
              <w:tc>
                <w:tcPr>
                  <w:tcW w:w="2551" w:type="dxa"/>
                </w:tcPr>
                <w:p w:rsidR="00373B14" w:rsidRPr="00D6328B" w:rsidRDefault="00373B14" w:rsidP="00373B14">
                  <w:pPr>
                    <w:rPr>
                      <w:rFonts w:ascii="ＭＳ 明朝" w:eastAsia="ＭＳ 明朝" w:hAnsi="ＭＳ 明朝"/>
                      <w:color w:val="000000"/>
                      <w:szCs w:val="21"/>
                    </w:rPr>
                  </w:pPr>
                  <w:r w:rsidRPr="00D6328B">
                    <w:rPr>
                      <w:rFonts w:ascii="ＭＳ 明朝" w:eastAsia="ＭＳ 明朝" w:hAnsi="ＭＳ 明朝" w:hint="eastAsia"/>
                      <w:color w:val="000000"/>
                      <w:szCs w:val="21"/>
                    </w:rPr>
                    <w:t>(名</w:t>
                  </w:r>
                  <w:r w:rsidR="00654838" w:rsidRPr="00D6328B">
                    <w:rPr>
                      <w:rFonts w:ascii="ＭＳ 明朝" w:eastAsia="ＭＳ 明朝" w:hAnsi="ＭＳ 明朝" w:hint="eastAsia"/>
                      <w:color w:val="000000"/>
                      <w:szCs w:val="21"/>
                    </w:rPr>
                    <w:t xml:space="preserve">　</w:t>
                  </w:r>
                  <w:r w:rsidRPr="00D6328B">
                    <w:rPr>
                      <w:rFonts w:ascii="ＭＳ 明朝" w:eastAsia="ＭＳ 明朝" w:hAnsi="ＭＳ 明朝" w:hint="eastAsia"/>
                      <w:color w:val="000000"/>
                      <w:szCs w:val="21"/>
                    </w:rPr>
                    <w:t>称)</w:t>
                  </w:r>
                </w:p>
                <w:p w:rsidR="0098489B" w:rsidRPr="00F57329" w:rsidRDefault="00373B14" w:rsidP="00373B14">
                  <w:pPr>
                    <w:rPr>
                      <w:rFonts w:ascii="ＭＳ 明朝" w:eastAsia="ＭＳ 明朝" w:hAnsi="ＭＳ 明朝"/>
                      <w:color w:val="000000"/>
                      <w:szCs w:val="21"/>
                    </w:rPr>
                  </w:pPr>
                  <w:r w:rsidRPr="00D6328B">
                    <w:rPr>
                      <w:rFonts w:ascii="ＭＳ 明朝" w:eastAsia="ＭＳ 明朝" w:hAnsi="ＭＳ 明朝" w:hint="eastAsia"/>
                      <w:color w:val="000000"/>
                      <w:szCs w:val="21"/>
                    </w:rPr>
                    <w:t>(</w:t>
                  </w:r>
                  <w:r w:rsidR="00654838" w:rsidRPr="00D6328B">
                    <w:rPr>
                      <w:rFonts w:ascii="ＭＳ 明朝" w:eastAsia="ＭＳ 明朝" w:hAnsi="ＭＳ 明朝" w:hint="eastAsia"/>
                      <w:color w:val="000000"/>
                      <w:szCs w:val="21"/>
                    </w:rPr>
                    <w:t>所在地</w:t>
                  </w:r>
                  <w:r w:rsidRPr="00D6328B">
                    <w:rPr>
                      <w:rFonts w:ascii="ＭＳ 明朝" w:eastAsia="ＭＳ 明朝" w:hAnsi="ＭＳ 明朝" w:hint="eastAsia"/>
                      <w:color w:val="000000"/>
                      <w:szCs w:val="21"/>
                    </w:rPr>
                    <w:t>)</w:t>
                  </w:r>
                </w:p>
              </w:tc>
              <w:tc>
                <w:tcPr>
                  <w:tcW w:w="1276" w:type="dxa"/>
                </w:tcPr>
                <w:p w:rsidR="0098489B" w:rsidRPr="00F57329" w:rsidRDefault="0098489B" w:rsidP="00D34297">
                  <w:pPr>
                    <w:rPr>
                      <w:rFonts w:ascii="ＭＳ 明朝" w:eastAsia="ＭＳ 明朝" w:hAnsi="ＭＳ 明朝"/>
                      <w:color w:val="000000"/>
                      <w:szCs w:val="21"/>
                    </w:rPr>
                  </w:pPr>
                </w:p>
              </w:tc>
              <w:tc>
                <w:tcPr>
                  <w:tcW w:w="1276" w:type="dxa"/>
                </w:tcPr>
                <w:p w:rsidR="0098489B" w:rsidRPr="00F57329" w:rsidRDefault="0098489B" w:rsidP="00D34297">
                  <w:pPr>
                    <w:rPr>
                      <w:rFonts w:ascii="ＭＳ 明朝" w:eastAsia="ＭＳ 明朝" w:hAnsi="ＭＳ 明朝"/>
                      <w:color w:val="000000"/>
                      <w:szCs w:val="21"/>
                    </w:rPr>
                  </w:pPr>
                </w:p>
              </w:tc>
              <w:tc>
                <w:tcPr>
                  <w:tcW w:w="1275" w:type="dxa"/>
                </w:tcPr>
                <w:p w:rsidR="0098489B" w:rsidRPr="00F57329" w:rsidRDefault="0098489B" w:rsidP="00D34297">
                  <w:pPr>
                    <w:rPr>
                      <w:rFonts w:ascii="ＭＳ 明朝" w:eastAsia="ＭＳ 明朝" w:hAnsi="ＭＳ 明朝"/>
                      <w:color w:val="000000"/>
                      <w:szCs w:val="21"/>
                    </w:rPr>
                  </w:pPr>
                </w:p>
              </w:tc>
            </w:tr>
          </w:tbl>
          <w:p w:rsidR="0098489B" w:rsidRPr="00F57329" w:rsidRDefault="0098489B" w:rsidP="00D6328B">
            <w:pPr>
              <w:pStyle w:val="1111"/>
              <w:ind w:firstLineChars="0" w:firstLine="0"/>
              <w:rPr>
                <w:rFonts w:ascii="ＭＳ 明朝" w:eastAsia="ＭＳ 明朝" w:hAnsi="ＭＳ 明朝"/>
                <w:sz w:val="24"/>
                <w:szCs w:val="24"/>
              </w:rPr>
            </w:pPr>
          </w:p>
        </w:tc>
      </w:tr>
    </w:tbl>
    <w:p w:rsidR="00691F02" w:rsidRPr="00654838" w:rsidRDefault="00691F02" w:rsidP="00666045">
      <w:pPr>
        <w:pStyle w:val="1111"/>
        <w:ind w:firstLineChars="0" w:firstLine="0"/>
        <w:rPr>
          <w:rFonts w:hAnsi="HG丸ｺﾞｼｯｸM-PRO"/>
        </w:rPr>
      </w:pPr>
    </w:p>
    <w:sectPr w:rsidR="00691F02" w:rsidRPr="00654838" w:rsidSect="00666045">
      <w:headerReference w:type="default" r:id="rId9"/>
      <w:headerReference w:type="first" r:id="rId10"/>
      <w:pgSz w:w="11907" w:h="16840" w:code="9"/>
      <w:pgMar w:top="1134" w:right="1134" w:bottom="1134" w:left="1134" w:header="851" w:footer="85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B60" w:rsidRDefault="00A92B60">
      <w:r>
        <w:separator/>
      </w:r>
    </w:p>
  </w:endnote>
  <w:endnote w:type="continuationSeparator" w:id="0">
    <w:p w:rsidR="00A92B60" w:rsidRDefault="00A9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B60" w:rsidRDefault="00A92B60">
      <w:r>
        <w:separator/>
      </w:r>
    </w:p>
  </w:footnote>
  <w:footnote w:type="continuationSeparator" w:id="0">
    <w:p w:rsidR="00A92B60" w:rsidRDefault="00A92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AAB" w:rsidRPr="00666045" w:rsidRDefault="00F75AAB" w:rsidP="00666045">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541" w:rsidRDefault="00C31541" w:rsidP="00666045">
    <w:pPr>
      <w:pStyle w:val="aa"/>
      <w:jc w:val="right"/>
    </w:pPr>
    <w:r w:rsidRPr="00F727A1">
      <w:rPr>
        <w:rFonts w:hint="eastAsia"/>
        <w:bdr w:val="single" w:sz="4" w:space="0" w:color="auto"/>
      </w:rPr>
      <w:t>別紙</w:t>
    </w:r>
    <w:r>
      <w:rPr>
        <w:rFonts w:hint="eastAsia"/>
        <w:bdr w:val="single" w:sz="4" w:space="0" w:color="auto"/>
      </w:rPr>
      <w:t>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05A5"/>
    <w:multiLevelType w:val="hybridMultilevel"/>
    <w:tmpl w:val="3470FCF6"/>
    <w:lvl w:ilvl="0" w:tplc="CF00E664">
      <w:start w:val="3"/>
      <w:numFmt w:val="decimalEnclosedCircle"/>
      <w:lvlText w:val="%1"/>
      <w:lvlJc w:val="left"/>
      <w:pPr>
        <w:ind w:left="545" w:hanging="360"/>
      </w:pPr>
      <w:rPr>
        <w:rFonts w:hint="default"/>
      </w:rPr>
    </w:lvl>
    <w:lvl w:ilvl="1" w:tplc="04090017" w:tentative="1">
      <w:start w:val="1"/>
      <w:numFmt w:val="aiueoFullWidth"/>
      <w:lvlText w:val="(%2)"/>
      <w:lvlJc w:val="left"/>
      <w:pPr>
        <w:ind w:left="1025" w:hanging="420"/>
      </w:pPr>
    </w:lvl>
    <w:lvl w:ilvl="2" w:tplc="04090011" w:tentative="1">
      <w:start w:val="1"/>
      <w:numFmt w:val="decimalEnclosedCircle"/>
      <w:lvlText w:val="%3"/>
      <w:lvlJc w:val="left"/>
      <w:pPr>
        <w:ind w:left="1445" w:hanging="420"/>
      </w:pPr>
    </w:lvl>
    <w:lvl w:ilvl="3" w:tplc="0409000F" w:tentative="1">
      <w:start w:val="1"/>
      <w:numFmt w:val="decimal"/>
      <w:lvlText w:val="%4."/>
      <w:lvlJc w:val="left"/>
      <w:pPr>
        <w:ind w:left="1865" w:hanging="420"/>
      </w:pPr>
    </w:lvl>
    <w:lvl w:ilvl="4" w:tplc="04090017" w:tentative="1">
      <w:start w:val="1"/>
      <w:numFmt w:val="aiueoFullWidth"/>
      <w:lvlText w:val="(%5)"/>
      <w:lvlJc w:val="left"/>
      <w:pPr>
        <w:ind w:left="2285" w:hanging="420"/>
      </w:pPr>
    </w:lvl>
    <w:lvl w:ilvl="5" w:tplc="04090011" w:tentative="1">
      <w:start w:val="1"/>
      <w:numFmt w:val="decimalEnclosedCircle"/>
      <w:lvlText w:val="%6"/>
      <w:lvlJc w:val="left"/>
      <w:pPr>
        <w:ind w:left="2705" w:hanging="420"/>
      </w:pPr>
    </w:lvl>
    <w:lvl w:ilvl="6" w:tplc="0409000F" w:tentative="1">
      <w:start w:val="1"/>
      <w:numFmt w:val="decimal"/>
      <w:lvlText w:val="%7."/>
      <w:lvlJc w:val="left"/>
      <w:pPr>
        <w:ind w:left="3125" w:hanging="420"/>
      </w:pPr>
    </w:lvl>
    <w:lvl w:ilvl="7" w:tplc="04090017" w:tentative="1">
      <w:start w:val="1"/>
      <w:numFmt w:val="aiueoFullWidth"/>
      <w:lvlText w:val="(%8)"/>
      <w:lvlJc w:val="left"/>
      <w:pPr>
        <w:ind w:left="3545" w:hanging="420"/>
      </w:pPr>
    </w:lvl>
    <w:lvl w:ilvl="8" w:tplc="04090011" w:tentative="1">
      <w:start w:val="1"/>
      <w:numFmt w:val="decimalEnclosedCircle"/>
      <w:lvlText w:val="%9"/>
      <w:lvlJc w:val="left"/>
      <w:pPr>
        <w:ind w:left="3965" w:hanging="420"/>
      </w:pPr>
    </w:lvl>
  </w:abstractNum>
  <w:abstractNum w:abstractNumId="1">
    <w:nsid w:val="0DAC3B4F"/>
    <w:multiLevelType w:val="hybridMultilevel"/>
    <w:tmpl w:val="194E1EF6"/>
    <w:lvl w:ilvl="0" w:tplc="973EBF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14421C4"/>
    <w:multiLevelType w:val="hybridMultilevel"/>
    <w:tmpl w:val="C2DE4FF2"/>
    <w:lvl w:ilvl="0" w:tplc="C97AEE04">
      <w:start w:val="1"/>
      <w:numFmt w:val="decimalEnclosedCircle"/>
      <w:lvlText w:val="%1"/>
      <w:lvlJc w:val="left"/>
      <w:pPr>
        <w:ind w:left="885" w:hanging="360"/>
      </w:pPr>
      <w:rPr>
        <w:rFonts w:ascii="HG丸ｺﾞｼｯｸM-PRO" w:eastAsia="HG丸ｺﾞｼｯｸM-PRO" w:hAnsi="Century" w:hint="default"/>
        <w:sz w:val="21"/>
        <w:u w:val="none"/>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nsid w:val="17141C86"/>
    <w:multiLevelType w:val="hybridMultilevel"/>
    <w:tmpl w:val="0D98CA76"/>
    <w:lvl w:ilvl="0" w:tplc="9FB2EC76">
      <w:start w:val="1"/>
      <w:numFmt w:val="decimalEnclosedCircle"/>
      <w:lvlText w:val="%1"/>
      <w:lvlJc w:val="left"/>
      <w:pPr>
        <w:ind w:left="885" w:hanging="360"/>
      </w:pPr>
      <w:rPr>
        <w:rFonts w:ascii="HG丸ｺﾞｼｯｸM-PRO" w:eastAsia="HG丸ｺﾞｼｯｸM-PRO" w:hAnsi="Century" w:hint="default"/>
        <w:sz w:val="21"/>
        <w:u w:val="none"/>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nsid w:val="2DBD55DF"/>
    <w:multiLevelType w:val="hybridMultilevel"/>
    <w:tmpl w:val="4D5C1C04"/>
    <w:lvl w:ilvl="0" w:tplc="05D2A0C6">
      <w:start w:val="1"/>
      <w:numFmt w:val="decimalEnclosedCircle"/>
      <w:lvlText w:val="%1"/>
      <w:lvlJc w:val="left"/>
      <w:pPr>
        <w:ind w:left="825" w:hanging="420"/>
      </w:pPr>
      <w:rPr>
        <w:rFonts w:hint="eastAsia"/>
        <w:b w:val="0"/>
        <w:i w:val="0"/>
        <w:u w:val="single"/>
        <w:lang w:val="en-US"/>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nsid w:val="3050206F"/>
    <w:multiLevelType w:val="hybridMultilevel"/>
    <w:tmpl w:val="4B7C356A"/>
    <w:lvl w:ilvl="0" w:tplc="302A2614">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34CC44A2"/>
    <w:multiLevelType w:val="hybridMultilevel"/>
    <w:tmpl w:val="98380ABC"/>
    <w:lvl w:ilvl="0" w:tplc="08DEACC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381C504F"/>
    <w:multiLevelType w:val="hybridMultilevel"/>
    <w:tmpl w:val="801411F6"/>
    <w:lvl w:ilvl="0" w:tplc="08DEACC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39CC1032"/>
    <w:multiLevelType w:val="hybridMultilevel"/>
    <w:tmpl w:val="E6224CC2"/>
    <w:lvl w:ilvl="0" w:tplc="97CE28C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48D60177"/>
    <w:multiLevelType w:val="hybridMultilevel"/>
    <w:tmpl w:val="801411F6"/>
    <w:lvl w:ilvl="0" w:tplc="08DEACC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A8F0430"/>
    <w:multiLevelType w:val="hybridMultilevel"/>
    <w:tmpl w:val="D7C4FE34"/>
    <w:lvl w:ilvl="0" w:tplc="4D96EEE2">
      <w:start w:val="1"/>
      <w:numFmt w:val="decimalEnclosedCircle"/>
      <w:lvlText w:val="%1"/>
      <w:lvlJc w:val="left"/>
      <w:pPr>
        <w:ind w:left="1068" w:hanging="360"/>
      </w:pPr>
      <w:rPr>
        <w:rFonts w:hint="default"/>
        <w:u w:val="none"/>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1">
    <w:nsid w:val="4DF85D0E"/>
    <w:multiLevelType w:val="hybridMultilevel"/>
    <w:tmpl w:val="F41EDCD4"/>
    <w:lvl w:ilvl="0" w:tplc="3C3A03CC">
      <w:start w:val="1"/>
      <w:numFmt w:val="decimalEnclosedCircle"/>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2">
    <w:nsid w:val="551E34B0"/>
    <w:multiLevelType w:val="hybridMultilevel"/>
    <w:tmpl w:val="F41EDCD4"/>
    <w:lvl w:ilvl="0" w:tplc="3C3A03CC">
      <w:start w:val="1"/>
      <w:numFmt w:val="decimalEnclosedCircle"/>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abstractNum w:abstractNumId="13">
    <w:nsid w:val="58D227B9"/>
    <w:multiLevelType w:val="hybridMultilevel"/>
    <w:tmpl w:val="55A62138"/>
    <w:lvl w:ilvl="0" w:tplc="905A4F0E">
      <w:start w:val="1"/>
      <w:numFmt w:val="decimalEnclosedCircle"/>
      <w:lvlText w:val="%1"/>
      <w:lvlJc w:val="left"/>
      <w:pPr>
        <w:ind w:left="1428" w:hanging="360"/>
      </w:pPr>
      <w:rPr>
        <w:rFonts w:hint="default"/>
        <w:u w:val="none"/>
      </w:rPr>
    </w:lvl>
    <w:lvl w:ilvl="1" w:tplc="04090017" w:tentative="1">
      <w:start w:val="1"/>
      <w:numFmt w:val="aiueoFullWidth"/>
      <w:lvlText w:val="(%2)"/>
      <w:lvlJc w:val="left"/>
      <w:pPr>
        <w:ind w:left="1908" w:hanging="420"/>
      </w:pPr>
    </w:lvl>
    <w:lvl w:ilvl="2" w:tplc="04090011" w:tentative="1">
      <w:start w:val="1"/>
      <w:numFmt w:val="decimalEnclosedCircle"/>
      <w:lvlText w:val="%3"/>
      <w:lvlJc w:val="left"/>
      <w:pPr>
        <w:ind w:left="2328" w:hanging="420"/>
      </w:pPr>
    </w:lvl>
    <w:lvl w:ilvl="3" w:tplc="0409000F" w:tentative="1">
      <w:start w:val="1"/>
      <w:numFmt w:val="decimal"/>
      <w:lvlText w:val="%4."/>
      <w:lvlJc w:val="left"/>
      <w:pPr>
        <w:ind w:left="2748" w:hanging="420"/>
      </w:pPr>
    </w:lvl>
    <w:lvl w:ilvl="4" w:tplc="04090017" w:tentative="1">
      <w:start w:val="1"/>
      <w:numFmt w:val="aiueoFullWidth"/>
      <w:lvlText w:val="(%5)"/>
      <w:lvlJc w:val="left"/>
      <w:pPr>
        <w:ind w:left="3168" w:hanging="420"/>
      </w:pPr>
    </w:lvl>
    <w:lvl w:ilvl="5" w:tplc="04090011" w:tentative="1">
      <w:start w:val="1"/>
      <w:numFmt w:val="decimalEnclosedCircle"/>
      <w:lvlText w:val="%6"/>
      <w:lvlJc w:val="left"/>
      <w:pPr>
        <w:ind w:left="3588" w:hanging="420"/>
      </w:pPr>
    </w:lvl>
    <w:lvl w:ilvl="6" w:tplc="0409000F" w:tentative="1">
      <w:start w:val="1"/>
      <w:numFmt w:val="decimal"/>
      <w:lvlText w:val="%7."/>
      <w:lvlJc w:val="left"/>
      <w:pPr>
        <w:ind w:left="4008" w:hanging="420"/>
      </w:pPr>
    </w:lvl>
    <w:lvl w:ilvl="7" w:tplc="04090017" w:tentative="1">
      <w:start w:val="1"/>
      <w:numFmt w:val="aiueoFullWidth"/>
      <w:lvlText w:val="(%8)"/>
      <w:lvlJc w:val="left"/>
      <w:pPr>
        <w:ind w:left="4428" w:hanging="420"/>
      </w:pPr>
    </w:lvl>
    <w:lvl w:ilvl="8" w:tplc="04090011" w:tentative="1">
      <w:start w:val="1"/>
      <w:numFmt w:val="decimalEnclosedCircle"/>
      <w:lvlText w:val="%9"/>
      <w:lvlJc w:val="left"/>
      <w:pPr>
        <w:ind w:left="4848" w:hanging="420"/>
      </w:pPr>
    </w:lvl>
  </w:abstractNum>
  <w:abstractNum w:abstractNumId="14">
    <w:nsid w:val="59CD530D"/>
    <w:multiLevelType w:val="hybridMultilevel"/>
    <w:tmpl w:val="0A48F02C"/>
    <w:lvl w:ilvl="0" w:tplc="55447F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DAC5895"/>
    <w:multiLevelType w:val="hybridMultilevel"/>
    <w:tmpl w:val="82465508"/>
    <w:lvl w:ilvl="0" w:tplc="1E32C260">
      <w:start w:val="1"/>
      <w:numFmt w:val="decimalEnclosedCircle"/>
      <w:lvlText w:val="%1"/>
      <w:lvlJc w:val="left"/>
      <w:pPr>
        <w:ind w:left="885" w:hanging="360"/>
      </w:pPr>
      <w:rPr>
        <w:rFonts w:ascii="HG丸ｺﾞｼｯｸM-PRO" w:eastAsia="HG丸ｺﾞｼｯｸM-PRO" w:hAnsi="Century" w:hint="default"/>
        <w:sz w:val="21"/>
        <w:u w:val="none"/>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6">
    <w:nsid w:val="60501902"/>
    <w:multiLevelType w:val="hybridMultilevel"/>
    <w:tmpl w:val="78B8C9B0"/>
    <w:lvl w:ilvl="0" w:tplc="07E2E81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60AA181E"/>
    <w:multiLevelType w:val="hybridMultilevel"/>
    <w:tmpl w:val="C5E457B0"/>
    <w:lvl w:ilvl="0" w:tplc="973EBF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34C37B6"/>
    <w:multiLevelType w:val="hybridMultilevel"/>
    <w:tmpl w:val="D7C64C00"/>
    <w:lvl w:ilvl="0" w:tplc="F7C278F4">
      <w:start w:val="1"/>
      <w:numFmt w:val="decimalEnclosedCircle"/>
      <w:lvlText w:val="%1"/>
      <w:lvlJc w:val="left"/>
      <w:pPr>
        <w:ind w:left="630" w:hanging="420"/>
      </w:pPr>
      <w:rPr>
        <w:rFonts w:hint="eastAsia"/>
        <w:u w:val="singl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6B8C2158"/>
    <w:multiLevelType w:val="hybridMultilevel"/>
    <w:tmpl w:val="0BDC3446"/>
    <w:lvl w:ilvl="0" w:tplc="A00C5EEE">
      <w:start w:val="1"/>
      <w:numFmt w:val="bullet"/>
      <w:lvlText w:val=""/>
      <w:lvlJc w:val="left"/>
      <w:pPr>
        <w:ind w:left="1123" w:hanging="420"/>
      </w:pPr>
      <w:rPr>
        <w:rFonts w:ascii="Wingdings" w:hAnsi="Wingdings" w:hint="default"/>
      </w:rPr>
    </w:lvl>
    <w:lvl w:ilvl="1" w:tplc="0409000B" w:tentative="1">
      <w:start w:val="1"/>
      <w:numFmt w:val="bullet"/>
      <w:lvlText w:val=""/>
      <w:lvlJc w:val="left"/>
      <w:pPr>
        <w:ind w:left="1543" w:hanging="420"/>
      </w:pPr>
      <w:rPr>
        <w:rFonts w:ascii="Wingdings" w:hAnsi="Wingdings" w:hint="default"/>
      </w:rPr>
    </w:lvl>
    <w:lvl w:ilvl="2" w:tplc="0409000D" w:tentative="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20">
    <w:nsid w:val="7C5937E8"/>
    <w:multiLevelType w:val="hybridMultilevel"/>
    <w:tmpl w:val="F41EDCD4"/>
    <w:lvl w:ilvl="0" w:tplc="3C3A03CC">
      <w:start w:val="1"/>
      <w:numFmt w:val="decimalEnclosedCircle"/>
      <w:lvlText w:val="%1"/>
      <w:lvlJc w:val="left"/>
      <w:pPr>
        <w:ind w:left="823" w:hanging="360"/>
      </w:pPr>
      <w:rPr>
        <w:rFonts w:hint="default"/>
      </w:rPr>
    </w:lvl>
    <w:lvl w:ilvl="1" w:tplc="04090017" w:tentative="1">
      <w:start w:val="1"/>
      <w:numFmt w:val="aiueoFullWidth"/>
      <w:lvlText w:val="(%2)"/>
      <w:lvlJc w:val="left"/>
      <w:pPr>
        <w:ind w:left="1303" w:hanging="420"/>
      </w:pPr>
    </w:lvl>
    <w:lvl w:ilvl="2" w:tplc="04090011" w:tentative="1">
      <w:start w:val="1"/>
      <w:numFmt w:val="decimalEnclosedCircle"/>
      <w:lvlText w:val="%3"/>
      <w:lvlJc w:val="left"/>
      <w:pPr>
        <w:ind w:left="1723" w:hanging="420"/>
      </w:pPr>
    </w:lvl>
    <w:lvl w:ilvl="3" w:tplc="0409000F" w:tentative="1">
      <w:start w:val="1"/>
      <w:numFmt w:val="decimal"/>
      <w:lvlText w:val="%4."/>
      <w:lvlJc w:val="left"/>
      <w:pPr>
        <w:ind w:left="2143" w:hanging="420"/>
      </w:pPr>
    </w:lvl>
    <w:lvl w:ilvl="4" w:tplc="04090017" w:tentative="1">
      <w:start w:val="1"/>
      <w:numFmt w:val="aiueoFullWidth"/>
      <w:lvlText w:val="(%5)"/>
      <w:lvlJc w:val="left"/>
      <w:pPr>
        <w:ind w:left="2563" w:hanging="420"/>
      </w:pPr>
    </w:lvl>
    <w:lvl w:ilvl="5" w:tplc="04090011" w:tentative="1">
      <w:start w:val="1"/>
      <w:numFmt w:val="decimalEnclosedCircle"/>
      <w:lvlText w:val="%6"/>
      <w:lvlJc w:val="left"/>
      <w:pPr>
        <w:ind w:left="2983" w:hanging="420"/>
      </w:pPr>
    </w:lvl>
    <w:lvl w:ilvl="6" w:tplc="0409000F" w:tentative="1">
      <w:start w:val="1"/>
      <w:numFmt w:val="decimal"/>
      <w:lvlText w:val="%7."/>
      <w:lvlJc w:val="left"/>
      <w:pPr>
        <w:ind w:left="3403" w:hanging="420"/>
      </w:pPr>
    </w:lvl>
    <w:lvl w:ilvl="7" w:tplc="04090017" w:tentative="1">
      <w:start w:val="1"/>
      <w:numFmt w:val="aiueoFullWidth"/>
      <w:lvlText w:val="(%8)"/>
      <w:lvlJc w:val="left"/>
      <w:pPr>
        <w:ind w:left="3823" w:hanging="420"/>
      </w:pPr>
    </w:lvl>
    <w:lvl w:ilvl="8" w:tplc="04090011" w:tentative="1">
      <w:start w:val="1"/>
      <w:numFmt w:val="decimalEnclosedCircle"/>
      <w:lvlText w:val="%9"/>
      <w:lvlJc w:val="left"/>
      <w:pPr>
        <w:ind w:left="4243" w:hanging="420"/>
      </w:pPr>
    </w:lvl>
  </w:abstractNum>
  <w:num w:numId="1">
    <w:abstractNumId w:val="19"/>
  </w:num>
  <w:num w:numId="2">
    <w:abstractNumId w:val="20"/>
  </w:num>
  <w:num w:numId="3">
    <w:abstractNumId w:val="11"/>
  </w:num>
  <w:num w:numId="4">
    <w:abstractNumId w:val="1"/>
  </w:num>
  <w:num w:numId="5">
    <w:abstractNumId w:val="7"/>
  </w:num>
  <w:num w:numId="6">
    <w:abstractNumId w:val="9"/>
  </w:num>
  <w:num w:numId="7">
    <w:abstractNumId w:val="6"/>
  </w:num>
  <w:num w:numId="8">
    <w:abstractNumId w:val="17"/>
  </w:num>
  <w:num w:numId="9">
    <w:abstractNumId w:val="18"/>
  </w:num>
  <w:num w:numId="10">
    <w:abstractNumId w:val="14"/>
  </w:num>
  <w:num w:numId="11">
    <w:abstractNumId w:val="12"/>
  </w:num>
  <w:num w:numId="12">
    <w:abstractNumId w:val="4"/>
  </w:num>
  <w:num w:numId="13">
    <w:abstractNumId w:val="0"/>
  </w:num>
  <w:num w:numId="14">
    <w:abstractNumId w:val="8"/>
  </w:num>
  <w:num w:numId="15">
    <w:abstractNumId w:val="5"/>
  </w:num>
  <w:num w:numId="16">
    <w:abstractNumId w:val="16"/>
  </w:num>
  <w:num w:numId="17">
    <w:abstractNumId w:val="15"/>
  </w:num>
  <w:num w:numId="18">
    <w:abstractNumId w:val="3"/>
  </w:num>
  <w:num w:numId="19">
    <w:abstractNumId w:val="2"/>
  </w:num>
  <w:num w:numId="20">
    <w:abstractNumId w:val="10"/>
  </w:num>
  <w:num w:numId="2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D63"/>
    <w:rsid w:val="0000352B"/>
    <w:rsid w:val="00004CC0"/>
    <w:rsid w:val="00005914"/>
    <w:rsid w:val="00005E7B"/>
    <w:rsid w:val="000069F6"/>
    <w:rsid w:val="00006B02"/>
    <w:rsid w:val="00007C91"/>
    <w:rsid w:val="000116CF"/>
    <w:rsid w:val="00013822"/>
    <w:rsid w:val="0002052A"/>
    <w:rsid w:val="0002322B"/>
    <w:rsid w:val="0002379C"/>
    <w:rsid w:val="00023C4A"/>
    <w:rsid w:val="000275DC"/>
    <w:rsid w:val="00030204"/>
    <w:rsid w:val="00031C72"/>
    <w:rsid w:val="000335D5"/>
    <w:rsid w:val="000349D8"/>
    <w:rsid w:val="000367A8"/>
    <w:rsid w:val="000408B6"/>
    <w:rsid w:val="00040C1D"/>
    <w:rsid w:val="000449D2"/>
    <w:rsid w:val="000465FF"/>
    <w:rsid w:val="000546C9"/>
    <w:rsid w:val="00056DCF"/>
    <w:rsid w:val="00057F45"/>
    <w:rsid w:val="000604B8"/>
    <w:rsid w:val="000642CF"/>
    <w:rsid w:val="00067E07"/>
    <w:rsid w:val="00067E5D"/>
    <w:rsid w:val="0007038F"/>
    <w:rsid w:val="000703EF"/>
    <w:rsid w:val="00071791"/>
    <w:rsid w:val="00073275"/>
    <w:rsid w:val="00074098"/>
    <w:rsid w:val="00074D4C"/>
    <w:rsid w:val="00075258"/>
    <w:rsid w:val="00082508"/>
    <w:rsid w:val="0008550C"/>
    <w:rsid w:val="00085D5F"/>
    <w:rsid w:val="00086FE8"/>
    <w:rsid w:val="00090A0B"/>
    <w:rsid w:val="0009177C"/>
    <w:rsid w:val="000931DF"/>
    <w:rsid w:val="00093625"/>
    <w:rsid w:val="00093761"/>
    <w:rsid w:val="00093864"/>
    <w:rsid w:val="00093CE5"/>
    <w:rsid w:val="000956CA"/>
    <w:rsid w:val="00096352"/>
    <w:rsid w:val="00097C36"/>
    <w:rsid w:val="000A0343"/>
    <w:rsid w:val="000A280C"/>
    <w:rsid w:val="000A4792"/>
    <w:rsid w:val="000A6FAA"/>
    <w:rsid w:val="000B35C3"/>
    <w:rsid w:val="000B4240"/>
    <w:rsid w:val="000B4F77"/>
    <w:rsid w:val="000B545B"/>
    <w:rsid w:val="000C15C5"/>
    <w:rsid w:val="000C425A"/>
    <w:rsid w:val="000C51EA"/>
    <w:rsid w:val="000C57AE"/>
    <w:rsid w:val="000C71F7"/>
    <w:rsid w:val="000C7285"/>
    <w:rsid w:val="000C7455"/>
    <w:rsid w:val="000D2699"/>
    <w:rsid w:val="000D3994"/>
    <w:rsid w:val="000D4D6C"/>
    <w:rsid w:val="000D76F9"/>
    <w:rsid w:val="000E0A48"/>
    <w:rsid w:val="000E3A7D"/>
    <w:rsid w:val="000E42A3"/>
    <w:rsid w:val="000E63E1"/>
    <w:rsid w:val="000E6DF6"/>
    <w:rsid w:val="000F0DAE"/>
    <w:rsid w:val="000F1A7F"/>
    <w:rsid w:val="000F315C"/>
    <w:rsid w:val="00102278"/>
    <w:rsid w:val="00103978"/>
    <w:rsid w:val="00105770"/>
    <w:rsid w:val="00106648"/>
    <w:rsid w:val="00106B67"/>
    <w:rsid w:val="00107E1D"/>
    <w:rsid w:val="0011008D"/>
    <w:rsid w:val="001107D0"/>
    <w:rsid w:val="001109D0"/>
    <w:rsid w:val="00110F3F"/>
    <w:rsid w:val="0011329F"/>
    <w:rsid w:val="0011366D"/>
    <w:rsid w:val="00113D49"/>
    <w:rsid w:val="00114B81"/>
    <w:rsid w:val="00116134"/>
    <w:rsid w:val="0011684F"/>
    <w:rsid w:val="001175E1"/>
    <w:rsid w:val="0012066E"/>
    <w:rsid w:val="00120D28"/>
    <w:rsid w:val="001218D1"/>
    <w:rsid w:val="00122A59"/>
    <w:rsid w:val="001235B6"/>
    <w:rsid w:val="001241EE"/>
    <w:rsid w:val="00126C8C"/>
    <w:rsid w:val="0013157B"/>
    <w:rsid w:val="0013556F"/>
    <w:rsid w:val="001356EA"/>
    <w:rsid w:val="0013682C"/>
    <w:rsid w:val="0013758F"/>
    <w:rsid w:val="00137F0B"/>
    <w:rsid w:val="00141673"/>
    <w:rsid w:val="00144810"/>
    <w:rsid w:val="00150125"/>
    <w:rsid w:val="00150DF4"/>
    <w:rsid w:val="001529D5"/>
    <w:rsid w:val="0015315C"/>
    <w:rsid w:val="00154FD3"/>
    <w:rsid w:val="00156B7D"/>
    <w:rsid w:val="00160639"/>
    <w:rsid w:val="00161534"/>
    <w:rsid w:val="0016287E"/>
    <w:rsid w:val="00163BDA"/>
    <w:rsid w:val="00164FCA"/>
    <w:rsid w:val="001658C9"/>
    <w:rsid w:val="00165D99"/>
    <w:rsid w:val="001669E3"/>
    <w:rsid w:val="0017283B"/>
    <w:rsid w:val="00175A17"/>
    <w:rsid w:val="00176154"/>
    <w:rsid w:val="0018040E"/>
    <w:rsid w:val="001840A5"/>
    <w:rsid w:val="00184CA9"/>
    <w:rsid w:val="001851EE"/>
    <w:rsid w:val="001858D2"/>
    <w:rsid w:val="00186B62"/>
    <w:rsid w:val="001911B9"/>
    <w:rsid w:val="00191A96"/>
    <w:rsid w:val="0019598F"/>
    <w:rsid w:val="001A01EF"/>
    <w:rsid w:val="001A0B52"/>
    <w:rsid w:val="001A4AC1"/>
    <w:rsid w:val="001A6434"/>
    <w:rsid w:val="001A674C"/>
    <w:rsid w:val="001B0D63"/>
    <w:rsid w:val="001B1C66"/>
    <w:rsid w:val="001B2D6B"/>
    <w:rsid w:val="001B4482"/>
    <w:rsid w:val="001B520A"/>
    <w:rsid w:val="001B5477"/>
    <w:rsid w:val="001C0560"/>
    <w:rsid w:val="001C4885"/>
    <w:rsid w:val="001C4BD9"/>
    <w:rsid w:val="001D05BA"/>
    <w:rsid w:val="001D269F"/>
    <w:rsid w:val="001D3ADD"/>
    <w:rsid w:val="001D455B"/>
    <w:rsid w:val="001E0DCA"/>
    <w:rsid w:val="001E4969"/>
    <w:rsid w:val="001E4BFC"/>
    <w:rsid w:val="001E604E"/>
    <w:rsid w:val="001F0490"/>
    <w:rsid w:val="001F06A7"/>
    <w:rsid w:val="001F0FDF"/>
    <w:rsid w:val="001F4C68"/>
    <w:rsid w:val="001F4F81"/>
    <w:rsid w:val="001F6B7E"/>
    <w:rsid w:val="001F6BDC"/>
    <w:rsid w:val="00202917"/>
    <w:rsid w:val="00202FD3"/>
    <w:rsid w:val="0020680B"/>
    <w:rsid w:val="002133DB"/>
    <w:rsid w:val="00213EBE"/>
    <w:rsid w:val="00215615"/>
    <w:rsid w:val="00215B6D"/>
    <w:rsid w:val="00216D79"/>
    <w:rsid w:val="00216E61"/>
    <w:rsid w:val="00217225"/>
    <w:rsid w:val="00222C50"/>
    <w:rsid w:val="00224C6E"/>
    <w:rsid w:val="00226ABC"/>
    <w:rsid w:val="002311D6"/>
    <w:rsid w:val="00234070"/>
    <w:rsid w:val="00234832"/>
    <w:rsid w:val="00235266"/>
    <w:rsid w:val="00236022"/>
    <w:rsid w:val="00240467"/>
    <w:rsid w:val="00252121"/>
    <w:rsid w:val="0025516F"/>
    <w:rsid w:val="00255557"/>
    <w:rsid w:val="00256EBF"/>
    <w:rsid w:val="002674B5"/>
    <w:rsid w:val="00280B96"/>
    <w:rsid w:val="00282535"/>
    <w:rsid w:val="00286161"/>
    <w:rsid w:val="00286424"/>
    <w:rsid w:val="00286F87"/>
    <w:rsid w:val="002906CF"/>
    <w:rsid w:val="00293207"/>
    <w:rsid w:val="002951F7"/>
    <w:rsid w:val="0029619D"/>
    <w:rsid w:val="002A1030"/>
    <w:rsid w:val="002A3F89"/>
    <w:rsid w:val="002A4BA8"/>
    <w:rsid w:val="002A599D"/>
    <w:rsid w:val="002A7A0E"/>
    <w:rsid w:val="002B005F"/>
    <w:rsid w:val="002B4A64"/>
    <w:rsid w:val="002B61E0"/>
    <w:rsid w:val="002C4CF9"/>
    <w:rsid w:val="002C67A6"/>
    <w:rsid w:val="002C75E3"/>
    <w:rsid w:val="002D39A3"/>
    <w:rsid w:val="002D4DFD"/>
    <w:rsid w:val="002E259B"/>
    <w:rsid w:val="002E41C8"/>
    <w:rsid w:val="002E506C"/>
    <w:rsid w:val="002E5AB2"/>
    <w:rsid w:val="002E68A7"/>
    <w:rsid w:val="002F23A0"/>
    <w:rsid w:val="002F3152"/>
    <w:rsid w:val="002F3AAD"/>
    <w:rsid w:val="002F4C2A"/>
    <w:rsid w:val="002F4DF3"/>
    <w:rsid w:val="0030015D"/>
    <w:rsid w:val="00301216"/>
    <w:rsid w:val="00301E35"/>
    <w:rsid w:val="00301F6D"/>
    <w:rsid w:val="003050F3"/>
    <w:rsid w:val="003111FA"/>
    <w:rsid w:val="003120CF"/>
    <w:rsid w:val="003138F7"/>
    <w:rsid w:val="00313E22"/>
    <w:rsid w:val="003202C5"/>
    <w:rsid w:val="00324DB1"/>
    <w:rsid w:val="00330467"/>
    <w:rsid w:val="003312AA"/>
    <w:rsid w:val="00334675"/>
    <w:rsid w:val="0033711E"/>
    <w:rsid w:val="00340815"/>
    <w:rsid w:val="0034641B"/>
    <w:rsid w:val="003468F9"/>
    <w:rsid w:val="0035015C"/>
    <w:rsid w:val="00350C01"/>
    <w:rsid w:val="00353220"/>
    <w:rsid w:val="00356300"/>
    <w:rsid w:val="00357CB8"/>
    <w:rsid w:val="003622C9"/>
    <w:rsid w:val="00362EB0"/>
    <w:rsid w:val="00363412"/>
    <w:rsid w:val="003634EE"/>
    <w:rsid w:val="00363C95"/>
    <w:rsid w:val="00364FAD"/>
    <w:rsid w:val="003654F0"/>
    <w:rsid w:val="003668AA"/>
    <w:rsid w:val="00367091"/>
    <w:rsid w:val="003674AB"/>
    <w:rsid w:val="00370726"/>
    <w:rsid w:val="00371BFD"/>
    <w:rsid w:val="00372618"/>
    <w:rsid w:val="003728FB"/>
    <w:rsid w:val="00372FD1"/>
    <w:rsid w:val="00373590"/>
    <w:rsid w:val="00373B14"/>
    <w:rsid w:val="00377614"/>
    <w:rsid w:val="00380788"/>
    <w:rsid w:val="00381C2F"/>
    <w:rsid w:val="00382D23"/>
    <w:rsid w:val="00384B6C"/>
    <w:rsid w:val="00385DB0"/>
    <w:rsid w:val="00386689"/>
    <w:rsid w:val="00390CEF"/>
    <w:rsid w:val="0039217F"/>
    <w:rsid w:val="003950EE"/>
    <w:rsid w:val="00395D06"/>
    <w:rsid w:val="00396EB7"/>
    <w:rsid w:val="00397118"/>
    <w:rsid w:val="00397826"/>
    <w:rsid w:val="003A00FA"/>
    <w:rsid w:val="003A25DC"/>
    <w:rsid w:val="003A42F3"/>
    <w:rsid w:val="003A4877"/>
    <w:rsid w:val="003A4BDE"/>
    <w:rsid w:val="003B10F3"/>
    <w:rsid w:val="003B2A3E"/>
    <w:rsid w:val="003B69A8"/>
    <w:rsid w:val="003B7F08"/>
    <w:rsid w:val="003C2279"/>
    <w:rsid w:val="003C278F"/>
    <w:rsid w:val="003C2AD6"/>
    <w:rsid w:val="003C38D6"/>
    <w:rsid w:val="003D0D2E"/>
    <w:rsid w:val="003D40D6"/>
    <w:rsid w:val="003D77DE"/>
    <w:rsid w:val="003E3520"/>
    <w:rsid w:val="003E7466"/>
    <w:rsid w:val="003E7D21"/>
    <w:rsid w:val="003F05F4"/>
    <w:rsid w:val="003F4E4C"/>
    <w:rsid w:val="003F759E"/>
    <w:rsid w:val="00400286"/>
    <w:rsid w:val="00400E88"/>
    <w:rsid w:val="00401939"/>
    <w:rsid w:val="00401AB2"/>
    <w:rsid w:val="00402709"/>
    <w:rsid w:val="004029F4"/>
    <w:rsid w:val="00402E40"/>
    <w:rsid w:val="00404328"/>
    <w:rsid w:val="00404DD5"/>
    <w:rsid w:val="00405F38"/>
    <w:rsid w:val="004063DE"/>
    <w:rsid w:val="004076EB"/>
    <w:rsid w:val="004144D0"/>
    <w:rsid w:val="00414D38"/>
    <w:rsid w:val="00415BA1"/>
    <w:rsid w:val="00415D08"/>
    <w:rsid w:val="0042247C"/>
    <w:rsid w:val="00423F77"/>
    <w:rsid w:val="00425D05"/>
    <w:rsid w:val="00440CEA"/>
    <w:rsid w:val="00441CAF"/>
    <w:rsid w:val="00441D53"/>
    <w:rsid w:val="00442932"/>
    <w:rsid w:val="00445A16"/>
    <w:rsid w:val="00446616"/>
    <w:rsid w:val="00446C3F"/>
    <w:rsid w:val="00446CE5"/>
    <w:rsid w:val="004539AB"/>
    <w:rsid w:val="004542D8"/>
    <w:rsid w:val="00455718"/>
    <w:rsid w:val="004557CC"/>
    <w:rsid w:val="0045634F"/>
    <w:rsid w:val="00456D46"/>
    <w:rsid w:val="00463D3D"/>
    <w:rsid w:val="00467C55"/>
    <w:rsid w:val="00467F2D"/>
    <w:rsid w:val="0048489F"/>
    <w:rsid w:val="0048546E"/>
    <w:rsid w:val="00487709"/>
    <w:rsid w:val="00491F74"/>
    <w:rsid w:val="004934B8"/>
    <w:rsid w:val="00493790"/>
    <w:rsid w:val="004956F3"/>
    <w:rsid w:val="00495E74"/>
    <w:rsid w:val="004A211A"/>
    <w:rsid w:val="004A3D23"/>
    <w:rsid w:val="004A7354"/>
    <w:rsid w:val="004B0032"/>
    <w:rsid w:val="004B0298"/>
    <w:rsid w:val="004B0DB4"/>
    <w:rsid w:val="004B2D8C"/>
    <w:rsid w:val="004B366B"/>
    <w:rsid w:val="004B4F70"/>
    <w:rsid w:val="004B67B7"/>
    <w:rsid w:val="004B6BB3"/>
    <w:rsid w:val="004C02C8"/>
    <w:rsid w:val="004C0421"/>
    <w:rsid w:val="004C07F6"/>
    <w:rsid w:val="004C4CB0"/>
    <w:rsid w:val="004C5C96"/>
    <w:rsid w:val="004C6FF0"/>
    <w:rsid w:val="004C72D4"/>
    <w:rsid w:val="004C7C59"/>
    <w:rsid w:val="004D0578"/>
    <w:rsid w:val="004D4D99"/>
    <w:rsid w:val="004E376B"/>
    <w:rsid w:val="004E67E1"/>
    <w:rsid w:val="004E75A4"/>
    <w:rsid w:val="004F0A92"/>
    <w:rsid w:val="004F17FF"/>
    <w:rsid w:val="004F32EA"/>
    <w:rsid w:val="004F4243"/>
    <w:rsid w:val="004F584B"/>
    <w:rsid w:val="004F6D24"/>
    <w:rsid w:val="005029C8"/>
    <w:rsid w:val="0050406B"/>
    <w:rsid w:val="0051141A"/>
    <w:rsid w:val="00512E7B"/>
    <w:rsid w:val="00513867"/>
    <w:rsid w:val="00517B80"/>
    <w:rsid w:val="0052002F"/>
    <w:rsid w:val="0052094A"/>
    <w:rsid w:val="005214B0"/>
    <w:rsid w:val="00523FDF"/>
    <w:rsid w:val="0052474D"/>
    <w:rsid w:val="00524FE8"/>
    <w:rsid w:val="005258D1"/>
    <w:rsid w:val="00526478"/>
    <w:rsid w:val="00530316"/>
    <w:rsid w:val="005320DB"/>
    <w:rsid w:val="00536D22"/>
    <w:rsid w:val="00540310"/>
    <w:rsid w:val="005406DD"/>
    <w:rsid w:val="005412D2"/>
    <w:rsid w:val="0054272C"/>
    <w:rsid w:val="0054349B"/>
    <w:rsid w:val="00544DA0"/>
    <w:rsid w:val="005477C1"/>
    <w:rsid w:val="00551448"/>
    <w:rsid w:val="005528F0"/>
    <w:rsid w:val="00553E31"/>
    <w:rsid w:val="005549A7"/>
    <w:rsid w:val="0055613C"/>
    <w:rsid w:val="00556754"/>
    <w:rsid w:val="00563A11"/>
    <w:rsid w:val="00565916"/>
    <w:rsid w:val="0056603E"/>
    <w:rsid w:val="00566173"/>
    <w:rsid w:val="00566882"/>
    <w:rsid w:val="0056789A"/>
    <w:rsid w:val="00571EE3"/>
    <w:rsid w:val="00573208"/>
    <w:rsid w:val="00575916"/>
    <w:rsid w:val="00575B8E"/>
    <w:rsid w:val="00575CE9"/>
    <w:rsid w:val="00581BF7"/>
    <w:rsid w:val="00586145"/>
    <w:rsid w:val="0058729F"/>
    <w:rsid w:val="00590642"/>
    <w:rsid w:val="00591E2A"/>
    <w:rsid w:val="00591E8C"/>
    <w:rsid w:val="0059200A"/>
    <w:rsid w:val="005929DA"/>
    <w:rsid w:val="00594BD1"/>
    <w:rsid w:val="00595FFE"/>
    <w:rsid w:val="00597111"/>
    <w:rsid w:val="005A15D3"/>
    <w:rsid w:val="005A7600"/>
    <w:rsid w:val="005B2E7A"/>
    <w:rsid w:val="005B406B"/>
    <w:rsid w:val="005B40BE"/>
    <w:rsid w:val="005B4F70"/>
    <w:rsid w:val="005B589A"/>
    <w:rsid w:val="005B6BF3"/>
    <w:rsid w:val="005B755A"/>
    <w:rsid w:val="005C04E9"/>
    <w:rsid w:val="005C23DC"/>
    <w:rsid w:val="005C3A74"/>
    <w:rsid w:val="005C7428"/>
    <w:rsid w:val="005D0ECE"/>
    <w:rsid w:val="005D4484"/>
    <w:rsid w:val="005D6603"/>
    <w:rsid w:val="005E1F67"/>
    <w:rsid w:val="005E4946"/>
    <w:rsid w:val="005E4A05"/>
    <w:rsid w:val="005E5205"/>
    <w:rsid w:val="005E5D6A"/>
    <w:rsid w:val="005E7786"/>
    <w:rsid w:val="005E7F7B"/>
    <w:rsid w:val="005F2BEF"/>
    <w:rsid w:val="005F3E7F"/>
    <w:rsid w:val="005F6535"/>
    <w:rsid w:val="005F671D"/>
    <w:rsid w:val="005F6CBD"/>
    <w:rsid w:val="005F756F"/>
    <w:rsid w:val="00602D38"/>
    <w:rsid w:val="0060335E"/>
    <w:rsid w:val="00603A18"/>
    <w:rsid w:val="006042BB"/>
    <w:rsid w:val="006056BA"/>
    <w:rsid w:val="00612BE5"/>
    <w:rsid w:val="00622703"/>
    <w:rsid w:val="006268F4"/>
    <w:rsid w:val="0062774A"/>
    <w:rsid w:val="0064081B"/>
    <w:rsid w:val="00641EE7"/>
    <w:rsid w:val="00643343"/>
    <w:rsid w:val="0064371D"/>
    <w:rsid w:val="0064385F"/>
    <w:rsid w:val="00643978"/>
    <w:rsid w:val="00643A66"/>
    <w:rsid w:val="00646CEB"/>
    <w:rsid w:val="006476ED"/>
    <w:rsid w:val="00650060"/>
    <w:rsid w:val="00650770"/>
    <w:rsid w:val="00650B16"/>
    <w:rsid w:val="0065161A"/>
    <w:rsid w:val="00651D69"/>
    <w:rsid w:val="00654838"/>
    <w:rsid w:val="006549E0"/>
    <w:rsid w:val="00655553"/>
    <w:rsid w:val="006559ED"/>
    <w:rsid w:val="00657CE4"/>
    <w:rsid w:val="00662ECA"/>
    <w:rsid w:val="00666045"/>
    <w:rsid w:val="00666698"/>
    <w:rsid w:val="00670073"/>
    <w:rsid w:val="006704AD"/>
    <w:rsid w:val="00672DDB"/>
    <w:rsid w:val="006739EE"/>
    <w:rsid w:val="006758A2"/>
    <w:rsid w:val="00675ACA"/>
    <w:rsid w:val="0067673C"/>
    <w:rsid w:val="00677F11"/>
    <w:rsid w:val="00680CB6"/>
    <w:rsid w:val="00682108"/>
    <w:rsid w:val="006836C1"/>
    <w:rsid w:val="00691F02"/>
    <w:rsid w:val="00696F14"/>
    <w:rsid w:val="00697EFE"/>
    <w:rsid w:val="006A03EE"/>
    <w:rsid w:val="006A18E6"/>
    <w:rsid w:val="006A1A23"/>
    <w:rsid w:val="006A3736"/>
    <w:rsid w:val="006A4CF9"/>
    <w:rsid w:val="006A7C7F"/>
    <w:rsid w:val="006A7D7A"/>
    <w:rsid w:val="006B01FA"/>
    <w:rsid w:val="006B12DB"/>
    <w:rsid w:val="006B18CC"/>
    <w:rsid w:val="006B2CB6"/>
    <w:rsid w:val="006B387D"/>
    <w:rsid w:val="006B46F9"/>
    <w:rsid w:val="006B5166"/>
    <w:rsid w:val="006C410C"/>
    <w:rsid w:val="006C5F71"/>
    <w:rsid w:val="006D0B8B"/>
    <w:rsid w:val="006D263B"/>
    <w:rsid w:val="006D2984"/>
    <w:rsid w:val="006D385E"/>
    <w:rsid w:val="006E00E6"/>
    <w:rsid w:val="006E3ACD"/>
    <w:rsid w:val="006E584F"/>
    <w:rsid w:val="006E6BDC"/>
    <w:rsid w:val="006F0696"/>
    <w:rsid w:val="006F0A94"/>
    <w:rsid w:val="006F2B83"/>
    <w:rsid w:val="006F4510"/>
    <w:rsid w:val="006F79CC"/>
    <w:rsid w:val="00700FFC"/>
    <w:rsid w:val="007027BB"/>
    <w:rsid w:val="00703741"/>
    <w:rsid w:val="00704C6F"/>
    <w:rsid w:val="007056B9"/>
    <w:rsid w:val="007056CA"/>
    <w:rsid w:val="007056D7"/>
    <w:rsid w:val="00710375"/>
    <w:rsid w:val="00714773"/>
    <w:rsid w:val="007147D5"/>
    <w:rsid w:val="00717ED1"/>
    <w:rsid w:val="0072047E"/>
    <w:rsid w:val="00725AC3"/>
    <w:rsid w:val="00727DE4"/>
    <w:rsid w:val="00731B69"/>
    <w:rsid w:val="00735F0D"/>
    <w:rsid w:val="00737609"/>
    <w:rsid w:val="00740AAD"/>
    <w:rsid w:val="007416DA"/>
    <w:rsid w:val="00746589"/>
    <w:rsid w:val="007466B2"/>
    <w:rsid w:val="007472EF"/>
    <w:rsid w:val="00747525"/>
    <w:rsid w:val="00747E3B"/>
    <w:rsid w:val="00750D74"/>
    <w:rsid w:val="00751D84"/>
    <w:rsid w:val="007546C8"/>
    <w:rsid w:val="007562AB"/>
    <w:rsid w:val="007576B8"/>
    <w:rsid w:val="0076295C"/>
    <w:rsid w:val="00763371"/>
    <w:rsid w:val="00764581"/>
    <w:rsid w:val="0076619A"/>
    <w:rsid w:val="00766A9B"/>
    <w:rsid w:val="00767255"/>
    <w:rsid w:val="007672CA"/>
    <w:rsid w:val="00770D71"/>
    <w:rsid w:val="00772492"/>
    <w:rsid w:val="00776887"/>
    <w:rsid w:val="00777E14"/>
    <w:rsid w:val="00781F81"/>
    <w:rsid w:val="00782346"/>
    <w:rsid w:val="00784AF2"/>
    <w:rsid w:val="007A45A1"/>
    <w:rsid w:val="007A5EAF"/>
    <w:rsid w:val="007A661C"/>
    <w:rsid w:val="007B0189"/>
    <w:rsid w:val="007B186F"/>
    <w:rsid w:val="007B2999"/>
    <w:rsid w:val="007B3715"/>
    <w:rsid w:val="007B4E6A"/>
    <w:rsid w:val="007B71A5"/>
    <w:rsid w:val="007B7BFF"/>
    <w:rsid w:val="007C13A0"/>
    <w:rsid w:val="007C29A3"/>
    <w:rsid w:val="007C4B72"/>
    <w:rsid w:val="007C684F"/>
    <w:rsid w:val="007C7410"/>
    <w:rsid w:val="007C7E86"/>
    <w:rsid w:val="007D050A"/>
    <w:rsid w:val="007D1414"/>
    <w:rsid w:val="007D18FC"/>
    <w:rsid w:val="007E10F1"/>
    <w:rsid w:val="007E3A6F"/>
    <w:rsid w:val="007E5E9D"/>
    <w:rsid w:val="007E5FC7"/>
    <w:rsid w:val="007E765C"/>
    <w:rsid w:val="007F1330"/>
    <w:rsid w:val="007F20C2"/>
    <w:rsid w:val="007F45AB"/>
    <w:rsid w:val="007F4D73"/>
    <w:rsid w:val="007F5C6E"/>
    <w:rsid w:val="007F74E4"/>
    <w:rsid w:val="00800292"/>
    <w:rsid w:val="00800697"/>
    <w:rsid w:val="00800A8A"/>
    <w:rsid w:val="008028BA"/>
    <w:rsid w:val="0080299C"/>
    <w:rsid w:val="00802BD2"/>
    <w:rsid w:val="00803DB9"/>
    <w:rsid w:val="00804F96"/>
    <w:rsid w:val="008051C3"/>
    <w:rsid w:val="0080785B"/>
    <w:rsid w:val="00810A35"/>
    <w:rsid w:val="00813C5A"/>
    <w:rsid w:val="00817946"/>
    <w:rsid w:val="00817B2D"/>
    <w:rsid w:val="00817D97"/>
    <w:rsid w:val="00822B8C"/>
    <w:rsid w:val="0082495A"/>
    <w:rsid w:val="0082516F"/>
    <w:rsid w:val="008263B5"/>
    <w:rsid w:val="00826BDB"/>
    <w:rsid w:val="00827FFD"/>
    <w:rsid w:val="00831AF5"/>
    <w:rsid w:val="00833EC9"/>
    <w:rsid w:val="008346A9"/>
    <w:rsid w:val="0083572F"/>
    <w:rsid w:val="008358A7"/>
    <w:rsid w:val="008365E5"/>
    <w:rsid w:val="0083744D"/>
    <w:rsid w:val="00837E10"/>
    <w:rsid w:val="00837F41"/>
    <w:rsid w:val="0084369D"/>
    <w:rsid w:val="008453FB"/>
    <w:rsid w:val="008457DB"/>
    <w:rsid w:val="00847B63"/>
    <w:rsid w:val="00851ED3"/>
    <w:rsid w:val="0085578B"/>
    <w:rsid w:val="00860F77"/>
    <w:rsid w:val="00862011"/>
    <w:rsid w:val="00863510"/>
    <w:rsid w:val="00863A63"/>
    <w:rsid w:val="00863D13"/>
    <w:rsid w:val="00864DCB"/>
    <w:rsid w:val="00866D95"/>
    <w:rsid w:val="0087098C"/>
    <w:rsid w:val="00872BE9"/>
    <w:rsid w:val="008730CE"/>
    <w:rsid w:val="00880103"/>
    <w:rsid w:val="00880781"/>
    <w:rsid w:val="00880D17"/>
    <w:rsid w:val="008839AA"/>
    <w:rsid w:val="00886FEC"/>
    <w:rsid w:val="00896CB7"/>
    <w:rsid w:val="008A1D7C"/>
    <w:rsid w:val="008A58EF"/>
    <w:rsid w:val="008A79C2"/>
    <w:rsid w:val="008A7C20"/>
    <w:rsid w:val="008A7CC5"/>
    <w:rsid w:val="008B1E96"/>
    <w:rsid w:val="008B2661"/>
    <w:rsid w:val="008B279E"/>
    <w:rsid w:val="008B2856"/>
    <w:rsid w:val="008B38B3"/>
    <w:rsid w:val="008B48AD"/>
    <w:rsid w:val="008B4BCD"/>
    <w:rsid w:val="008B53EA"/>
    <w:rsid w:val="008B54CD"/>
    <w:rsid w:val="008B77F5"/>
    <w:rsid w:val="008C12B1"/>
    <w:rsid w:val="008C1F80"/>
    <w:rsid w:val="008C3804"/>
    <w:rsid w:val="008C400C"/>
    <w:rsid w:val="008C5F26"/>
    <w:rsid w:val="008C686B"/>
    <w:rsid w:val="008C77E4"/>
    <w:rsid w:val="008D07BC"/>
    <w:rsid w:val="008D14A6"/>
    <w:rsid w:val="008D1D23"/>
    <w:rsid w:val="008D4610"/>
    <w:rsid w:val="008D6705"/>
    <w:rsid w:val="008D689A"/>
    <w:rsid w:val="008E0E16"/>
    <w:rsid w:val="008E10A9"/>
    <w:rsid w:val="008E35E9"/>
    <w:rsid w:val="008E3F08"/>
    <w:rsid w:val="008E40A9"/>
    <w:rsid w:val="008E6D59"/>
    <w:rsid w:val="008F0012"/>
    <w:rsid w:val="008F0685"/>
    <w:rsid w:val="008F0856"/>
    <w:rsid w:val="008F139B"/>
    <w:rsid w:val="008F26FC"/>
    <w:rsid w:val="008F6D4C"/>
    <w:rsid w:val="008F7515"/>
    <w:rsid w:val="008F7AC7"/>
    <w:rsid w:val="00902B8E"/>
    <w:rsid w:val="00903AB3"/>
    <w:rsid w:val="0090472C"/>
    <w:rsid w:val="00905115"/>
    <w:rsid w:val="0090547A"/>
    <w:rsid w:val="00906BD6"/>
    <w:rsid w:val="00911EBD"/>
    <w:rsid w:val="00912266"/>
    <w:rsid w:val="009130CE"/>
    <w:rsid w:val="00913D80"/>
    <w:rsid w:val="00913F7D"/>
    <w:rsid w:val="00914CBE"/>
    <w:rsid w:val="0091570D"/>
    <w:rsid w:val="009177D0"/>
    <w:rsid w:val="009208F6"/>
    <w:rsid w:val="00920A4E"/>
    <w:rsid w:val="00921CE7"/>
    <w:rsid w:val="00922FAC"/>
    <w:rsid w:val="00924651"/>
    <w:rsid w:val="00924741"/>
    <w:rsid w:val="00927500"/>
    <w:rsid w:val="009276E9"/>
    <w:rsid w:val="00932A3C"/>
    <w:rsid w:val="00937506"/>
    <w:rsid w:val="0094202F"/>
    <w:rsid w:val="00943E4D"/>
    <w:rsid w:val="00954407"/>
    <w:rsid w:val="00955716"/>
    <w:rsid w:val="00956D35"/>
    <w:rsid w:val="009603B3"/>
    <w:rsid w:val="009603D7"/>
    <w:rsid w:val="00962779"/>
    <w:rsid w:val="00966677"/>
    <w:rsid w:val="00966DE8"/>
    <w:rsid w:val="00967D65"/>
    <w:rsid w:val="00967F76"/>
    <w:rsid w:val="00973E03"/>
    <w:rsid w:val="00975189"/>
    <w:rsid w:val="0097542D"/>
    <w:rsid w:val="00976B3B"/>
    <w:rsid w:val="009777F2"/>
    <w:rsid w:val="00980E98"/>
    <w:rsid w:val="00983F0A"/>
    <w:rsid w:val="0098489B"/>
    <w:rsid w:val="00985211"/>
    <w:rsid w:val="00986E16"/>
    <w:rsid w:val="00987193"/>
    <w:rsid w:val="0098767F"/>
    <w:rsid w:val="009877A4"/>
    <w:rsid w:val="0099070B"/>
    <w:rsid w:val="00991EA1"/>
    <w:rsid w:val="009940C5"/>
    <w:rsid w:val="00994FDF"/>
    <w:rsid w:val="009979D4"/>
    <w:rsid w:val="009A311A"/>
    <w:rsid w:val="009A6C22"/>
    <w:rsid w:val="009B05C2"/>
    <w:rsid w:val="009B1D79"/>
    <w:rsid w:val="009B5714"/>
    <w:rsid w:val="009C3272"/>
    <w:rsid w:val="009C456F"/>
    <w:rsid w:val="009C6036"/>
    <w:rsid w:val="009C6DE5"/>
    <w:rsid w:val="009C73DB"/>
    <w:rsid w:val="009D0C49"/>
    <w:rsid w:val="009D157E"/>
    <w:rsid w:val="009D294E"/>
    <w:rsid w:val="009D309E"/>
    <w:rsid w:val="009D4B6E"/>
    <w:rsid w:val="009D4EB9"/>
    <w:rsid w:val="009D5E22"/>
    <w:rsid w:val="009E34DE"/>
    <w:rsid w:val="009E463E"/>
    <w:rsid w:val="009E7D4F"/>
    <w:rsid w:val="009E7EDA"/>
    <w:rsid w:val="009F6DDC"/>
    <w:rsid w:val="00A01DF7"/>
    <w:rsid w:val="00A03771"/>
    <w:rsid w:val="00A073C6"/>
    <w:rsid w:val="00A10D6B"/>
    <w:rsid w:val="00A114A3"/>
    <w:rsid w:val="00A1341A"/>
    <w:rsid w:val="00A14233"/>
    <w:rsid w:val="00A1447A"/>
    <w:rsid w:val="00A16334"/>
    <w:rsid w:val="00A17A54"/>
    <w:rsid w:val="00A212EE"/>
    <w:rsid w:val="00A23D8C"/>
    <w:rsid w:val="00A240B7"/>
    <w:rsid w:val="00A26EF6"/>
    <w:rsid w:val="00A31B68"/>
    <w:rsid w:val="00A321D9"/>
    <w:rsid w:val="00A32759"/>
    <w:rsid w:val="00A336BF"/>
    <w:rsid w:val="00A35870"/>
    <w:rsid w:val="00A359DD"/>
    <w:rsid w:val="00A37362"/>
    <w:rsid w:val="00A43812"/>
    <w:rsid w:val="00A44F8E"/>
    <w:rsid w:val="00A47BD2"/>
    <w:rsid w:val="00A51BD0"/>
    <w:rsid w:val="00A526F9"/>
    <w:rsid w:val="00A53FE2"/>
    <w:rsid w:val="00A548B9"/>
    <w:rsid w:val="00A559A8"/>
    <w:rsid w:val="00A6131B"/>
    <w:rsid w:val="00A62BC4"/>
    <w:rsid w:val="00A62D42"/>
    <w:rsid w:val="00A62E00"/>
    <w:rsid w:val="00A66082"/>
    <w:rsid w:val="00A66280"/>
    <w:rsid w:val="00A667D9"/>
    <w:rsid w:val="00A67A1A"/>
    <w:rsid w:val="00A71E5E"/>
    <w:rsid w:val="00A72134"/>
    <w:rsid w:val="00A8419A"/>
    <w:rsid w:val="00A8455C"/>
    <w:rsid w:val="00A8588B"/>
    <w:rsid w:val="00A859EE"/>
    <w:rsid w:val="00A86065"/>
    <w:rsid w:val="00A87567"/>
    <w:rsid w:val="00A87FB2"/>
    <w:rsid w:val="00A904DB"/>
    <w:rsid w:val="00A9062F"/>
    <w:rsid w:val="00A9217A"/>
    <w:rsid w:val="00A92B60"/>
    <w:rsid w:val="00A93197"/>
    <w:rsid w:val="00A93382"/>
    <w:rsid w:val="00A96141"/>
    <w:rsid w:val="00A96CD0"/>
    <w:rsid w:val="00A97BAE"/>
    <w:rsid w:val="00AA107E"/>
    <w:rsid w:val="00AA2083"/>
    <w:rsid w:val="00AA26F7"/>
    <w:rsid w:val="00AA4BC6"/>
    <w:rsid w:val="00AA6029"/>
    <w:rsid w:val="00AA66CF"/>
    <w:rsid w:val="00AB3AEE"/>
    <w:rsid w:val="00AB3CA8"/>
    <w:rsid w:val="00AB4A46"/>
    <w:rsid w:val="00AB5E88"/>
    <w:rsid w:val="00AB78BD"/>
    <w:rsid w:val="00AC3A38"/>
    <w:rsid w:val="00AD0EEF"/>
    <w:rsid w:val="00AD2810"/>
    <w:rsid w:val="00AD39B5"/>
    <w:rsid w:val="00AD4AA2"/>
    <w:rsid w:val="00AD5D3E"/>
    <w:rsid w:val="00AD6464"/>
    <w:rsid w:val="00AD6CA6"/>
    <w:rsid w:val="00AE2513"/>
    <w:rsid w:val="00AE5C22"/>
    <w:rsid w:val="00AE713D"/>
    <w:rsid w:val="00AF07C8"/>
    <w:rsid w:val="00AF4A72"/>
    <w:rsid w:val="00AF5669"/>
    <w:rsid w:val="00AF69FD"/>
    <w:rsid w:val="00AF799F"/>
    <w:rsid w:val="00B0007B"/>
    <w:rsid w:val="00B0204E"/>
    <w:rsid w:val="00B02709"/>
    <w:rsid w:val="00B052AA"/>
    <w:rsid w:val="00B064BF"/>
    <w:rsid w:val="00B066FC"/>
    <w:rsid w:val="00B075A7"/>
    <w:rsid w:val="00B13EB7"/>
    <w:rsid w:val="00B15A44"/>
    <w:rsid w:val="00B21285"/>
    <w:rsid w:val="00B22A41"/>
    <w:rsid w:val="00B23A0A"/>
    <w:rsid w:val="00B301E5"/>
    <w:rsid w:val="00B30844"/>
    <w:rsid w:val="00B324EA"/>
    <w:rsid w:val="00B33057"/>
    <w:rsid w:val="00B334FF"/>
    <w:rsid w:val="00B341FB"/>
    <w:rsid w:val="00B37911"/>
    <w:rsid w:val="00B42A57"/>
    <w:rsid w:val="00B46891"/>
    <w:rsid w:val="00B46EBD"/>
    <w:rsid w:val="00B472BB"/>
    <w:rsid w:val="00B51AB9"/>
    <w:rsid w:val="00B528F3"/>
    <w:rsid w:val="00B5312E"/>
    <w:rsid w:val="00B5529E"/>
    <w:rsid w:val="00B61A34"/>
    <w:rsid w:val="00B63BA7"/>
    <w:rsid w:val="00B644FB"/>
    <w:rsid w:val="00B6627A"/>
    <w:rsid w:val="00B672F3"/>
    <w:rsid w:val="00B67FCE"/>
    <w:rsid w:val="00B74202"/>
    <w:rsid w:val="00B752FA"/>
    <w:rsid w:val="00B76387"/>
    <w:rsid w:val="00B85E21"/>
    <w:rsid w:val="00B906E1"/>
    <w:rsid w:val="00B92CEC"/>
    <w:rsid w:val="00B9325A"/>
    <w:rsid w:val="00B9620C"/>
    <w:rsid w:val="00B9661F"/>
    <w:rsid w:val="00B9740D"/>
    <w:rsid w:val="00BA4F96"/>
    <w:rsid w:val="00BA5750"/>
    <w:rsid w:val="00BA5BE2"/>
    <w:rsid w:val="00BA751F"/>
    <w:rsid w:val="00BB20C2"/>
    <w:rsid w:val="00BB452B"/>
    <w:rsid w:val="00BB4C80"/>
    <w:rsid w:val="00BB5BF2"/>
    <w:rsid w:val="00BB722C"/>
    <w:rsid w:val="00BB7EFF"/>
    <w:rsid w:val="00BC069D"/>
    <w:rsid w:val="00BC174D"/>
    <w:rsid w:val="00BC1CCC"/>
    <w:rsid w:val="00BC7C5E"/>
    <w:rsid w:val="00BD0355"/>
    <w:rsid w:val="00BD05FD"/>
    <w:rsid w:val="00BD1A35"/>
    <w:rsid w:val="00BD2138"/>
    <w:rsid w:val="00BD231F"/>
    <w:rsid w:val="00BD2D86"/>
    <w:rsid w:val="00BD351E"/>
    <w:rsid w:val="00BD49A5"/>
    <w:rsid w:val="00BD55A0"/>
    <w:rsid w:val="00BD6E77"/>
    <w:rsid w:val="00BD73AD"/>
    <w:rsid w:val="00BE2EA6"/>
    <w:rsid w:val="00BE4E7D"/>
    <w:rsid w:val="00BE7819"/>
    <w:rsid w:val="00BF0511"/>
    <w:rsid w:val="00BF0EC4"/>
    <w:rsid w:val="00BF2924"/>
    <w:rsid w:val="00BF4EB9"/>
    <w:rsid w:val="00BF6A7A"/>
    <w:rsid w:val="00C015D2"/>
    <w:rsid w:val="00C063D9"/>
    <w:rsid w:val="00C06EA2"/>
    <w:rsid w:val="00C06F3A"/>
    <w:rsid w:val="00C103E5"/>
    <w:rsid w:val="00C10545"/>
    <w:rsid w:val="00C12337"/>
    <w:rsid w:val="00C124CF"/>
    <w:rsid w:val="00C14B70"/>
    <w:rsid w:val="00C218D2"/>
    <w:rsid w:val="00C23255"/>
    <w:rsid w:val="00C239D3"/>
    <w:rsid w:val="00C24EB3"/>
    <w:rsid w:val="00C25238"/>
    <w:rsid w:val="00C26FF3"/>
    <w:rsid w:val="00C31541"/>
    <w:rsid w:val="00C31A66"/>
    <w:rsid w:val="00C32330"/>
    <w:rsid w:val="00C33D62"/>
    <w:rsid w:val="00C340EF"/>
    <w:rsid w:val="00C3536F"/>
    <w:rsid w:val="00C42EE4"/>
    <w:rsid w:val="00C44780"/>
    <w:rsid w:val="00C44A10"/>
    <w:rsid w:val="00C45636"/>
    <w:rsid w:val="00C45F9B"/>
    <w:rsid w:val="00C46684"/>
    <w:rsid w:val="00C47172"/>
    <w:rsid w:val="00C549A4"/>
    <w:rsid w:val="00C569F9"/>
    <w:rsid w:val="00C56D60"/>
    <w:rsid w:val="00C57322"/>
    <w:rsid w:val="00C57464"/>
    <w:rsid w:val="00C63590"/>
    <w:rsid w:val="00C63705"/>
    <w:rsid w:val="00C64190"/>
    <w:rsid w:val="00C650AE"/>
    <w:rsid w:val="00C65465"/>
    <w:rsid w:val="00C65539"/>
    <w:rsid w:val="00C65E4C"/>
    <w:rsid w:val="00C6649F"/>
    <w:rsid w:val="00C66594"/>
    <w:rsid w:val="00C66F1D"/>
    <w:rsid w:val="00C66FAF"/>
    <w:rsid w:val="00C705F6"/>
    <w:rsid w:val="00C718F1"/>
    <w:rsid w:val="00C727FF"/>
    <w:rsid w:val="00C739C3"/>
    <w:rsid w:val="00C76573"/>
    <w:rsid w:val="00C8162F"/>
    <w:rsid w:val="00C84F20"/>
    <w:rsid w:val="00C90C9D"/>
    <w:rsid w:val="00C97657"/>
    <w:rsid w:val="00CA0AAC"/>
    <w:rsid w:val="00CA1D65"/>
    <w:rsid w:val="00CA3AE4"/>
    <w:rsid w:val="00CA5A84"/>
    <w:rsid w:val="00CA5F78"/>
    <w:rsid w:val="00CA6437"/>
    <w:rsid w:val="00CA6F96"/>
    <w:rsid w:val="00CB2178"/>
    <w:rsid w:val="00CB32AF"/>
    <w:rsid w:val="00CB3BB2"/>
    <w:rsid w:val="00CB4676"/>
    <w:rsid w:val="00CC15F3"/>
    <w:rsid w:val="00CC1DD5"/>
    <w:rsid w:val="00CC5288"/>
    <w:rsid w:val="00CD3077"/>
    <w:rsid w:val="00CD5E3D"/>
    <w:rsid w:val="00CD7F81"/>
    <w:rsid w:val="00CE0F56"/>
    <w:rsid w:val="00CE1E72"/>
    <w:rsid w:val="00CE4DB2"/>
    <w:rsid w:val="00CE65E9"/>
    <w:rsid w:val="00CE7F75"/>
    <w:rsid w:val="00CF0F99"/>
    <w:rsid w:val="00CF169A"/>
    <w:rsid w:val="00CF3AC8"/>
    <w:rsid w:val="00D01B42"/>
    <w:rsid w:val="00D0620E"/>
    <w:rsid w:val="00D0709B"/>
    <w:rsid w:val="00D10ACE"/>
    <w:rsid w:val="00D1334E"/>
    <w:rsid w:val="00D1376C"/>
    <w:rsid w:val="00D13DD6"/>
    <w:rsid w:val="00D15467"/>
    <w:rsid w:val="00D15D38"/>
    <w:rsid w:val="00D15E6F"/>
    <w:rsid w:val="00D17AC4"/>
    <w:rsid w:val="00D17E5D"/>
    <w:rsid w:val="00D21D2F"/>
    <w:rsid w:val="00D24196"/>
    <w:rsid w:val="00D35034"/>
    <w:rsid w:val="00D36625"/>
    <w:rsid w:val="00D41BCA"/>
    <w:rsid w:val="00D44D97"/>
    <w:rsid w:val="00D45737"/>
    <w:rsid w:val="00D50CAD"/>
    <w:rsid w:val="00D518B2"/>
    <w:rsid w:val="00D52012"/>
    <w:rsid w:val="00D52EC3"/>
    <w:rsid w:val="00D53C58"/>
    <w:rsid w:val="00D56C26"/>
    <w:rsid w:val="00D602BE"/>
    <w:rsid w:val="00D6328B"/>
    <w:rsid w:val="00D65CBB"/>
    <w:rsid w:val="00D70A34"/>
    <w:rsid w:val="00D744B7"/>
    <w:rsid w:val="00D76241"/>
    <w:rsid w:val="00D7676B"/>
    <w:rsid w:val="00D801FC"/>
    <w:rsid w:val="00D804CC"/>
    <w:rsid w:val="00D81776"/>
    <w:rsid w:val="00D81CB5"/>
    <w:rsid w:val="00D84B55"/>
    <w:rsid w:val="00D87AFE"/>
    <w:rsid w:val="00D92E17"/>
    <w:rsid w:val="00D93075"/>
    <w:rsid w:val="00D96A43"/>
    <w:rsid w:val="00D97F9A"/>
    <w:rsid w:val="00DA66D4"/>
    <w:rsid w:val="00DA6F01"/>
    <w:rsid w:val="00DB62DF"/>
    <w:rsid w:val="00DC0EED"/>
    <w:rsid w:val="00DC16F7"/>
    <w:rsid w:val="00DC1CAC"/>
    <w:rsid w:val="00DC6880"/>
    <w:rsid w:val="00DC7143"/>
    <w:rsid w:val="00DC7FCA"/>
    <w:rsid w:val="00DD073A"/>
    <w:rsid w:val="00DD6486"/>
    <w:rsid w:val="00DE0367"/>
    <w:rsid w:val="00DF0BF3"/>
    <w:rsid w:val="00DF1C2A"/>
    <w:rsid w:val="00DF2328"/>
    <w:rsid w:val="00DF3BD2"/>
    <w:rsid w:val="00DF4ABF"/>
    <w:rsid w:val="00DF50B2"/>
    <w:rsid w:val="00DF5A30"/>
    <w:rsid w:val="00DF7250"/>
    <w:rsid w:val="00E01192"/>
    <w:rsid w:val="00E01DB4"/>
    <w:rsid w:val="00E0306C"/>
    <w:rsid w:val="00E041D1"/>
    <w:rsid w:val="00E05EBC"/>
    <w:rsid w:val="00E07A54"/>
    <w:rsid w:val="00E12454"/>
    <w:rsid w:val="00E1273A"/>
    <w:rsid w:val="00E13C17"/>
    <w:rsid w:val="00E16678"/>
    <w:rsid w:val="00E17896"/>
    <w:rsid w:val="00E238DE"/>
    <w:rsid w:val="00E2551D"/>
    <w:rsid w:val="00E26272"/>
    <w:rsid w:val="00E27232"/>
    <w:rsid w:val="00E304EA"/>
    <w:rsid w:val="00E3067E"/>
    <w:rsid w:val="00E31289"/>
    <w:rsid w:val="00E3144F"/>
    <w:rsid w:val="00E32946"/>
    <w:rsid w:val="00E367A2"/>
    <w:rsid w:val="00E40E58"/>
    <w:rsid w:val="00E4214A"/>
    <w:rsid w:val="00E4229E"/>
    <w:rsid w:val="00E46174"/>
    <w:rsid w:val="00E4685C"/>
    <w:rsid w:val="00E47400"/>
    <w:rsid w:val="00E474CD"/>
    <w:rsid w:val="00E50DB6"/>
    <w:rsid w:val="00E5219C"/>
    <w:rsid w:val="00E52ED0"/>
    <w:rsid w:val="00E54447"/>
    <w:rsid w:val="00E6356B"/>
    <w:rsid w:val="00E640AB"/>
    <w:rsid w:val="00E65573"/>
    <w:rsid w:val="00E66006"/>
    <w:rsid w:val="00E6608B"/>
    <w:rsid w:val="00E668C3"/>
    <w:rsid w:val="00E700F4"/>
    <w:rsid w:val="00E7066A"/>
    <w:rsid w:val="00E70CB6"/>
    <w:rsid w:val="00E71ED9"/>
    <w:rsid w:val="00E739FB"/>
    <w:rsid w:val="00E74BC8"/>
    <w:rsid w:val="00E8079A"/>
    <w:rsid w:val="00E93FB2"/>
    <w:rsid w:val="00E97C8A"/>
    <w:rsid w:val="00E97DE3"/>
    <w:rsid w:val="00EA1639"/>
    <w:rsid w:val="00EA3E18"/>
    <w:rsid w:val="00EA50F0"/>
    <w:rsid w:val="00EA7AD7"/>
    <w:rsid w:val="00EB0D31"/>
    <w:rsid w:val="00EB3696"/>
    <w:rsid w:val="00EB3B1E"/>
    <w:rsid w:val="00EB5199"/>
    <w:rsid w:val="00EB573A"/>
    <w:rsid w:val="00EB7B0F"/>
    <w:rsid w:val="00EC01F3"/>
    <w:rsid w:val="00EC25D0"/>
    <w:rsid w:val="00EC2E11"/>
    <w:rsid w:val="00EC404A"/>
    <w:rsid w:val="00EC4232"/>
    <w:rsid w:val="00EC4463"/>
    <w:rsid w:val="00EC5530"/>
    <w:rsid w:val="00ED0ED9"/>
    <w:rsid w:val="00ED1939"/>
    <w:rsid w:val="00ED2057"/>
    <w:rsid w:val="00ED32C4"/>
    <w:rsid w:val="00ED6B8E"/>
    <w:rsid w:val="00EE3330"/>
    <w:rsid w:val="00EE4D20"/>
    <w:rsid w:val="00EE7B2D"/>
    <w:rsid w:val="00EF1AB1"/>
    <w:rsid w:val="00F01C9D"/>
    <w:rsid w:val="00F02C88"/>
    <w:rsid w:val="00F07BA5"/>
    <w:rsid w:val="00F117CC"/>
    <w:rsid w:val="00F11901"/>
    <w:rsid w:val="00F12351"/>
    <w:rsid w:val="00F14587"/>
    <w:rsid w:val="00F15397"/>
    <w:rsid w:val="00F1564C"/>
    <w:rsid w:val="00F31DB7"/>
    <w:rsid w:val="00F32C7A"/>
    <w:rsid w:val="00F330EC"/>
    <w:rsid w:val="00F34CCB"/>
    <w:rsid w:val="00F368BE"/>
    <w:rsid w:val="00F3769E"/>
    <w:rsid w:val="00F40F3F"/>
    <w:rsid w:val="00F41CA6"/>
    <w:rsid w:val="00F45DB3"/>
    <w:rsid w:val="00F53E9A"/>
    <w:rsid w:val="00F54017"/>
    <w:rsid w:val="00F5491C"/>
    <w:rsid w:val="00F55966"/>
    <w:rsid w:val="00F55CA1"/>
    <w:rsid w:val="00F57329"/>
    <w:rsid w:val="00F61E3B"/>
    <w:rsid w:val="00F6208C"/>
    <w:rsid w:val="00F62F60"/>
    <w:rsid w:val="00F66026"/>
    <w:rsid w:val="00F67A60"/>
    <w:rsid w:val="00F67C64"/>
    <w:rsid w:val="00F7256D"/>
    <w:rsid w:val="00F727A1"/>
    <w:rsid w:val="00F748A3"/>
    <w:rsid w:val="00F74C6F"/>
    <w:rsid w:val="00F75AAB"/>
    <w:rsid w:val="00F76B25"/>
    <w:rsid w:val="00F77024"/>
    <w:rsid w:val="00F772A7"/>
    <w:rsid w:val="00F80183"/>
    <w:rsid w:val="00F81400"/>
    <w:rsid w:val="00F81BA1"/>
    <w:rsid w:val="00F82599"/>
    <w:rsid w:val="00F836DC"/>
    <w:rsid w:val="00F86383"/>
    <w:rsid w:val="00F8664B"/>
    <w:rsid w:val="00F86DB1"/>
    <w:rsid w:val="00F87B93"/>
    <w:rsid w:val="00F909EF"/>
    <w:rsid w:val="00F9108E"/>
    <w:rsid w:val="00F913D2"/>
    <w:rsid w:val="00F91A77"/>
    <w:rsid w:val="00F935EA"/>
    <w:rsid w:val="00F93CF8"/>
    <w:rsid w:val="00F9423B"/>
    <w:rsid w:val="00F96AD9"/>
    <w:rsid w:val="00F97E16"/>
    <w:rsid w:val="00FA0659"/>
    <w:rsid w:val="00FA6236"/>
    <w:rsid w:val="00FB0389"/>
    <w:rsid w:val="00FB13BF"/>
    <w:rsid w:val="00FB3240"/>
    <w:rsid w:val="00FB7048"/>
    <w:rsid w:val="00FC01F6"/>
    <w:rsid w:val="00FC1A69"/>
    <w:rsid w:val="00FC4004"/>
    <w:rsid w:val="00FC4121"/>
    <w:rsid w:val="00FC4AF1"/>
    <w:rsid w:val="00FC5135"/>
    <w:rsid w:val="00FC5441"/>
    <w:rsid w:val="00FC6499"/>
    <w:rsid w:val="00FD09A6"/>
    <w:rsid w:val="00FD2C07"/>
    <w:rsid w:val="00FD581E"/>
    <w:rsid w:val="00FD61E8"/>
    <w:rsid w:val="00FD69A0"/>
    <w:rsid w:val="00FD763F"/>
    <w:rsid w:val="00FE0CD6"/>
    <w:rsid w:val="00FE2347"/>
    <w:rsid w:val="00FE28A5"/>
    <w:rsid w:val="00FE35EE"/>
    <w:rsid w:val="00FE40C8"/>
    <w:rsid w:val="00FE4505"/>
    <w:rsid w:val="00FE4ECB"/>
    <w:rsid w:val="00FE6EF1"/>
    <w:rsid w:val="00FF09C6"/>
    <w:rsid w:val="00FF4EA0"/>
    <w:rsid w:val="00FF5BAB"/>
    <w:rsid w:val="00FF6734"/>
    <w:rsid w:val="00FF69EC"/>
    <w:rsid w:val="00FF6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76ED"/>
    <w:pPr>
      <w:widowControl w:val="0"/>
      <w:jc w:val="both"/>
    </w:pPr>
    <w:rPr>
      <w:rFonts w:ascii="HG丸ｺﾞｼｯｸM-PRO" w:eastAsia="HG丸ｺﾞｼｯｸM-PRO"/>
      <w:kern w:val="2"/>
      <w:sz w:val="21"/>
    </w:rPr>
  </w:style>
  <w:style w:type="paragraph" w:styleId="1">
    <w:name w:val="heading 1"/>
    <w:aliases w:val="【1.】"/>
    <w:basedOn w:val="a"/>
    <w:next w:val="1111"/>
    <w:qFormat/>
    <w:rsid w:val="0054349B"/>
    <w:pPr>
      <w:keepNext/>
      <w:ind w:left="200" w:hangingChars="200" w:hanging="200"/>
      <w:outlineLvl w:val="0"/>
    </w:pPr>
    <w:rPr>
      <w:rFonts w:hAnsi="ＭＳ ゴシック"/>
      <w:szCs w:val="21"/>
    </w:rPr>
  </w:style>
  <w:style w:type="paragraph" w:styleId="2">
    <w:name w:val="heading 2"/>
    <w:aliases w:val="【1.1】"/>
    <w:basedOn w:val="a"/>
    <w:next w:val="1111"/>
    <w:qFormat/>
    <w:rsid w:val="0054349B"/>
    <w:pPr>
      <w:keepNext/>
      <w:ind w:left="200" w:hangingChars="200" w:hanging="200"/>
      <w:outlineLvl w:val="1"/>
    </w:pPr>
    <w:rPr>
      <w:rFonts w:hAnsi="Arial"/>
      <w:szCs w:val="24"/>
    </w:rPr>
  </w:style>
  <w:style w:type="paragraph" w:styleId="3">
    <w:name w:val="heading 3"/>
    <w:aliases w:val="【1.1.1】"/>
    <w:basedOn w:val="a"/>
    <w:next w:val="3111"/>
    <w:qFormat/>
    <w:rsid w:val="00F34CCB"/>
    <w:pPr>
      <w:keepNext/>
      <w:ind w:left="657" w:hangingChars="313" w:hanging="657"/>
      <w:outlineLvl w:val="2"/>
    </w:pPr>
    <w:rPr>
      <w:bCs/>
    </w:rPr>
  </w:style>
  <w:style w:type="paragraph" w:styleId="4">
    <w:name w:val="heading 4"/>
    <w:aliases w:val="【(1)】"/>
    <w:basedOn w:val="a"/>
    <w:next w:val="41"/>
    <w:qFormat/>
    <w:rsid w:val="006476ED"/>
    <w:pPr>
      <w:keepNext/>
      <w:ind w:left="200" w:hangingChars="200" w:hanging="200"/>
      <w:outlineLvl w:val="3"/>
    </w:pPr>
    <w:rPr>
      <w:bCs/>
    </w:rPr>
  </w:style>
  <w:style w:type="paragraph" w:styleId="5">
    <w:name w:val="heading 5"/>
    <w:aliases w:val="【(a)】"/>
    <w:basedOn w:val="a"/>
    <w:next w:val="5a"/>
    <w:qFormat/>
    <w:rsid w:val="006476ED"/>
    <w:pPr>
      <w:keepNext/>
      <w:ind w:leftChars="100" w:left="601" w:hangingChars="186" w:hanging="391"/>
      <w:outlineLvl w:val="4"/>
    </w:pPr>
  </w:style>
  <w:style w:type="paragraph" w:styleId="6">
    <w:name w:val="heading 6"/>
    <w:aliases w:val="【1)】"/>
    <w:basedOn w:val="a"/>
    <w:next w:val="a"/>
    <w:qFormat/>
    <w:rsid w:val="002951F7"/>
    <w:pPr>
      <w:keepNext/>
      <w:ind w:leftChars="135" w:left="283"/>
      <w:outlineLvl w:val="5"/>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1">
    <w:name w:val="標準1【1.】【1.1】"/>
    <w:basedOn w:val="a"/>
    <w:rsid w:val="0054349B"/>
    <w:pPr>
      <w:ind w:firstLineChars="100" w:firstLine="210"/>
    </w:pPr>
    <w:rPr>
      <w:rFonts w:cs="ＭＳ 明朝"/>
      <w:szCs w:val="21"/>
    </w:rPr>
  </w:style>
  <w:style w:type="paragraph" w:styleId="a3">
    <w:name w:val="table of figures"/>
    <w:basedOn w:val="a"/>
    <w:next w:val="a"/>
    <w:semiHidden/>
    <w:rsid w:val="00353220"/>
    <w:pPr>
      <w:ind w:leftChars="200" w:left="200" w:hangingChars="200" w:hanging="200"/>
    </w:pPr>
  </w:style>
  <w:style w:type="paragraph" w:customStyle="1" w:styleId="41">
    <w:name w:val="標準4【(1)】"/>
    <w:basedOn w:val="a"/>
    <w:rsid w:val="006476ED"/>
    <w:pPr>
      <w:ind w:leftChars="93" w:left="93" w:firstLineChars="100" w:firstLine="100"/>
    </w:pPr>
    <w:rPr>
      <w:rFonts w:cs="ＭＳ 明朝"/>
      <w:szCs w:val="21"/>
    </w:rPr>
  </w:style>
  <w:style w:type="paragraph" w:customStyle="1" w:styleId="3111">
    <w:name w:val="標準3【1.1.1】"/>
    <w:basedOn w:val="a"/>
    <w:rsid w:val="0054349B"/>
    <w:pPr>
      <w:ind w:firstLineChars="100" w:firstLine="210"/>
    </w:pPr>
    <w:rPr>
      <w:rFonts w:cs="ＭＳ 明朝"/>
      <w:szCs w:val="21"/>
    </w:rPr>
  </w:style>
  <w:style w:type="table" w:styleId="a4">
    <w:name w:val="Table Grid"/>
    <w:basedOn w:val="a1"/>
    <w:rsid w:val="005929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qFormat/>
    <w:rsid w:val="006476ED"/>
    <w:pPr>
      <w:jc w:val="center"/>
    </w:pPr>
    <w:rPr>
      <w:bCs/>
      <w:szCs w:val="21"/>
    </w:rPr>
  </w:style>
  <w:style w:type="paragraph" w:customStyle="1" w:styleId="a6">
    <w:name w:val="図表番号 + 中央揃え"/>
    <w:basedOn w:val="a5"/>
    <w:rsid w:val="00B075A7"/>
    <w:rPr>
      <w:rFonts w:cs="ＭＳ 明朝"/>
      <w:szCs w:val="20"/>
    </w:rPr>
  </w:style>
  <w:style w:type="paragraph" w:customStyle="1" w:styleId="5a">
    <w:name w:val="標準5【(a)】"/>
    <w:basedOn w:val="41"/>
    <w:rsid w:val="006476ED"/>
    <w:pPr>
      <w:ind w:leftChars="193" w:left="405" w:firstLine="210"/>
    </w:pPr>
  </w:style>
  <w:style w:type="paragraph" w:customStyle="1" w:styleId="61">
    <w:name w:val="標準6【1)】"/>
    <w:basedOn w:val="5a"/>
    <w:rsid w:val="002951F7"/>
    <w:pPr>
      <w:ind w:leftChars="173" w:left="363"/>
    </w:pPr>
    <w:rPr>
      <w:szCs w:val="20"/>
    </w:rPr>
  </w:style>
  <w:style w:type="paragraph" w:customStyle="1" w:styleId="71">
    <w:name w:val="標準7【1)①】"/>
    <w:basedOn w:val="61"/>
    <w:rsid w:val="00D65CBB"/>
    <w:pPr>
      <w:ind w:leftChars="337" w:left="708"/>
    </w:pPr>
  </w:style>
  <w:style w:type="paragraph" w:styleId="a7">
    <w:name w:val="footer"/>
    <w:basedOn w:val="a"/>
    <w:rsid w:val="009276E9"/>
    <w:pPr>
      <w:tabs>
        <w:tab w:val="center" w:pos="4252"/>
        <w:tab w:val="right" w:pos="8504"/>
      </w:tabs>
      <w:snapToGrid w:val="0"/>
    </w:pPr>
  </w:style>
  <w:style w:type="character" w:styleId="a8">
    <w:name w:val="page number"/>
    <w:basedOn w:val="a0"/>
    <w:rsid w:val="009276E9"/>
  </w:style>
  <w:style w:type="table" w:styleId="a9">
    <w:name w:val="Table Theme"/>
    <w:basedOn w:val="a1"/>
    <w:rsid w:val="005B4F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25516F"/>
    <w:pPr>
      <w:tabs>
        <w:tab w:val="center" w:pos="4252"/>
        <w:tab w:val="right" w:pos="8504"/>
      </w:tabs>
      <w:snapToGrid w:val="0"/>
    </w:pPr>
    <w:rPr>
      <w:rFonts w:ascii="Century" w:eastAsia="ＭＳ 明朝"/>
    </w:rPr>
  </w:style>
  <w:style w:type="character" w:customStyle="1" w:styleId="ab">
    <w:name w:val="ヘッダー (文字)"/>
    <w:link w:val="aa"/>
    <w:rsid w:val="0025516F"/>
    <w:rPr>
      <w:kern w:val="2"/>
      <w:sz w:val="21"/>
    </w:rPr>
  </w:style>
  <w:style w:type="paragraph" w:styleId="ac">
    <w:name w:val="Date"/>
    <w:basedOn w:val="a"/>
    <w:next w:val="a"/>
    <w:link w:val="ad"/>
    <w:rsid w:val="0030015D"/>
    <w:rPr>
      <w:rFonts w:ascii="Century" w:eastAsia="ＭＳ 明朝"/>
    </w:rPr>
  </w:style>
  <w:style w:type="character" w:customStyle="1" w:styleId="ad">
    <w:name w:val="日付 (文字)"/>
    <w:link w:val="ac"/>
    <w:rsid w:val="0030015D"/>
    <w:rPr>
      <w:kern w:val="2"/>
      <w:sz w:val="21"/>
    </w:rPr>
  </w:style>
  <w:style w:type="paragraph" w:styleId="ae">
    <w:name w:val="annotation subject"/>
    <w:basedOn w:val="a"/>
    <w:link w:val="af"/>
    <w:rsid w:val="00E4214A"/>
    <w:pPr>
      <w:jc w:val="left"/>
    </w:pPr>
    <w:rPr>
      <w:rFonts w:ascii="Century" w:eastAsia="ＭＳ 明朝"/>
      <w:b/>
      <w:bCs/>
    </w:rPr>
  </w:style>
  <w:style w:type="character" w:customStyle="1" w:styleId="af">
    <w:name w:val="コメント内容 (文字)"/>
    <w:link w:val="ae"/>
    <w:rsid w:val="00F77024"/>
    <w:rPr>
      <w:b/>
      <w:bCs/>
      <w:kern w:val="2"/>
      <w:sz w:val="21"/>
    </w:rPr>
  </w:style>
  <w:style w:type="paragraph" w:styleId="af0">
    <w:name w:val="TOC Heading"/>
    <w:basedOn w:val="1"/>
    <w:next w:val="a"/>
    <w:uiPriority w:val="39"/>
    <w:semiHidden/>
    <w:unhideWhenUsed/>
    <w:qFormat/>
    <w:rsid w:val="0083572F"/>
    <w:pPr>
      <w:keepLines/>
      <w:widowControl/>
      <w:spacing w:before="480" w:line="276" w:lineRule="auto"/>
      <w:jc w:val="left"/>
      <w:outlineLvl w:val="9"/>
    </w:pPr>
    <w:rPr>
      <w:rFonts w:ascii="Arial" w:hAnsi="Arial"/>
      <w:b/>
      <w:bCs/>
      <w:color w:val="365F91"/>
      <w:kern w:val="0"/>
      <w:sz w:val="28"/>
      <w:szCs w:val="28"/>
    </w:rPr>
  </w:style>
  <w:style w:type="character" w:styleId="af1">
    <w:name w:val="Hyperlink"/>
    <w:uiPriority w:val="99"/>
    <w:rsid w:val="00F727A1"/>
    <w:rPr>
      <w:color w:val="0000FF"/>
      <w:u w:val="single"/>
    </w:rPr>
  </w:style>
  <w:style w:type="character" w:styleId="af2">
    <w:name w:val="annotation reference"/>
    <w:rsid w:val="0013758F"/>
    <w:rPr>
      <w:sz w:val="18"/>
      <w:szCs w:val="18"/>
    </w:rPr>
  </w:style>
  <w:style w:type="paragraph" w:styleId="af3">
    <w:name w:val="annotation text"/>
    <w:basedOn w:val="a"/>
    <w:link w:val="af4"/>
    <w:rsid w:val="0013758F"/>
    <w:pPr>
      <w:jc w:val="left"/>
    </w:pPr>
  </w:style>
  <w:style w:type="character" w:customStyle="1" w:styleId="af4">
    <w:name w:val="コメント文字列 (文字)"/>
    <w:link w:val="af3"/>
    <w:rsid w:val="0013758F"/>
    <w:rPr>
      <w:rFonts w:ascii="HG丸ｺﾞｼｯｸM-PRO" w:eastAsia="HG丸ｺﾞｼｯｸM-PRO"/>
      <w:kern w:val="2"/>
      <w:sz w:val="21"/>
    </w:rPr>
  </w:style>
  <w:style w:type="paragraph" w:styleId="af5">
    <w:name w:val="Balloon Text"/>
    <w:basedOn w:val="a"/>
    <w:link w:val="af6"/>
    <w:rsid w:val="0013758F"/>
    <w:rPr>
      <w:rFonts w:ascii="Arial" w:eastAsia="ＭＳ ゴシック" w:hAnsi="Arial"/>
      <w:sz w:val="18"/>
      <w:szCs w:val="18"/>
    </w:rPr>
  </w:style>
  <w:style w:type="character" w:customStyle="1" w:styleId="af6">
    <w:name w:val="吹き出し (文字)"/>
    <w:link w:val="af5"/>
    <w:rsid w:val="0013758F"/>
    <w:rPr>
      <w:rFonts w:ascii="Arial" w:eastAsia="ＭＳ ゴシック" w:hAnsi="Arial" w:cs="Times New Roman"/>
      <w:kern w:val="2"/>
      <w:sz w:val="18"/>
      <w:szCs w:val="18"/>
    </w:rPr>
  </w:style>
  <w:style w:type="paragraph" w:styleId="af7">
    <w:name w:val="Note Heading"/>
    <w:basedOn w:val="a"/>
    <w:next w:val="a"/>
    <w:link w:val="af8"/>
    <w:rsid w:val="00F5491C"/>
    <w:pPr>
      <w:jc w:val="center"/>
    </w:pPr>
    <w:rPr>
      <w:rFonts w:ascii="ＭＳ Ｐ明朝" w:eastAsia="ＭＳ Ｐ明朝"/>
      <w:color w:val="FF0000"/>
      <w:sz w:val="20"/>
      <w:szCs w:val="24"/>
    </w:rPr>
  </w:style>
  <w:style w:type="character" w:customStyle="1" w:styleId="af8">
    <w:name w:val="記 (文字)"/>
    <w:link w:val="af7"/>
    <w:rsid w:val="00F5491C"/>
    <w:rPr>
      <w:rFonts w:ascii="ＭＳ Ｐ明朝" w:eastAsia="ＭＳ Ｐ明朝"/>
      <w:color w:val="FF0000"/>
      <w:kern w:val="2"/>
      <w:szCs w:val="24"/>
    </w:rPr>
  </w:style>
  <w:style w:type="paragraph" w:styleId="af9">
    <w:name w:val="Closing"/>
    <w:basedOn w:val="a"/>
    <w:link w:val="afa"/>
    <w:rsid w:val="00F5491C"/>
    <w:pPr>
      <w:jc w:val="right"/>
    </w:pPr>
    <w:rPr>
      <w:rFonts w:ascii="ＭＳ Ｐ明朝" w:eastAsia="ＭＳ Ｐ明朝"/>
      <w:color w:val="FF0000"/>
      <w:sz w:val="20"/>
      <w:szCs w:val="24"/>
    </w:rPr>
  </w:style>
  <w:style w:type="character" w:customStyle="1" w:styleId="afa">
    <w:name w:val="結語 (文字)"/>
    <w:link w:val="af9"/>
    <w:rsid w:val="00F5491C"/>
    <w:rPr>
      <w:rFonts w:ascii="ＭＳ Ｐ明朝" w:eastAsia="ＭＳ Ｐ明朝"/>
      <w:color w:val="FF0000"/>
      <w:kern w:val="2"/>
      <w:szCs w:val="24"/>
    </w:rPr>
  </w:style>
  <w:style w:type="paragraph" w:styleId="afb">
    <w:name w:val="List Paragraph"/>
    <w:basedOn w:val="a"/>
    <w:uiPriority w:val="34"/>
    <w:qFormat/>
    <w:rsid w:val="00F5491C"/>
    <w:pPr>
      <w:ind w:leftChars="400" w:left="840"/>
    </w:pPr>
    <w:rPr>
      <w:rFonts w:ascii="ＭＳ Ｐ明朝" w:eastAsia="ＭＳ Ｐ明朝"/>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8318">
      <w:bodyDiv w:val="1"/>
      <w:marLeft w:val="0"/>
      <w:marRight w:val="0"/>
      <w:marTop w:val="0"/>
      <w:marBottom w:val="0"/>
      <w:divBdr>
        <w:top w:val="none" w:sz="0" w:space="0" w:color="auto"/>
        <w:left w:val="none" w:sz="0" w:space="0" w:color="auto"/>
        <w:bottom w:val="none" w:sz="0" w:space="0" w:color="auto"/>
        <w:right w:val="none" w:sz="0" w:space="0" w:color="auto"/>
      </w:divBdr>
    </w:div>
    <w:div w:id="69157926">
      <w:bodyDiv w:val="1"/>
      <w:marLeft w:val="0"/>
      <w:marRight w:val="0"/>
      <w:marTop w:val="0"/>
      <w:marBottom w:val="0"/>
      <w:divBdr>
        <w:top w:val="none" w:sz="0" w:space="0" w:color="auto"/>
        <w:left w:val="none" w:sz="0" w:space="0" w:color="auto"/>
        <w:bottom w:val="none" w:sz="0" w:space="0" w:color="auto"/>
        <w:right w:val="none" w:sz="0" w:space="0" w:color="auto"/>
      </w:divBdr>
    </w:div>
    <w:div w:id="69890770">
      <w:bodyDiv w:val="1"/>
      <w:marLeft w:val="0"/>
      <w:marRight w:val="0"/>
      <w:marTop w:val="0"/>
      <w:marBottom w:val="0"/>
      <w:divBdr>
        <w:top w:val="none" w:sz="0" w:space="0" w:color="auto"/>
        <w:left w:val="none" w:sz="0" w:space="0" w:color="auto"/>
        <w:bottom w:val="none" w:sz="0" w:space="0" w:color="auto"/>
        <w:right w:val="none" w:sz="0" w:space="0" w:color="auto"/>
      </w:divBdr>
    </w:div>
    <w:div w:id="202791558">
      <w:bodyDiv w:val="1"/>
      <w:marLeft w:val="0"/>
      <w:marRight w:val="0"/>
      <w:marTop w:val="0"/>
      <w:marBottom w:val="0"/>
      <w:divBdr>
        <w:top w:val="none" w:sz="0" w:space="0" w:color="auto"/>
        <w:left w:val="none" w:sz="0" w:space="0" w:color="auto"/>
        <w:bottom w:val="none" w:sz="0" w:space="0" w:color="auto"/>
        <w:right w:val="none" w:sz="0" w:space="0" w:color="auto"/>
      </w:divBdr>
    </w:div>
    <w:div w:id="408693288">
      <w:bodyDiv w:val="1"/>
      <w:marLeft w:val="0"/>
      <w:marRight w:val="0"/>
      <w:marTop w:val="0"/>
      <w:marBottom w:val="0"/>
      <w:divBdr>
        <w:top w:val="none" w:sz="0" w:space="0" w:color="auto"/>
        <w:left w:val="none" w:sz="0" w:space="0" w:color="auto"/>
        <w:bottom w:val="none" w:sz="0" w:space="0" w:color="auto"/>
        <w:right w:val="none" w:sz="0" w:space="0" w:color="auto"/>
      </w:divBdr>
    </w:div>
    <w:div w:id="417557081">
      <w:bodyDiv w:val="1"/>
      <w:marLeft w:val="0"/>
      <w:marRight w:val="0"/>
      <w:marTop w:val="0"/>
      <w:marBottom w:val="0"/>
      <w:divBdr>
        <w:top w:val="none" w:sz="0" w:space="0" w:color="auto"/>
        <w:left w:val="none" w:sz="0" w:space="0" w:color="auto"/>
        <w:bottom w:val="none" w:sz="0" w:space="0" w:color="auto"/>
        <w:right w:val="none" w:sz="0" w:space="0" w:color="auto"/>
      </w:divBdr>
    </w:div>
    <w:div w:id="436294431">
      <w:bodyDiv w:val="1"/>
      <w:marLeft w:val="0"/>
      <w:marRight w:val="0"/>
      <w:marTop w:val="0"/>
      <w:marBottom w:val="0"/>
      <w:divBdr>
        <w:top w:val="none" w:sz="0" w:space="0" w:color="auto"/>
        <w:left w:val="none" w:sz="0" w:space="0" w:color="auto"/>
        <w:bottom w:val="none" w:sz="0" w:space="0" w:color="auto"/>
        <w:right w:val="none" w:sz="0" w:space="0" w:color="auto"/>
      </w:divBdr>
    </w:div>
    <w:div w:id="524438635">
      <w:bodyDiv w:val="1"/>
      <w:marLeft w:val="0"/>
      <w:marRight w:val="0"/>
      <w:marTop w:val="0"/>
      <w:marBottom w:val="0"/>
      <w:divBdr>
        <w:top w:val="none" w:sz="0" w:space="0" w:color="auto"/>
        <w:left w:val="none" w:sz="0" w:space="0" w:color="auto"/>
        <w:bottom w:val="none" w:sz="0" w:space="0" w:color="auto"/>
        <w:right w:val="none" w:sz="0" w:space="0" w:color="auto"/>
      </w:divBdr>
    </w:div>
    <w:div w:id="673915656">
      <w:bodyDiv w:val="1"/>
      <w:marLeft w:val="0"/>
      <w:marRight w:val="0"/>
      <w:marTop w:val="0"/>
      <w:marBottom w:val="0"/>
      <w:divBdr>
        <w:top w:val="none" w:sz="0" w:space="0" w:color="auto"/>
        <w:left w:val="none" w:sz="0" w:space="0" w:color="auto"/>
        <w:bottom w:val="none" w:sz="0" w:space="0" w:color="auto"/>
        <w:right w:val="none" w:sz="0" w:space="0" w:color="auto"/>
      </w:divBdr>
    </w:div>
    <w:div w:id="694037107">
      <w:bodyDiv w:val="1"/>
      <w:marLeft w:val="0"/>
      <w:marRight w:val="0"/>
      <w:marTop w:val="0"/>
      <w:marBottom w:val="0"/>
      <w:divBdr>
        <w:top w:val="none" w:sz="0" w:space="0" w:color="auto"/>
        <w:left w:val="none" w:sz="0" w:space="0" w:color="auto"/>
        <w:bottom w:val="none" w:sz="0" w:space="0" w:color="auto"/>
        <w:right w:val="none" w:sz="0" w:space="0" w:color="auto"/>
      </w:divBdr>
      <w:divsChild>
        <w:div w:id="1528637334">
          <w:marLeft w:val="240"/>
          <w:marRight w:val="0"/>
          <w:marTop w:val="0"/>
          <w:marBottom w:val="0"/>
          <w:divBdr>
            <w:top w:val="none" w:sz="0" w:space="0" w:color="auto"/>
            <w:left w:val="none" w:sz="0" w:space="0" w:color="auto"/>
            <w:bottom w:val="none" w:sz="0" w:space="0" w:color="auto"/>
            <w:right w:val="none" w:sz="0" w:space="0" w:color="auto"/>
          </w:divBdr>
          <w:divsChild>
            <w:div w:id="1075593379">
              <w:marLeft w:val="240"/>
              <w:marRight w:val="0"/>
              <w:marTop w:val="0"/>
              <w:marBottom w:val="0"/>
              <w:divBdr>
                <w:top w:val="none" w:sz="0" w:space="0" w:color="auto"/>
                <w:left w:val="none" w:sz="0" w:space="0" w:color="auto"/>
                <w:bottom w:val="none" w:sz="0" w:space="0" w:color="auto"/>
                <w:right w:val="none" w:sz="0" w:space="0" w:color="auto"/>
              </w:divBdr>
            </w:div>
            <w:div w:id="12572075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4958286">
      <w:bodyDiv w:val="1"/>
      <w:marLeft w:val="0"/>
      <w:marRight w:val="0"/>
      <w:marTop w:val="0"/>
      <w:marBottom w:val="0"/>
      <w:divBdr>
        <w:top w:val="none" w:sz="0" w:space="0" w:color="auto"/>
        <w:left w:val="none" w:sz="0" w:space="0" w:color="auto"/>
        <w:bottom w:val="none" w:sz="0" w:space="0" w:color="auto"/>
        <w:right w:val="none" w:sz="0" w:space="0" w:color="auto"/>
      </w:divBdr>
    </w:div>
    <w:div w:id="1100219565">
      <w:bodyDiv w:val="1"/>
      <w:marLeft w:val="0"/>
      <w:marRight w:val="0"/>
      <w:marTop w:val="0"/>
      <w:marBottom w:val="0"/>
      <w:divBdr>
        <w:top w:val="none" w:sz="0" w:space="0" w:color="auto"/>
        <w:left w:val="none" w:sz="0" w:space="0" w:color="auto"/>
        <w:bottom w:val="none" w:sz="0" w:space="0" w:color="auto"/>
        <w:right w:val="none" w:sz="0" w:space="0" w:color="auto"/>
      </w:divBdr>
    </w:div>
    <w:div w:id="1119955761">
      <w:bodyDiv w:val="1"/>
      <w:marLeft w:val="0"/>
      <w:marRight w:val="0"/>
      <w:marTop w:val="0"/>
      <w:marBottom w:val="0"/>
      <w:divBdr>
        <w:top w:val="none" w:sz="0" w:space="0" w:color="auto"/>
        <w:left w:val="none" w:sz="0" w:space="0" w:color="auto"/>
        <w:bottom w:val="none" w:sz="0" w:space="0" w:color="auto"/>
        <w:right w:val="none" w:sz="0" w:space="0" w:color="auto"/>
      </w:divBdr>
      <w:divsChild>
        <w:div w:id="999194348">
          <w:marLeft w:val="0"/>
          <w:marRight w:val="0"/>
          <w:marTop w:val="0"/>
          <w:marBottom w:val="0"/>
          <w:divBdr>
            <w:top w:val="none" w:sz="0" w:space="0" w:color="auto"/>
            <w:left w:val="none" w:sz="0" w:space="0" w:color="auto"/>
            <w:bottom w:val="none" w:sz="0" w:space="0" w:color="auto"/>
            <w:right w:val="none" w:sz="0" w:space="0" w:color="auto"/>
          </w:divBdr>
        </w:div>
      </w:divsChild>
    </w:div>
    <w:div w:id="1292127263">
      <w:bodyDiv w:val="1"/>
      <w:marLeft w:val="0"/>
      <w:marRight w:val="0"/>
      <w:marTop w:val="0"/>
      <w:marBottom w:val="0"/>
      <w:divBdr>
        <w:top w:val="none" w:sz="0" w:space="0" w:color="auto"/>
        <w:left w:val="none" w:sz="0" w:space="0" w:color="auto"/>
        <w:bottom w:val="none" w:sz="0" w:space="0" w:color="auto"/>
        <w:right w:val="none" w:sz="0" w:space="0" w:color="auto"/>
      </w:divBdr>
    </w:div>
    <w:div w:id="1514882195">
      <w:bodyDiv w:val="1"/>
      <w:marLeft w:val="0"/>
      <w:marRight w:val="0"/>
      <w:marTop w:val="0"/>
      <w:marBottom w:val="0"/>
      <w:divBdr>
        <w:top w:val="none" w:sz="0" w:space="0" w:color="auto"/>
        <w:left w:val="none" w:sz="0" w:space="0" w:color="auto"/>
        <w:bottom w:val="none" w:sz="0" w:space="0" w:color="auto"/>
        <w:right w:val="none" w:sz="0" w:space="0" w:color="auto"/>
      </w:divBdr>
    </w:div>
    <w:div w:id="1534270844">
      <w:bodyDiv w:val="1"/>
      <w:marLeft w:val="0"/>
      <w:marRight w:val="0"/>
      <w:marTop w:val="0"/>
      <w:marBottom w:val="0"/>
      <w:divBdr>
        <w:top w:val="none" w:sz="0" w:space="0" w:color="auto"/>
        <w:left w:val="none" w:sz="0" w:space="0" w:color="auto"/>
        <w:bottom w:val="none" w:sz="0" w:space="0" w:color="auto"/>
        <w:right w:val="none" w:sz="0" w:space="0" w:color="auto"/>
      </w:divBdr>
    </w:div>
    <w:div w:id="1665039529">
      <w:bodyDiv w:val="1"/>
      <w:marLeft w:val="0"/>
      <w:marRight w:val="0"/>
      <w:marTop w:val="0"/>
      <w:marBottom w:val="0"/>
      <w:divBdr>
        <w:top w:val="none" w:sz="0" w:space="0" w:color="auto"/>
        <w:left w:val="none" w:sz="0" w:space="0" w:color="auto"/>
        <w:bottom w:val="none" w:sz="0" w:space="0" w:color="auto"/>
        <w:right w:val="none" w:sz="0" w:space="0" w:color="auto"/>
      </w:divBdr>
    </w:div>
    <w:div w:id="1959409537">
      <w:bodyDiv w:val="1"/>
      <w:marLeft w:val="0"/>
      <w:marRight w:val="0"/>
      <w:marTop w:val="0"/>
      <w:marBottom w:val="0"/>
      <w:divBdr>
        <w:top w:val="none" w:sz="0" w:space="0" w:color="auto"/>
        <w:left w:val="none" w:sz="0" w:space="0" w:color="auto"/>
        <w:bottom w:val="none" w:sz="0" w:space="0" w:color="auto"/>
        <w:right w:val="none" w:sz="0" w:space="0" w:color="auto"/>
      </w:divBdr>
    </w:div>
    <w:div w:id="2031565100">
      <w:bodyDiv w:val="1"/>
      <w:marLeft w:val="0"/>
      <w:marRight w:val="0"/>
      <w:marTop w:val="0"/>
      <w:marBottom w:val="0"/>
      <w:divBdr>
        <w:top w:val="none" w:sz="0" w:space="0" w:color="auto"/>
        <w:left w:val="none" w:sz="0" w:space="0" w:color="auto"/>
        <w:bottom w:val="none" w:sz="0" w:space="0" w:color="auto"/>
        <w:right w:val="none" w:sz="0" w:space="0" w:color="auto"/>
      </w:divBdr>
    </w:div>
    <w:div w:id="2054116054">
      <w:bodyDiv w:val="1"/>
      <w:marLeft w:val="0"/>
      <w:marRight w:val="0"/>
      <w:marTop w:val="0"/>
      <w:marBottom w:val="0"/>
      <w:divBdr>
        <w:top w:val="none" w:sz="0" w:space="0" w:color="auto"/>
        <w:left w:val="none" w:sz="0" w:space="0" w:color="auto"/>
        <w:bottom w:val="none" w:sz="0" w:space="0" w:color="auto"/>
        <w:right w:val="none" w:sz="0" w:space="0" w:color="auto"/>
      </w:divBdr>
    </w:div>
    <w:div w:id="2091416566">
      <w:bodyDiv w:val="1"/>
      <w:marLeft w:val="0"/>
      <w:marRight w:val="0"/>
      <w:marTop w:val="0"/>
      <w:marBottom w:val="0"/>
      <w:divBdr>
        <w:top w:val="none" w:sz="0" w:space="0" w:color="auto"/>
        <w:left w:val="none" w:sz="0" w:space="0" w:color="auto"/>
        <w:bottom w:val="none" w:sz="0" w:space="0" w:color="auto"/>
        <w:right w:val="none" w:sz="0" w:space="0" w:color="auto"/>
      </w:divBdr>
      <w:divsChild>
        <w:div w:id="777526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eki-t\Desktop\HG&#20024;&#12468;&#12471;&#12483;&#12463;&#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E7A1E-8A47-4212-A1AF-719B14044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HG丸ゴシックテンプレート.dotx</Template>
  <TotalTime>83</TotalTime>
  <Pages>2</Pages>
  <Words>167</Words>
  <Characters>958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三菱マテリアル株式会社　殿</vt:lpstr>
    </vt:vector>
  </TitlesOfParts>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13</cp:revision>
  <cp:lastPrinted>2015-09-28T11:57:00Z</cp:lastPrinted>
  <dcterms:created xsi:type="dcterms:W3CDTF">2015-08-13T01:10:00Z</dcterms:created>
  <dcterms:modified xsi:type="dcterms:W3CDTF">2015-11-30T14:10:00Z</dcterms:modified>
</cp:coreProperties>
</file>