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C6395" w:rsidRPr="00B744DC" w:rsidTr="00736771">
        <w:trPr>
          <w:trHeight w:val="518"/>
        </w:trPr>
        <w:tc>
          <w:tcPr>
            <w:tcW w:w="3402" w:type="dxa"/>
            <w:shd w:val="clear" w:color="auto" w:fill="auto"/>
            <w:vAlign w:val="center"/>
          </w:tcPr>
          <w:p w:rsidR="007C6395" w:rsidRPr="00B744DC" w:rsidRDefault="007C6395" w:rsidP="000405E1">
            <w:pPr>
              <w:ind w:right="771"/>
              <w:jc w:val="left"/>
              <w:rPr>
                <w:sz w:val="24"/>
              </w:rPr>
            </w:pPr>
            <w:r>
              <w:rPr>
                <w:rFonts w:hint="eastAsia"/>
                <w:sz w:val="24"/>
              </w:rPr>
              <w:t>受付コード</w:t>
            </w:r>
            <w:r w:rsidRPr="00B744DC">
              <w:rPr>
                <w:rFonts w:hint="eastAsia"/>
                <w:sz w:val="24"/>
              </w:rPr>
              <w:t>：</w:t>
            </w:r>
            <w:r w:rsidR="000405E1">
              <w:rPr>
                <w:rFonts w:hint="eastAsia"/>
                <w:sz w:val="24"/>
              </w:rPr>
              <w:t>（※２）</w:t>
            </w:r>
          </w:p>
        </w:tc>
      </w:tr>
    </w:tbl>
    <w:p w:rsidR="00736771" w:rsidRPr="00183772" w:rsidRDefault="007C6395" w:rsidP="007C6395">
      <w:pPr>
        <w:rPr>
          <w:sz w:val="20"/>
          <w:szCs w:val="20"/>
        </w:rPr>
      </w:pPr>
      <w:r w:rsidRPr="00183772">
        <w:rPr>
          <w:rFonts w:hint="eastAsia"/>
          <w:sz w:val="20"/>
          <w:szCs w:val="20"/>
        </w:rPr>
        <w:t>（使用者が作成する場合）（※１）</w:t>
      </w:r>
    </w:p>
    <w:p w:rsidR="00736771" w:rsidRPr="00736771" w:rsidRDefault="00736771" w:rsidP="007C6395">
      <w:bookmarkStart w:id="0" w:name="_GoBack"/>
      <w:bookmarkEnd w:id="0"/>
    </w:p>
    <w:p w:rsidR="007C6395" w:rsidRPr="007C6395" w:rsidRDefault="007C6395"/>
    <w:p w:rsidR="007C6395" w:rsidRDefault="007C6395">
      <w:r>
        <w:rPr>
          <w:rFonts w:hint="eastAsia"/>
        </w:rPr>
        <w:t>差出人：　△△　△△（△△△△</w:t>
      </w:r>
      <w:r>
        <w:rPr>
          <w:rFonts w:hint="eastAsia"/>
        </w:rPr>
        <w:t>.co.jp</w:t>
      </w:r>
      <w:r>
        <w:rPr>
          <w:rFonts w:hint="eastAsia"/>
        </w:rPr>
        <w:t>）</w:t>
      </w:r>
    </w:p>
    <w:p w:rsidR="007C6395" w:rsidRDefault="007C6395">
      <w:r>
        <w:rPr>
          <w:rFonts w:hint="eastAsia"/>
        </w:rPr>
        <w:t>送信日時：年</w:t>
      </w:r>
      <w:r w:rsidR="00736771">
        <w:rPr>
          <w:rFonts w:hint="eastAsia"/>
        </w:rPr>
        <w:t xml:space="preserve">　</w:t>
      </w:r>
      <w:r>
        <w:rPr>
          <w:rFonts w:hint="eastAsia"/>
        </w:rPr>
        <w:t>月</w:t>
      </w:r>
      <w:r w:rsidR="00736771">
        <w:rPr>
          <w:rFonts w:hint="eastAsia"/>
        </w:rPr>
        <w:t xml:space="preserve">　</w:t>
      </w:r>
      <w:r>
        <w:rPr>
          <w:rFonts w:hint="eastAsia"/>
        </w:rPr>
        <w:t>日</w:t>
      </w:r>
    </w:p>
    <w:p w:rsidR="007C6395" w:rsidRDefault="007C6395">
      <w:r>
        <w:rPr>
          <w:rFonts w:hint="eastAsia"/>
        </w:rPr>
        <w:t>宛先：　○○　○○（○○○○</w:t>
      </w:r>
      <w:r>
        <w:rPr>
          <w:rFonts w:hint="eastAsia"/>
        </w:rPr>
        <w:t>.co.jp</w:t>
      </w:r>
      <w:r>
        <w:rPr>
          <w:rFonts w:hint="eastAsia"/>
        </w:rPr>
        <w:t>）</w:t>
      </w:r>
    </w:p>
    <w:p w:rsidR="007C6395" w:rsidRDefault="007C6395">
      <w:r>
        <w:rPr>
          <w:rFonts w:hint="eastAsia"/>
        </w:rPr>
        <w:t>件名：用途証明書の送付について</w:t>
      </w:r>
    </w:p>
    <w:p w:rsidR="007C6395" w:rsidRPr="00736771" w:rsidRDefault="009B1B9F" w:rsidP="00736771">
      <w:pPr>
        <w:ind w:leftChars="100" w:left="261" w:hangingChars="27" w:hanging="60"/>
        <w:jc w:val="right"/>
      </w:pPr>
      <w:r>
        <w:rPr>
          <w:noProof/>
          <w:sz w:val="24"/>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99060</wp:posOffset>
                </wp:positionV>
                <wp:extent cx="6210300" cy="0"/>
                <wp:effectExtent l="7620" t="6985" r="1143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A8D04" id="_x0000_t32" coordsize="21600,21600" o:spt="32" o:oned="t" path="m,l21600,21600e" filled="f">
                <v:path arrowok="t" fillok="f" o:connecttype="none"/>
                <o:lock v:ext="edit" shapetype="t"/>
              </v:shapetype>
              <v:shape id="AutoShape 2" o:spid="_x0000_s1026" type="#_x0000_t32" style="position:absolute;left:0;text-align:left;margin-left:.9pt;margin-top:7.8pt;width:48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9T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maxA8x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"/>
            </w:pict>
          </mc:Fallback>
        </mc:AlternateContent>
      </w:r>
    </w:p>
    <w:p w:rsidR="007C6395" w:rsidRPr="00183772" w:rsidRDefault="007C6395" w:rsidP="007C6395">
      <w:pPr>
        <w:rPr>
          <w:sz w:val="20"/>
          <w:szCs w:val="20"/>
        </w:rPr>
      </w:pPr>
      <w:r w:rsidRPr="00183772">
        <w:rPr>
          <w:rFonts w:hint="eastAsia"/>
          <w:sz w:val="20"/>
          <w:szCs w:val="20"/>
        </w:rPr>
        <w:t>（メッセージ本文）</w:t>
      </w:r>
    </w:p>
    <w:p w:rsidR="007C6395" w:rsidRPr="000A7B9C" w:rsidRDefault="007C6395" w:rsidP="007C6395">
      <w:pPr>
        <w:jc w:val="left"/>
        <w:rPr>
          <w:sz w:val="24"/>
        </w:rPr>
      </w:pPr>
      <w:r w:rsidRPr="000A7B9C">
        <w:rPr>
          <w:rFonts w:hint="eastAsia"/>
          <w:sz w:val="24"/>
        </w:rPr>
        <w:t>○○○株式会社</w:t>
      </w:r>
    </w:p>
    <w:p w:rsidR="007C6395" w:rsidRDefault="000405E1" w:rsidP="007C6395">
      <w:pPr>
        <w:rPr>
          <w:sz w:val="24"/>
        </w:rPr>
      </w:pPr>
      <w:r>
        <w:rPr>
          <w:rFonts w:hint="eastAsia"/>
          <w:sz w:val="24"/>
        </w:rPr>
        <w:t xml:space="preserve">　代表取締役社長　○○　○○　殿（※３</w:t>
      </w:r>
      <w:r w:rsidR="007C6395">
        <w:rPr>
          <w:rFonts w:hint="eastAsia"/>
          <w:sz w:val="24"/>
        </w:rPr>
        <w:t>）</w:t>
      </w:r>
    </w:p>
    <w:p w:rsidR="007C6395" w:rsidRPr="00183772" w:rsidRDefault="00736771" w:rsidP="007C6395">
      <w:pPr>
        <w:rPr>
          <w:sz w:val="24"/>
        </w:rPr>
      </w:pPr>
      <w:r>
        <w:rPr>
          <w:rFonts w:hint="eastAsia"/>
          <w:sz w:val="24"/>
        </w:rPr>
        <w:t xml:space="preserve">　電子メールアドレス：</w:t>
      </w:r>
      <w:r>
        <w:rPr>
          <w:rFonts w:hint="eastAsia"/>
        </w:rPr>
        <w:t>○○○○</w:t>
      </w:r>
      <w:r>
        <w:rPr>
          <w:rFonts w:hint="eastAsia"/>
        </w:rPr>
        <w:t>.co.jp</w:t>
      </w:r>
    </w:p>
    <w:p w:rsidR="009A0709" w:rsidRDefault="009A0709" w:rsidP="00AE157F">
      <w:pPr>
        <w:ind w:leftChars="100" w:left="255" w:hangingChars="27" w:hanging="54"/>
      </w:pPr>
    </w:p>
    <w:p w:rsidR="00183772" w:rsidRDefault="00183772" w:rsidP="00AE157F">
      <w:pPr>
        <w:ind w:leftChars="100" w:left="255" w:hangingChars="27" w:hanging="54"/>
      </w:pPr>
    </w:p>
    <w:p w:rsidR="007C6395" w:rsidRPr="000A7B9C" w:rsidRDefault="007C6395" w:rsidP="007C6395">
      <w:pPr>
        <w:rPr>
          <w:sz w:val="24"/>
        </w:rPr>
      </w:pPr>
      <w:r w:rsidRPr="000A7B9C">
        <w:rPr>
          <w:rFonts w:hint="eastAsia"/>
          <w:sz w:val="24"/>
        </w:rPr>
        <w:t>今般、貴社から</w:t>
      </w:r>
      <w:r>
        <w:rPr>
          <w:rFonts w:hint="eastAsia"/>
          <w:sz w:val="24"/>
        </w:rPr>
        <w:t>譲渡</w:t>
      </w:r>
      <w:r w:rsidRPr="000A7B9C">
        <w:rPr>
          <w:rFonts w:hint="eastAsia"/>
          <w:sz w:val="24"/>
        </w:rPr>
        <w:t>予定の下記１．の化学物質</w:t>
      </w:r>
      <w:r>
        <w:rPr>
          <w:rFonts w:hint="eastAsia"/>
          <w:sz w:val="24"/>
        </w:rPr>
        <w:t>（又は製品）を</w:t>
      </w:r>
      <w:r w:rsidRPr="000A7B9C">
        <w:rPr>
          <w:rFonts w:hint="eastAsia"/>
          <w:sz w:val="24"/>
        </w:rPr>
        <w:t>、下記２．に記載の用途にのみ使用すること</w:t>
      </w:r>
      <w:r>
        <w:rPr>
          <w:rFonts w:hint="eastAsia"/>
          <w:sz w:val="24"/>
        </w:rPr>
        <w:t>について、下記のとおり確認する。</w:t>
      </w:r>
    </w:p>
    <w:p w:rsidR="007C6395" w:rsidRDefault="007C6395" w:rsidP="007C6395">
      <w:pPr>
        <w:rPr>
          <w:sz w:val="24"/>
        </w:rPr>
      </w:pPr>
    </w:p>
    <w:p w:rsidR="007C6395" w:rsidRPr="000A7B9C" w:rsidRDefault="007C6395" w:rsidP="007C6395">
      <w:pPr>
        <w:jc w:val="center"/>
        <w:rPr>
          <w:sz w:val="24"/>
        </w:rPr>
      </w:pPr>
      <w:r>
        <w:rPr>
          <w:rFonts w:hint="eastAsia"/>
          <w:sz w:val="24"/>
        </w:rPr>
        <w:t>記</w:t>
      </w:r>
    </w:p>
    <w:p w:rsidR="007C6395" w:rsidRPr="000A7B9C" w:rsidRDefault="007C6395" w:rsidP="007C6395">
      <w:pPr>
        <w:rPr>
          <w:sz w:val="24"/>
        </w:rPr>
      </w:pPr>
    </w:p>
    <w:p w:rsidR="007C6395" w:rsidRPr="000A7B9C" w:rsidRDefault="007C6395" w:rsidP="007C6395">
      <w:pPr>
        <w:numPr>
          <w:ilvl w:val="0"/>
          <w:numId w:val="21"/>
        </w:numPr>
        <w:rPr>
          <w:sz w:val="24"/>
        </w:rPr>
      </w:pPr>
      <w:r w:rsidRPr="000A7B9C">
        <w:rPr>
          <w:rFonts w:hint="eastAsia"/>
          <w:sz w:val="24"/>
        </w:rPr>
        <w:t>新規化学物質</w:t>
      </w:r>
      <w:r w:rsidR="000405E1">
        <w:rPr>
          <w:rFonts w:hint="eastAsia"/>
          <w:sz w:val="24"/>
        </w:rPr>
        <w:t>（又は製品）の名称（※５</w:t>
      </w:r>
      <w:r w:rsidRPr="000A7B9C">
        <w:rPr>
          <w:rFonts w:hint="eastAsia"/>
          <w:sz w:val="24"/>
        </w:rPr>
        <w:t>）</w:t>
      </w:r>
    </w:p>
    <w:p w:rsidR="007C6395" w:rsidRPr="00AD536E" w:rsidRDefault="007C6395" w:rsidP="007C6395">
      <w:pPr>
        <w:rPr>
          <w:sz w:val="24"/>
        </w:rPr>
      </w:pPr>
    </w:p>
    <w:p w:rsidR="007C6395" w:rsidRPr="000A7B9C" w:rsidRDefault="007C6395" w:rsidP="007C6395">
      <w:pPr>
        <w:rPr>
          <w:sz w:val="24"/>
        </w:rPr>
      </w:pPr>
    </w:p>
    <w:p w:rsidR="007C6395" w:rsidRPr="00A4492D" w:rsidRDefault="007C6395" w:rsidP="007C6395">
      <w:pPr>
        <w:numPr>
          <w:ilvl w:val="0"/>
          <w:numId w:val="21"/>
        </w:numPr>
        <w:rPr>
          <w:sz w:val="24"/>
        </w:rPr>
      </w:pPr>
      <w:r>
        <w:rPr>
          <w:rFonts w:hint="eastAsia"/>
          <w:sz w:val="24"/>
        </w:rPr>
        <w:t>１．の新規化学物質（又は製品）の用途番号及び用途分類（※</w:t>
      </w:r>
      <w:r w:rsidR="000405E1">
        <w:rPr>
          <w:rFonts w:hint="eastAsia"/>
          <w:sz w:val="24"/>
        </w:rPr>
        <w:t>６</w:t>
      </w:r>
      <w:r w:rsidRPr="000A7B9C">
        <w:rPr>
          <w:rFonts w:hint="eastAsia"/>
          <w:sz w:val="24"/>
        </w:rPr>
        <w:t>）</w:t>
      </w:r>
    </w:p>
    <w:p w:rsidR="007C6395" w:rsidRPr="00ED6303" w:rsidRDefault="007C6395" w:rsidP="007C6395">
      <w:pPr>
        <w:ind w:left="607"/>
        <w:rPr>
          <w:szCs w:val="22"/>
        </w:rPr>
      </w:pPr>
      <w:r w:rsidRPr="00ED6303">
        <w:rPr>
          <w:rFonts w:hint="eastAsia"/>
          <w:szCs w:val="22"/>
        </w:rPr>
        <w:t>用途</w:t>
      </w:r>
      <w:r>
        <w:rPr>
          <w:rFonts w:hint="eastAsia"/>
          <w:szCs w:val="22"/>
        </w:rPr>
        <w:t>番号</w:t>
      </w:r>
      <w:r w:rsidRPr="00ED6303">
        <w:rPr>
          <w:rFonts w:hint="eastAsia"/>
          <w:szCs w:val="22"/>
        </w:rPr>
        <w:t>：</w:t>
      </w:r>
    </w:p>
    <w:p w:rsidR="007C6395" w:rsidRPr="002130B2" w:rsidRDefault="007C6395" w:rsidP="002130B2">
      <w:pPr>
        <w:ind w:left="607"/>
        <w:rPr>
          <w:szCs w:val="22"/>
        </w:rPr>
      </w:pPr>
      <w:r w:rsidRPr="00ED6303">
        <w:rPr>
          <w:rFonts w:hint="eastAsia"/>
          <w:szCs w:val="22"/>
        </w:rPr>
        <w:t>用途</w:t>
      </w:r>
      <w:r>
        <w:rPr>
          <w:rFonts w:hint="eastAsia"/>
          <w:szCs w:val="22"/>
        </w:rPr>
        <w:t>分類</w:t>
      </w:r>
      <w:r w:rsidRPr="00ED6303">
        <w:rPr>
          <w:rFonts w:hint="eastAsia"/>
          <w:szCs w:val="22"/>
        </w:rPr>
        <w:t>：</w:t>
      </w:r>
    </w:p>
    <w:p w:rsidR="007C6395" w:rsidRDefault="007C6395" w:rsidP="007C6395">
      <w:pPr>
        <w:spacing w:line="240" w:lineRule="exact"/>
        <w:ind w:left="607"/>
      </w:pPr>
    </w:p>
    <w:p w:rsidR="002130B2" w:rsidRPr="002130B2" w:rsidRDefault="002130B2" w:rsidP="007C6395">
      <w:pPr>
        <w:spacing w:line="240" w:lineRule="exact"/>
        <w:ind w:left="607"/>
      </w:pPr>
    </w:p>
    <w:p w:rsidR="007C6395" w:rsidRPr="002130B2" w:rsidRDefault="007C6395" w:rsidP="007C6395">
      <w:pPr>
        <w:numPr>
          <w:ilvl w:val="0"/>
          <w:numId w:val="21"/>
        </w:numPr>
        <w:spacing w:line="240" w:lineRule="exact"/>
        <w:rPr>
          <w:sz w:val="24"/>
        </w:rPr>
      </w:pPr>
      <w:r w:rsidRPr="002130B2">
        <w:rPr>
          <w:rFonts w:hint="eastAsia"/>
          <w:sz w:val="24"/>
        </w:rPr>
        <w:t>貴社から当該新規化学物質の用途に関して説明や資料提出を求められた際には、貴社に協力する。</w:t>
      </w:r>
    </w:p>
    <w:p w:rsidR="007C6395" w:rsidRDefault="007C6395" w:rsidP="007C6395">
      <w:pPr>
        <w:spacing w:line="240" w:lineRule="exact"/>
        <w:ind w:left="607"/>
      </w:pPr>
    </w:p>
    <w:p w:rsidR="00736771" w:rsidRDefault="00736771" w:rsidP="00736771">
      <w:pPr>
        <w:tabs>
          <w:tab w:val="left" w:pos="3216"/>
        </w:tabs>
        <w:ind w:firstLineChars="2437" w:firstLine="5381"/>
        <w:rPr>
          <w:sz w:val="24"/>
        </w:rPr>
      </w:pPr>
    </w:p>
    <w:p w:rsidR="00736771" w:rsidRPr="000A7B9C" w:rsidRDefault="00736771" w:rsidP="00736771">
      <w:pPr>
        <w:tabs>
          <w:tab w:val="left" w:pos="3216"/>
        </w:tabs>
        <w:ind w:firstLineChars="2437" w:firstLine="5381"/>
        <w:rPr>
          <w:sz w:val="24"/>
        </w:rPr>
      </w:pPr>
      <w:r w:rsidRPr="000A7B9C">
        <w:rPr>
          <w:rFonts w:hint="eastAsia"/>
          <w:sz w:val="24"/>
        </w:rPr>
        <w:t>△△△株式会社</w:t>
      </w:r>
    </w:p>
    <w:p w:rsidR="00736771" w:rsidRDefault="00736771" w:rsidP="00736771">
      <w:pPr>
        <w:ind w:firstLineChars="2501" w:firstLine="5522"/>
        <w:rPr>
          <w:rFonts w:ascii="ＭＳ 明朝" w:hAnsi="ＭＳ 明朝"/>
          <w:sz w:val="24"/>
        </w:rPr>
      </w:pPr>
      <w:r w:rsidRPr="000A7B9C">
        <w:rPr>
          <w:rFonts w:hint="eastAsia"/>
          <w:sz w:val="24"/>
        </w:rPr>
        <w:t>代表取締役社長　△△　△△</w:t>
      </w:r>
      <w:r>
        <w:rPr>
          <w:rFonts w:ascii="ＭＳ 明朝" w:hAnsi="ＭＳ 明朝" w:hint="eastAsia"/>
          <w:sz w:val="24"/>
        </w:rPr>
        <w:t>（※</w:t>
      </w:r>
      <w:r w:rsidR="000405E1">
        <w:rPr>
          <w:rFonts w:ascii="ＭＳ 明朝" w:hAnsi="ＭＳ 明朝" w:hint="eastAsia"/>
          <w:sz w:val="24"/>
        </w:rPr>
        <w:t>４</w:t>
      </w:r>
      <w:r>
        <w:rPr>
          <w:rFonts w:ascii="ＭＳ 明朝" w:hAnsi="ＭＳ 明朝" w:hint="eastAsia"/>
          <w:sz w:val="24"/>
        </w:rPr>
        <w:t>）</w:t>
      </w:r>
    </w:p>
    <w:p w:rsidR="00736771" w:rsidRDefault="00736771" w:rsidP="00736771">
      <w:pPr>
        <w:ind w:firstLineChars="2501" w:firstLine="5522"/>
        <w:rPr>
          <w:rFonts w:ascii="ＭＳ 明朝" w:hAnsi="ＭＳ 明朝"/>
          <w:sz w:val="24"/>
        </w:rPr>
      </w:pPr>
      <w:r>
        <w:rPr>
          <w:rFonts w:ascii="ＭＳ 明朝" w:hAnsi="ＭＳ 明朝" w:hint="eastAsia"/>
          <w:sz w:val="24"/>
        </w:rPr>
        <w:t>住所</w:t>
      </w:r>
    </w:p>
    <w:p w:rsidR="00736771" w:rsidRDefault="00736771" w:rsidP="00736771">
      <w:pPr>
        <w:ind w:firstLineChars="2501" w:firstLine="5522"/>
      </w:pPr>
      <w:r>
        <w:rPr>
          <w:rFonts w:ascii="ＭＳ 明朝" w:hAnsi="ＭＳ 明朝" w:hint="eastAsia"/>
          <w:sz w:val="24"/>
        </w:rPr>
        <w:t xml:space="preserve">電子メールアドレス　</w:t>
      </w:r>
      <w:r>
        <w:rPr>
          <w:rFonts w:hint="eastAsia"/>
        </w:rPr>
        <w:t>△△△△</w:t>
      </w:r>
      <w:r>
        <w:rPr>
          <w:rFonts w:hint="eastAsia"/>
        </w:rPr>
        <w:t>.co.jp</w:t>
      </w:r>
    </w:p>
    <w:p w:rsidR="00183772" w:rsidRPr="00736771" w:rsidRDefault="00183772" w:rsidP="00736771">
      <w:pPr>
        <w:ind w:firstLineChars="2501" w:firstLine="5522"/>
        <w:rPr>
          <w:rFonts w:ascii="ＭＳ 明朝" w:hAnsi="ＭＳ 明朝"/>
          <w:sz w:val="24"/>
        </w:rPr>
      </w:pPr>
    </w:p>
    <w:p w:rsidR="00AD536E" w:rsidRDefault="009B1B9F" w:rsidP="00806D29">
      <w:pPr>
        <w:spacing w:line="260" w:lineRule="exact"/>
        <w:rPr>
          <w:sz w:val="2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40640</wp:posOffset>
                </wp:positionV>
                <wp:extent cx="6134100" cy="0"/>
                <wp:effectExtent l="7620" t="13335" r="1143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9274F" id="AutoShape 3" o:spid="_x0000_s1026" type="#_x0000_t32" style="position:absolute;left:0;text-align:left;margin-left:3.9pt;margin-top:3.2pt;width:4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ek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"/>
            </w:pict>
          </mc:Fallback>
        </mc:AlternateContent>
      </w:r>
    </w:p>
    <w:p w:rsidR="00AD536E" w:rsidRDefault="00AD536E" w:rsidP="00AD536E">
      <w:pPr>
        <w:spacing w:line="260" w:lineRule="exact"/>
        <w:ind w:left="723" w:hangingChars="400" w:hanging="723"/>
        <w:rPr>
          <w:sz w:val="20"/>
          <w:szCs w:val="20"/>
        </w:rPr>
      </w:pPr>
      <w:r>
        <w:rPr>
          <w:rFonts w:hint="eastAsia"/>
          <w:sz w:val="20"/>
          <w:szCs w:val="20"/>
        </w:rPr>
        <w:t>（</w:t>
      </w:r>
      <w:r w:rsidRPr="00AD536E">
        <w:rPr>
          <w:rFonts w:hint="eastAsia"/>
          <w:sz w:val="20"/>
          <w:szCs w:val="20"/>
        </w:rPr>
        <w:t>※１）使</w:t>
      </w:r>
      <w:r w:rsidRPr="00CA0458">
        <w:rPr>
          <w:rFonts w:hint="eastAsia"/>
          <w:sz w:val="20"/>
          <w:szCs w:val="20"/>
        </w:rPr>
        <w:t>用者から申出者に直接</w:t>
      </w:r>
      <w:r w:rsidR="000E5157" w:rsidRPr="00CA0458">
        <w:rPr>
          <w:rFonts w:hint="eastAsia"/>
          <w:sz w:val="20"/>
          <w:szCs w:val="20"/>
        </w:rPr>
        <w:t>用途</w:t>
      </w:r>
      <w:r w:rsidRPr="00CA0458">
        <w:rPr>
          <w:rFonts w:hint="eastAsia"/>
          <w:sz w:val="20"/>
          <w:szCs w:val="20"/>
        </w:rPr>
        <w:t>確認書を提出できない場合は、申出者から使用者までの商流に従い、複数の</w:t>
      </w:r>
      <w:r w:rsidR="000E5157" w:rsidRPr="00CA0458">
        <w:rPr>
          <w:rFonts w:hint="eastAsia"/>
          <w:sz w:val="20"/>
          <w:szCs w:val="20"/>
        </w:rPr>
        <w:t>者からの用途確認を一の用途</w:t>
      </w:r>
      <w:r w:rsidRPr="00CA0458">
        <w:rPr>
          <w:rFonts w:hint="eastAsia"/>
          <w:sz w:val="20"/>
          <w:szCs w:val="20"/>
        </w:rPr>
        <w:t>確認書とすることも可</w:t>
      </w:r>
      <w:r w:rsidR="00736771">
        <w:rPr>
          <w:rFonts w:hint="eastAsia"/>
          <w:sz w:val="20"/>
          <w:szCs w:val="20"/>
        </w:rPr>
        <w:t>とする。（例：使用者から商社への確認書＋商社から申出者への転送メール</w:t>
      </w:r>
      <w:r w:rsidRPr="00CA0458">
        <w:rPr>
          <w:rFonts w:hint="eastAsia"/>
          <w:sz w:val="20"/>
          <w:szCs w:val="20"/>
        </w:rPr>
        <w:t>等）</w:t>
      </w:r>
    </w:p>
    <w:p w:rsidR="000405E1" w:rsidRPr="000405E1" w:rsidRDefault="000405E1" w:rsidP="000405E1">
      <w:pPr>
        <w:spacing w:line="260" w:lineRule="exact"/>
        <w:ind w:left="723" w:hangingChars="400" w:hanging="723"/>
        <w:rPr>
          <w:sz w:val="20"/>
          <w:szCs w:val="20"/>
        </w:rPr>
      </w:pPr>
      <w:r>
        <w:rPr>
          <w:rFonts w:hint="eastAsia"/>
          <w:sz w:val="20"/>
          <w:szCs w:val="20"/>
        </w:rPr>
        <w:t>（※２）</w:t>
      </w:r>
      <w:r w:rsidR="009B1B9F">
        <w:rPr>
          <w:rFonts w:hint="eastAsia"/>
          <w:sz w:val="20"/>
          <w:szCs w:val="20"/>
        </w:rPr>
        <w:t>受付コード下４桁の</w:t>
      </w:r>
      <w:r w:rsidRPr="000405E1">
        <w:rPr>
          <w:rFonts w:ascii="游明朝" w:hAnsi="游明朝" w:cs="Courier New" w:hint="eastAsia"/>
          <w:kern w:val="0"/>
          <w:sz w:val="20"/>
          <w:szCs w:val="20"/>
        </w:rPr>
        <w:t>申出番号のみではなく、法人番号からご記載</w:t>
      </w:r>
      <w:r w:rsidR="005C5B9A">
        <w:rPr>
          <w:rFonts w:ascii="游明朝" w:hAnsi="游明朝" w:cs="Courier New" w:hint="eastAsia"/>
          <w:kern w:val="0"/>
          <w:sz w:val="20"/>
          <w:szCs w:val="20"/>
        </w:rPr>
        <w:t>くだ</w:t>
      </w:r>
      <w:r w:rsidRPr="000405E1">
        <w:rPr>
          <w:rFonts w:ascii="游明朝" w:hAnsi="游明朝" w:cs="Courier New" w:hint="eastAsia"/>
          <w:kern w:val="0"/>
          <w:sz w:val="20"/>
          <w:szCs w:val="20"/>
        </w:rPr>
        <w:t>さい。</w:t>
      </w:r>
    </w:p>
    <w:p w:rsidR="00F23BA7" w:rsidRPr="00AD536E" w:rsidRDefault="000405E1" w:rsidP="00CA0458">
      <w:pPr>
        <w:spacing w:line="260" w:lineRule="exact"/>
        <w:ind w:left="723" w:hangingChars="400" w:hanging="723"/>
        <w:rPr>
          <w:sz w:val="20"/>
          <w:szCs w:val="20"/>
        </w:rPr>
      </w:pPr>
      <w:r>
        <w:rPr>
          <w:rFonts w:hint="eastAsia"/>
          <w:sz w:val="20"/>
          <w:szCs w:val="20"/>
        </w:rPr>
        <w:t>（※３</w:t>
      </w:r>
      <w:r w:rsidR="009A0709" w:rsidRPr="00CA0458">
        <w:rPr>
          <w:rFonts w:hint="eastAsia"/>
          <w:sz w:val="20"/>
          <w:szCs w:val="20"/>
        </w:rPr>
        <w:t>）製造者・輸入者の名称を記載</w:t>
      </w:r>
      <w:r w:rsidR="00F91F62" w:rsidRPr="00CA0458">
        <w:rPr>
          <w:rFonts w:hint="eastAsia"/>
          <w:sz w:val="20"/>
          <w:szCs w:val="20"/>
        </w:rPr>
        <w:t>する</w:t>
      </w:r>
      <w:r w:rsidR="009A0709" w:rsidRPr="00CA0458">
        <w:rPr>
          <w:rFonts w:hint="eastAsia"/>
          <w:sz w:val="20"/>
          <w:szCs w:val="20"/>
        </w:rPr>
        <w:t>。会社の代表者でな</w:t>
      </w:r>
      <w:r w:rsidR="00D06FE4" w:rsidRPr="00CA0458">
        <w:rPr>
          <w:rFonts w:hint="eastAsia"/>
          <w:sz w:val="20"/>
          <w:szCs w:val="20"/>
        </w:rPr>
        <w:t>くても</w:t>
      </w:r>
      <w:r w:rsidR="00390B1B" w:rsidRPr="00CA0458">
        <w:rPr>
          <w:rFonts w:hint="eastAsia"/>
          <w:sz w:val="20"/>
          <w:szCs w:val="20"/>
        </w:rPr>
        <w:t>、</w:t>
      </w:r>
      <w:r w:rsidR="00806D29" w:rsidRPr="00CA0458">
        <w:rPr>
          <w:rFonts w:hint="eastAsia"/>
          <w:sz w:val="20"/>
          <w:szCs w:val="20"/>
        </w:rPr>
        <w:t>当該新規化学物質の</w:t>
      </w:r>
      <w:r w:rsidR="00390B1B" w:rsidRPr="00CA0458">
        <w:rPr>
          <w:rFonts w:hint="eastAsia"/>
          <w:sz w:val="20"/>
          <w:szCs w:val="20"/>
        </w:rPr>
        <w:t>譲渡</w:t>
      </w:r>
      <w:r w:rsidR="001C400B" w:rsidRPr="00CA0458">
        <w:rPr>
          <w:rFonts w:hint="eastAsia"/>
          <w:sz w:val="20"/>
          <w:szCs w:val="20"/>
        </w:rPr>
        <w:t>及び本文書の記載内容</w:t>
      </w:r>
      <w:r w:rsidR="00806D29" w:rsidRPr="00CA0458">
        <w:rPr>
          <w:rFonts w:hint="eastAsia"/>
          <w:sz w:val="20"/>
          <w:szCs w:val="20"/>
        </w:rPr>
        <w:t>に関し責任を有する</w:t>
      </w:r>
      <w:r w:rsidR="00390B1B" w:rsidRPr="00CA0458">
        <w:rPr>
          <w:rFonts w:hint="eastAsia"/>
          <w:sz w:val="20"/>
          <w:szCs w:val="20"/>
        </w:rPr>
        <w:t>者</w:t>
      </w:r>
      <w:r w:rsidR="00FC47F6" w:rsidRPr="00CA0458">
        <w:rPr>
          <w:rFonts w:hint="eastAsia"/>
          <w:sz w:val="20"/>
          <w:szCs w:val="20"/>
        </w:rPr>
        <w:t>（部長等）</w:t>
      </w:r>
      <w:r w:rsidR="00390B1B" w:rsidRPr="00CA0458">
        <w:rPr>
          <w:rFonts w:hint="eastAsia"/>
          <w:sz w:val="20"/>
          <w:szCs w:val="20"/>
        </w:rPr>
        <w:t>であれ</w:t>
      </w:r>
      <w:r w:rsidR="00390B1B">
        <w:rPr>
          <w:rFonts w:hint="eastAsia"/>
          <w:sz w:val="20"/>
          <w:szCs w:val="20"/>
        </w:rPr>
        <w:t>ばよい。</w:t>
      </w:r>
    </w:p>
    <w:p w:rsidR="00806D29" w:rsidRPr="00F23BA7" w:rsidRDefault="000405E1" w:rsidP="00472C72">
      <w:pPr>
        <w:spacing w:line="260" w:lineRule="exact"/>
        <w:ind w:left="723" w:hangingChars="400" w:hanging="723"/>
        <w:rPr>
          <w:sz w:val="20"/>
          <w:szCs w:val="20"/>
        </w:rPr>
      </w:pPr>
      <w:r>
        <w:rPr>
          <w:rFonts w:hint="eastAsia"/>
          <w:sz w:val="20"/>
          <w:szCs w:val="20"/>
        </w:rPr>
        <w:t>（※４</w:t>
      </w:r>
      <w:r w:rsidR="009A0709" w:rsidRPr="00AD536E">
        <w:rPr>
          <w:rFonts w:hint="eastAsia"/>
          <w:sz w:val="20"/>
          <w:szCs w:val="20"/>
        </w:rPr>
        <w:t>）使用者の名称を記載</w:t>
      </w:r>
      <w:r w:rsidR="00F91F62" w:rsidRPr="00AD536E">
        <w:rPr>
          <w:rFonts w:hint="eastAsia"/>
          <w:sz w:val="20"/>
          <w:szCs w:val="20"/>
        </w:rPr>
        <w:t>する</w:t>
      </w:r>
      <w:r w:rsidR="009A0709" w:rsidRPr="00AD536E">
        <w:rPr>
          <w:rFonts w:hint="eastAsia"/>
          <w:sz w:val="20"/>
          <w:szCs w:val="20"/>
        </w:rPr>
        <w:t>。会社の代表者でな</w:t>
      </w:r>
      <w:r w:rsidR="00390B1B">
        <w:rPr>
          <w:rFonts w:hint="eastAsia"/>
          <w:sz w:val="20"/>
          <w:szCs w:val="20"/>
        </w:rPr>
        <w:t>くても、</w:t>
      </w:r>
      <w:r w:rsidR="00806D29" w:rsidRPr="00AD536E">
        <w:rPr>
          <w:rFonts w:hint="eastAsia"/>
          <w:sz w:val="20"/>
          <w:szCs w:val="20"/>
        </w:rPr>
        <w:t>当該新規化学物質の使用</w:t>
      </w:r>
      <w:r w:rsidR="001C400B">
        <w:rPr>
          <w:rFonts w:hint="eastAsia"/>
          <w:sz w:val="20"/>
          <w:szCs w:val="20"/>
        </w:rPr>
        <w:t>及び本文書の記載内容</w:t>
      </w:r>
      <w:r w:rsidR="00806D29" w:rsidRPr="00AD536E">
        <w:rPr>
          <w:rFonts w:hint="eastAsia"/>
          <w:sz w:val="20"/>
          <w:szCs w:val="20"/>
        </w:rPr>
        <w:t>に関し責</w:t>
      </w:r>
      <w:r w:rsidR="00CA0458">
        <w:rPr>
          <w:rFonts w:hint="eastAsia"/>
          <w:sz w:val="20"/>
          <w:szCs w:val="20"/>
        </w:rPr>
        <w:t xml:space="preserve">　</w:t>
      </w:r>
      <w:r w:rsidR="00806D29" w:rsidRPr="00AD536E">
        <w:rPr>
          <w:rFonts w:hint="eastAsia"/>
          <w:sz w:val="20"/>
          <w:szCs w:val="20"/>
        </w:rPr>
        <w:t>任を有する</w:t>
      </w:r>
      <w:r w:rsidR="00390B1B">
        <w:rPr>
          <w:rFonts w:hint="eastAsia"/>
          <w:sz w:val="20"/>
          <w:szCs w:val="20"/>
        </w:rPr>
        <w:t>者</w:t>
      </w:r>
      <w:r w:rsidR="00FC47F6">
        <w:rPr>
          <w:rFonts w:hint="eastAsia"/>
          <w:sz w:val="20"/>
          <w:szCs w:val="20"/>
        </w:rPr>
        <w:t>（部長等）</w:t>
      </w:r>
      <w:r w:rsidR="00390B1B">
        <w:rPr>
          <w:rFonts w:hint="eastAsia"/>
          <w:sz w:val="20"/>
          <w:szCs w:val="20"/>
        </w:rPr>
        <w:t>であればよい。</w:t>
      </w:r>
    </w:p>
    <w:p w:rsidR="009A0709" w:rsidRPr="00AD536E" w:rsidRDefault="000405E1" w:rsidP="00806D29">
      <w:pPr>
        <w:spacing w:line="260" w:lineRule="exact"/>
        <w:rPr>
          <w:sz w:val="20"/>
          <w:szCs w:val="20"/>
        </w:rPr>
      </w:pPr>
      <w:r>
        <w:rPr>
          <w:rFonts w:hint="eastAsia"/>
          <w:sz w:val="20"/>
          <w:szCs w:val="20"/>
        </w:rPr>
        <w:t>（※５</w:t>
      </w:r>
      <w:r w:rsidR="000A7B9C" w:rsidRPr="00AD536E">
        <w:rPr>
          <w:rFonts w:hint="eastAsia"/>
          <w:sz w:val="20"/>
          <w:szCs w:val="20"/>
        </w:rPr>
        <w:t>）原則申出書に記載した新規化学物質の名称と同一とする。</w:t>
      </w:r>
    </w:p>
    <w:p w:rsidR="00B909AB" w:rsidRPr="000A7B9C" w:rsidRDefault="000405E1" w:rsidP="00CA0458">
      <w:pPr>
        <w:spacing w:line="260" w:lineRule="exact"/>
        <w:ind w:left="723" w:hangingChars="400" w:hanging="723"/>
      </w:pPr>
      <w:r>
        <w:rPr>
          <w:rFonts w:hint="eastAsia"/>
          <w:sz w:val="20"/>
          <w:szCs w:val="20"/>
        </w:rPr>
        <w:t>（※６</w:t>
      </w:r>
      <w:r w:rsidR="000A7B9C" w:rsidRPr="00AD536E">
        <w:rPr>
          <w:rFonts w:hint="eastAsia"/>
          <w:sz w:val="20"/>
          <w:szCs w:val="20"/>
        </w:rPr>
        <w:t>）</w:t>
      </w:r>
      <w:r w:rsidR="007443C3" w:rsidRPr="00FE3BE3">
        <w:rPr>
          <w:rFonts w:hint="eastAsia"/>
          <w:sz w:val="20"/>
          <w:szCs w:val="20"/>
        </w:rPr>
        <w:t>新規化学物質の製造又は輸入に係る届出等に関する省令第六条第二項及び第九条第二項に基づき厚生労働大臣、経済産業大臣及び環境大臣が用途に応じて定める係数</w:t>
      </w:r>
      <w:r w:rsidR="00FE3BE3">
        <w:rPr>
          <w:rFonts w:hint="eastAsia"/>
          <w:sz w:val="20"/>
          <w:szCs w:val="20"/>
        </w:rPr>
        <w:t>を定める</w:t>
      </w:r>
      <w:r w:rsidR="004E0E45">
        <w:rPr>
          <w:rFonts w:hint="eastAsia"/>
          <w:sz w:val="20"/>
          <w:szCs w:val="20"/>
        </w:rPr>
        <w:t>告示</w:t>
      </w:r>
      <w:r w:rsidR="003922C2">
        <w:rPr>
          <w:rFonts w:hint="eastAsia"/>
          <w:sz w:val="20"/>
          <w:szCs w:val="20"/>
        </w:rPr>
        <w:t>（平</w:t>
      </w:r>
      <w:r w:rsidR="003922C2" w:rsidRPr="00CA0458">
        <w:rPr>
          <w:rFonts w:ascii="ＭＳ 明朝" w:hAnsi="ＭＳ 明朝" w:hint="eastAsia"/>
          <w:sz w:val="20"/>
          <w:szCs w:val="20"/>
        </w:rPr>
        <w:t>成</w:t>
      </w:r>
      <w:r w:rsidR="000E5157" w:rsidRPr="00CA0458">
        <w:rPr>
          <w:rFonts w:ascii="ＭＳ 明朝" w:hAnsi="ＭＳ 明朝" w:hint="eastAsia"/>
          <w:sz w:val="20"/>
          <w:szCs w:val="20"/>
        </w:rPr>
        <w:t>30</w:t>
      </w:r>
      <w:r w:rsidR="003922C2">
        <w:rPr>
          <w:rFonts w:hint="eastAsia"/>
          <w:sz w:val="20"/>
          <w:szCs w:val="20"/>
        </w:rPr>
        <w:t>年厚生労働省・経済産業省・環境省告示第</w:t>
      </w:r>
      <w:r w:rsidR="00C80A24">
        <w:rPr>
          <w:rFonts w:hint="eastAsia"/>
          <w:sz w:val="20"/>
          <w:szCs w:val="20"/>
        </w:rPr>
        <w:t>12</w:t>
      </w:r>
      <w:r w:rsidR="003922C2">
        <w:rPr>
          <w:rFonts w:hint="eastAsia"/>
          <w:sz w:val="20"/>
          <w:szCs w:val="20"/>
        </w:rPr>
        <w:t>号）</w:t>
      </w:r>
      <w:r w:rsidR="004E0E45">
        <w:rPr>
          <w:rFonts w:hint="eastAsia"/>
          <w:sz w:val="20"/>
          <w:szCs w:val="20"/>
        </w:rPr>
        <w:t>で規定する</w:t>
      </w:r>
      <w:r w:rsidR="000A7B9C" w:rsidRPr="00AD536E">
        <w:rPr>
          <w:rFonts w:hint="eastAsia"/>
          <w:sz w:val="20"/>
          <w:szCs w:val="20"/>
        </w:rPr>
        <w:t>用途番号</w:t>
      </w:r>
      <w:r w:rsidR="00A4492D">
        <w:rPr>
          <w:rFonts w:hint="eastAsia"/>
          <w:sz w:val="20"/>
          <w:szCs w:val="20"/>
        </w:rPr>
        <w:t>及び用途分類</w:t>
      </w:r>
      <w:r w:rsidR="000A7B9C" w:rsidRPr="00AD536E">
        <w:rPr>
          <w:rFonts w:hint="eastAsia"/>
          <w:sz w:val="20"/>
          <w:szCs w:val="20"/>
        </w:rPr>
        <w:t>を記載する。</w:t>
      </w:r>
    </w:p>
    <w:sectPr w:rsidR="00B909AB" w:rsidRPr="000A7B9C" w:rsidSect="00183772">
      <w:pgSz w:w="11906" w:h="16838" w:code="9"/>
      <w:pgMar w:top="1134" w:right="1134" w:bottom="851" w:left="1134" w:header="851" w:footer="992" w:gutter="0"/>
      <w:cols w:space="425"/>
      <w:titlePg/>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B9A" w:rsidRDefault="005C5B9A" w:rsidP="003A22AD">
      <w:r>
        <w:separator/>
      </w:r>
    </w:p>
  </w:endnote>
  <w:endnote w:type="continuationSeparator" w:id="0">
    <w:p w:rsidR="005C5B9A" w:rsidRDefault="005C5B9A" w:rsidP="003A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B9A" w:rsidRDefault="005C5B9A" w:rsidP="003A22AD">
      <w:r>
        <w:separator/>
      </w:r>
    </w:p>
  </w:footnote>
  <w:footnote w:type="continuationSeparator" w:id="0">
    <w:p w:rsidR="005C5B9A" w:rsidRDefault="005C5B9A" w:rsidP="003A2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266"/>
    <w:multiLevelType w:val="hybridMultilevel"/>
    <w:tmpl w:val="190C2384"/>
    <w:lvl w:ilvl="0" w:tplc="1AA20D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3396A"/>
    <w:multiLevelType w:val="hybridMultilevel"/>
    <w:tmpl w:val="5A028112"/>
    <w:lvl w:ilvl="0" w:tplc="2A043F22">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778BD"/>
    <w:multiLevelType w:val="hybridMultilevel"/>
    <w:tmpl w:val="DF544760"/>
    <w:lvl w:ilvl="0" w:tplc="270EAA0A">
      <w:start w:val="1"/>
      <w:numFmt w:val="decimal"/>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3" w15:restartNumberingAfterBreak="0">
    <w:nsid w:val="1AFE2A51"/>
    <w:multiLevelType w:val="hybridMultilevel"/>
    <w:tmpl w:val="B0CC0108"/>
    <w:lvl w:ilvl="0" w:tplc="91F62226">
      <w:start w:val="1"/>
      <w:numFmt w:val="bullet"/>
      <w:lvlText w:val="※"/>
      <w:lvlJc w:val="left"/>
      <w:pPr>
        <w:tabs>
          <w:tab w:val="num" w:pos="2772"/>
        </w:tabs>
        <w:ind w:left="2772" w:hanging="360"/>
      </w:pPr>
      <w:rPr>
        <w:rFonts w:ascii="ＭＳ 明朝" w:eastAsia="ＭＳ 明朝" w:hAnsi="ＭＳ 明朝" w:cs="Times New Roman" w:hint="eastAsia"/>
      </w:rPr>
    </w:lvl>
    <w:lvl w:ilvl="1" w:tplc="BAF6124E">
      <w:start w:val="1"/>
      <w:numFmt w:val="bullet"/>
      <w:lvlText w:val="○"/>
      <w:lvlJc w:val="left"/>
      <w:pPr>
        <w:tabs>
          <w:tab w:val="num" w:pos="3192"/>
        </w:tabs>
        <w:ind w:left="3192" w:hanging="360"/>
      </w:pPr>
      <w:rPr>
        <w:rFonts w:ascii="ＭＳ 明朝" w:eastAsia="ＭＳ 明朝" w:hAnsi="ＭＳ 明朝" w:cs="Times New Roman" w:hint="eastAsia"/>
      </w:rPr>
    </w:lvl>
    <w:lvl w:ilvl="2" w:tplc="10D4E24E">
      <w:start w:val="1"/>
      <w:numFmt w:val="bullet"/>
      <w:lvlText w:val="☆"/>
      <w:lvlJc w:val="left"/>
      <w:pPr>
        <w:tabs>
          <w:tab w:val="num" w:pos="3612"/>
        </w:tabs>
        <w:ind w:left="3612" w:hanging="360"/>
      </w:pPr>
      <w:rPr>
        <w:rFonts w:ascii="ＭＳ 明朝" w:eastAsia="ＭＳ 明朝" w:hAnsi="ＭＳ 明朝" w:cs="Times New Roman" w:hint="eastAsia"/>
      </w:rPr>
    </w:lvl>
    <w:lvl w:ilvl="3" w:tplc="04090001" w:tentative="1">
      <w:start w:val="1"/>
      <w:numFmt w:val="bullet"/>
      <w:lvlText w:val=""/>
      <w:lvlJc w:val="left"/>
      <w:pPr>
        <w:tabs>
          <w:tab w:val="num" w:pos="4092"/>
        </w:tabs>
        <w:ind w:left="4092" w:hanging="420"/>
      </w:pPr>
      <w:rPr>
        <w:rFonts w:ascii="Wingdings" w:hAnsi="Wingdings" w:hint="default"/>
      </w:rPr>
    </w:lvl>
    <w:lvl w:ilvl="4" w:tplc="0409000B" w:tentative="1">
      <w:start w:val="1"/>
      <w:numFmt w:val="bullet"/>
      <w:lvlText w:val=""/>
      <w:lvlJc w:val="left"/>
      <w:pPr>
        <w:tabs>
          <w:tab w:val="num" w:pos="4512"/>
        </w:tabs>
        <w:ind w:left="4512" w:hanging="420"/>
      </w:pPr>
      <w:rPr>
        <w:rFonts w:ascii="Wingdings" w:hAnsi="Wingdings" w:hint="default"/>
      </w:rPr>
    </w:lvl>
    <w:lvl w:ilvl="5" w:tplc="0409000D" w:tentative="1">
      <w:start w:val="1"/>
      <w:numFmt w:val="bullet"/>
      <w:lvlText w:val=""/>
      <w:lvlJc w:val="left"/>
      <w:pPr>
        <w:tabs>
          <w:tab w:val="num" w:pos="4932"/>
        </w:tabs>
        <w:ind w:left="4932" w:hanging="420"/>
      </w:pPr>
      <w:rPr>
        <w:rFonts w:ascii="Wingdings" w:hAnsi="Wingdings" w:hint="default"/>
      </w:rPr>
    </w:lvl>
    <w:lvl w:ilvl="6" w:tplc="04090001" w:tentative="1">
      <w:start w:val="1"/>
      <w:numFmt w:val="bullet"/>
      <w:lvlText w:val=""/>
      <w:lvlJc w:val="left"/>
      <w:pPr>
        <w:tabs>
          <w:tab w:val="num" w:pos="5352"/>
        </w:tabs>
        <w:ind w:left="5352" w:hanging="420"/>
      </w:pPr>
      <w:rPr>
        <w:rFonts w:ascii="Wingdings" w:hAnsi="Wingdings" w:hint="default"/>
      </w:rPr>
    </w:lvl>
    <w:lvl w:ilvl="7" w:tplc="0409000B" w:tentative="1">
      <w:start w:val="1"/>
      <w:numFmt w:val="bullet"/>
      <w:lvlText w:val=""/>
      <w:lvlJc w:val="left"/>
      <w:pPr>
        <w:tabs>
          <w:tab w:val="num" w:pos="5772"/>
        </w:tabs>
        <w:ind w:left="5772" w:hanging="420"/>
      </w:pPr>
      <w:rPr>
        <w:rFonts w:ascii="Wingdings" w:hAnsi="Wingdings" w:hint="default"/>
      </w:rPr>
    </w:lvl>
    <w:lvl w:ilvl="8" w:tplc="0409000D" w:tentative="1">
      <w:start w:val="1"/>
      <w:numFmt w:val="bullet"/>
      <w:lvlText w:val=""/>
      <w:lvlJc w:val="left"/>
      <w:pPr>
        <w:tabs>
          <w:tab w:val="num" w:pos="6192"/>
        </w:tabs>
        <w:ind w:left="6192" w:hanging="420"/>
      </w:pPr>
      <w:rPr>
        <w:rFonts w:ascii="Wingdings" w:hAnsi="Wingdings" w:hint="default"/>
      </w:rPr>
    </w:lvl>
  </w:abstractNum>
  <w:abstractNum w:abstractNumId="4" w15:restartNumberingAfterBreak="0">
    <w:nsid w:val="253A496B"/>
    <w:multiLevelType w:val="hybridMultilevel"/>
    <w:tmpl w:val="8E96A96E"/>
    <w:lvl w:ilvl="0" w:tplc="4C060370">
      <w:start w:val="1"/>
      <w:numFmt w:val="decimalFullWidth"/>
      <w:lvlText w:val="%1．"/>
      <w:lvlJc w:val="left"/>
      <w:pPr>
        <w:tabs>
          <w:tab w:val="num" w:pos="607"/>
        </w:tabs>
        <w:ind w:left="607"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0808E2"/>
    <w:multiLevelType w:val="hybridMultilevel"/>
    <w:tmpl w:val="DCC61FDA"/>
    <w:lvl w:ilvl="0" w:tplc="42F4D9A2">
      <w:start w:val="1"/>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0E4323"/>
    <w:multiLevelType w:val="hybridMultilevel"/>
    <w:tmpl w:val="194601D6"/>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3A894D87"/>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FA4282C"/>
    <w:multiLevelType w:val="hybridMultilevel"/>
    <w:tmpl w:val="194601D6"/>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47FC59EC"/>
    <w:multiLevelType w:val="hybridMultilevel"/>
    <w:tmpl w:val="2280EC9E"/>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4B040BF8"/>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DB14B3E"/>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526F3261"/>
    <w:multiLevelType w:val="hybridMultilevel"/>
    <w:tmpl w:val="1270C5AA"/>
    <w:lvl w:ilvl="0" w:tplc="12FA7154">
      <w:start w:val="1"/>
      <w:numFmt w:val="decimalEnclosedCircle"/>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5B9B06B0"/>
    <w:multiLevelType w:val="hybridMultilevel"/>
    <w:tmpl w:val="D9F8817C"/>
    <w:lvl w:ilvl="0" w:tplc="D17C074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62686CB2"/>
    <w:multiLevelType w:val="hybridMultilevel"/>
    <w:tmpl w:val="DCC61FDA"/>
    <w:lvl w:ilvl="0" w:tplc="42F4D9A2">
      <w:start w:val="1"/>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222687"/>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1DD7C6E"/>
    <w:multiLevelType w:val="hybridMultilevel"/>
    <w:tmpl w:val="F280B5B0"/>
    <w:lvl w:ilvl="0" w:tplc="54DE1DE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781F25"/>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76FD1558"/>
    <w:multiLevelType w:val="hybridMultilevel"/>
    <w:tmpl w:val="00CABA3A"/>
    <w:lvl w:ilvl="0" w:tplc="664A8D38">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9" w15:restartNumberingAfterBreak="0">
    <w:nsid w:val="792E23AB"/>
    <w:multiLevelType w:val="hybridMultilevel"/>
    <w:tmpl w:val="2280EC9E"/>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A6B32C8"/>
    <w:multiLevelType w:val="hybridMultilevel"/>
    <w:tmpl w:val="8E96A96E"/>
    <w:lvl w:ilvl="0" w:tplc="4C060370">
      <w:start w:val="1"/>
      <w:numFmt w:val="decimalFullWidth"/>
      <w:lvlText w:val="%1．"/>
      <w:lvlJc w:val="left"/>
      <w:pPr>
        <w:tabs>
          <w:tab w:val="num" w:pos="607"/>
        </w:tabs>
        <w:ind w:left="607"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0657F3"/>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6"/>
  </w:num>
  <w:num w:numId="2">
    <w:abstractNumId w:val="0"/>
  </w:num>
  <w:num w:numId="3">
    <w:abstractNumId w:val="1"/>
  </w:num>
  <w:num w:numId="4">
    <w:abstractNumId w:val="21"/>
  </w:num>
  <w:num w:numId="5">
    <w:abstractNumId w:val="17"/>
  </w:num>
  <w:num w:numId="6">
    <w:abstractNumId w:val="19"/>
  </w:num>
  <w:num w:numId="7">
    <w:abstractNumId w:val="18"/>
  </w:num>
  <w:num w:numId="8">
    <w:abstractNumId w:val="2"/>
  </w:num>
  <w:num w:numId="9">
    <w:abstractNumId w:val="12"/>
  </w:num>
  <w:num w:numId="10">
    <w:abstractNumId w:val="3"/>
  </w:num>
  <w:num w:numId="11">
    <w:abstractNumId w:val="13"/>
  </w:num>
  <w:num w:numId="12">
    <w:abstractNumId w:val="5"/>
  </w:num>
  <w:num w:numId="13">
    <w:abstractNumId w:val="7"/>
  </w:num>
  <w:num w:numId="14">
    <w:abstractNumId w:val="14"/>
  </w:num>
  <w:num w:numId="15">
    <w:abstractNumId w:val="15"/>
  </w:num>
  <w:num w:numId="16">
    <w:abstractNumId w:val="6"/>
  </w:num>
  <w:num w:numId="17">
    <w:abstractNumId w:val="9"/>
  </w:num>
  <w:num w:numId="18">
    <w:abstractNumId w:val="10"/>
  </w:num>
  <w:num w:numId="19">
    <w:abstractNumId w:val="11"/>
  </w:num>
  <w:num w:numId="20">
    <w:abstractNumId w:val="8"/>
  </w:num>
  <w:num w:numId="21">
    <w:abstractNumId w:val="20"/>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9A"/>
    <w:rsid w:val="0000026C"/>
    <w:rsid w:val="00001192"/>
    <w:rsid w:val="000024A7"/>
    <w:rsid w:val="00010AC3"/>
    <w:rsid w:val="000275CD"/>
    <w:rsid w:val="00030AE9"/>
    <w:rsid w:val="000405E1"/>
    <w:rsid w:val="0004653A"/>
    <w:rsid w:val="00052A2B"/>
    <w:rsid w:val="00060F02"/>
    <w:rsid w:val="00064FB7"/>
    <w:rsid w:val="000671FB"/>
    <w:rsid w:val="00072410"/>
    <w:rsid w:val="00087301"/>
    <w:rsid w:val="000A7B9C"/>
    <w:rsid w:val="000D1B9A"/>
    <w:rsid w:val="000E1AAC"/>
    <w:rsid w:val="000E2090"/>
    <w:rsid w:val="000E5157"/>
    <w:rsid w:val="000F1CE3"/>
    <w:rsid w:val="00183772"/>
    <w:rsid w:val="001878D0"/>
    <w:rsid w:val="001962D6"/>
    <w:rsid w:val="00197B57"/>
    <w:rsid w:val="001B46CD"/>
    <w:rsid w:val="001C39FC"/>
    <w:rsid w:val="001C400B"/>
    <w:rsid w:val="001D6E50"/>
    <w:rsid w:val="001E35B6"/>
    <w:rsid w:val="00201892"/>
    <w:rsid w:val="002130B2"/>
    <w:rsid w:val="002148C2"/>
    <w:rsid w:val="00244303"/>
    <w:rsid w:val="002472C6"/>
    <w:rsid w:val="0025493D"/>
    <w:rsid w:val="002634D5"/>
    <w:rsid w:val="0027415E"/>
    <w:rsid w:val="00291FCC"/>
    <w:rsid w:val="002B3775"/>
    <w:rsid w:val="002B4AB3"/>
    <w:rsid w:val="002E0B94"/>
    <w:rsid w:val="0034525D"/>
    <w:rsid w:val="003543FC"/>
    <w:rsid w:val="00357508"/>
    <w:rsid w:val="003604D0"/>
    <w:rsid w:val="00390B1B"/>
    <w:rsid w:val="003922C2"/>
    <w:rsid w:val="003A22AD"/>
    <w:rsid w:val="003C299D"/>
    <w:rsid w:val="003C4BC9"/>
    <w:rsid w:val="003C6D9A"/>
    <w:rsid w:val="003F2D45"/>
    <w:rsid w:val="0040581E"/>
    <w:rsid w:val="00414D3A"/>
    <w:rsid w:val="00420175"/>
    <w:rsid w:val="00430985"/>
    <w:rsid w:val="00432511"/>
    <w:rsid w:val="00437655"/>
    <w:rsid w:val="0045267E"/>
    <w:rsid w:val="00461E5D"/>
    <w:rsid w:val="00467358"/>
    <w:rsid w:val="00472C72"/>
    <w:rsid w:val="004C623C"/>
    <w:rsid w:val="004D2829"/>
    <w:rsid w:val="004E0E45"/>
    <w:rsid w:val="004E4DE7"/>
    <w:rsid w:val="004F39F6"/>
    <w:rsid w:val="00517805"/>
    <w:rsid w:val="00524F23"/>
    <w:rsid w:val="00525441"/>
    <w:rsid w:val="005254D2"/>
    <w:rsid w:val="00525DB5"/>
    <w:rsid w:val="00527BAC"/>
    <w:rsid w:val="0056062D"/>
    <w:rsid w:val="00574668"/>
    <w:rsid w:val="005B08E6"/>
    <w:rsid w:val="005B58AF"/>
    <w:rsid w:val="005B76D0"/>
    <w:rsid w:val="005C01B1"/>
    <w:rsid w:val="005C5B9A"/>
    <w:rsid w:val="005C681D"/>
    <w:rsid w:val="005F615A"/>
    <w:rsid w:val="00617430"/>
    <w:rsid w:val="006257B4"/>
    <w:rsid w:val="0065000B"/>
    <w:rsid w:val="00653B6D"/>
    <w:rsid w:val="006735C1"/>
    <w:rsid w:val="006836CD"/>
    <w:rsid w:val="00691590"/>
    <w:rsid w:val="006A5707"/>
    <w:rsid w:val="006C542D"/>
    <w:rsid w:val="006D7C4C"/>
    <w:rsid w:val="006E53F0"/>
    <w:rsid w:val="006F33D0"/>
    <w:rsid w:val="007020E1"/>
    <w:rsid w:val="00706947"/>
    <w:rsid w:val="007130E9"/>
    <w:rsid w:val="00716ED1"/>
    <w:rsid w:val="00717565"/>
    <w:rsid w:val="00725FF9"/>
    <w:rsid w:val="007320C0"/>
    <w:rsid w:val="00736771"/>
    <w:rsid w:val="007430E8"/>
    <w:rsid w:val="007443C3"/>
    <w:rsid w:val="00750F72"/>
    <w:rsid w:val="00765B70"/>
    <w:rsid w:val="00775DC0"/>
    <w:rsid w:val="00783AEC"/>
    <w:rsid w:val="00783D8D"/>
    <w:rsid w:val="007A46C1"/>
    <w:rsid w:val="007A7173"/>
    <w:rsid w:val="007B427A"/>
    <w:rsid w:val="007C6395"/>
    <w:rsid w:val="007C7D4C"/>
    <w:rsid w:val="007D15E8"/>
    <w:rsid w:val="007F04D6"/>
    <w:rsid w:val="007F6D2A"/>
    <w:rsid w:val="00802D64"/>
    <w:rsid w:val="008037C8"/>
    <w:rsid w:val="00806D29"/>
    <w:rsid w:val="0081186F"/>
    <w:rsid w:val="00837F89"/>
    <w:rsid w:val="00846B24"/>
    <w:rsid w:val="00871ACA"/>
    <w:rsid w:val="00895AAF"/>
    <w:rsid w:val="008A0841"/>
    <w:rsid w:val="008A6306"/>
    <w:rsid w:val="008D69EC"/>
    <w:rsid w:val="008E4CA9"/>
    <w:rsid w:val="008E6BEB"/>
    <w:rsid w:val="008F7028"/>
    <w:rsid w:val="00901F1A"/>
    <w:rsid w:val="00903151"/>
    <w:rsid w:val="00912897"/>
    <w:rsid w:val="00916882"/>
    <w:rsid w:val="00945B45"/>
    <w:rsid w:val="0096057B"/>
    <w:rsid w:val="00967CE0"/>
    <w:rsid w:val="00970E21"/>
    <w:rsid w:val="00971259"/>
    <w:rsid w:val="00973099"/>
    <w:rsid w:val="009A0709"/>
    <w:rsid w:val="009A519A"/>
    <w:rsid w:val="009B1B9F"/>
    <w:rsid w:val="009C290F"/>
    <w:rsid w:val="009C7D3B"/>
    <w:rsid w:val="009E5E13"/>
    <w:rsid w:val="009F4148"/>
    <w:rsid w:val="009F4FCE"/>
    <w:rsid w:val="00A1076F"/>
    <w:rsid w:val="00A12B6B"/>
    <w:rsid w:val="00A2254F"/>
    <w:rsid w:val="00A31886"/>
    <w:rsid w:val="00A33795"/>
    <w:rsid w:val="00A36746"/>
    <w:rsid w:val="00A4492D"/>
    <w:rsid w:val="00A63D95"/>
    <w:rsid w:val="00A65D2C"/>
    <w:rsid w:val="00AA5522"/>
    <w:rsid w:val="00AD536E"/>
    <w:rsid w:val="00AD5FD2"/>
    <w:rsid w:val="00AE0B20"/>
    <w:rsid w:val="00AE157F"/>
    <w:rsid w:val="00AE4AB9"/>
    <w:rsid w:val="00B141DA"/>
    <w:rsid w:val="00B269B8"/>
    <w:rsid w:val="00B744DC"/>
    <w:rsid w:val="00B909AB"/>
    <w:rsid w:val="00BB42BB"/>
    <w:rsid w:val="00BD019A"/>
    <w:rsid w:val="00BD261C"/>
    <w:rsid w:val="00BD2BB0"/>
    <w:rsid w:val="00BD3706"/>
    <w:rsid w:val="00BD4466"/>
    <w:rsid w:val="00BD702F"/>
    <w:rsid w:val="00BD71BF"/>
    <w:rsid w:val="00BE560F"/>
    <w:rsid w:val="00C04725"/>
    <w:rsid w:val="00C33AE6"/>
    <w:rsid w:val="00C63E60"/>
    <w:rsid w:val="00C776CE"/>
    <w:rsid w:val="00C80A24"/>
    <w:rsid w:val="00C845AB"/>
    <w:rsid w:val="00CA0458"/>
    <w:rsid w:val="00CA19E6"/>
    <w:rsid w:val="00CB1524"/>
    <w:rsid w:val="00CB1754"/>
    <w:rsid w:val="00CD69B6"/>
    <w:rsid w:val="00CE5F32"/>
    <w:rsid w:val="00CE6F1E"/>
    <w:rsid w:val="00D06FE4"/>
    <w:rsid w:val="00D1173D"/>
    <w:rsid w:val="00D1552A"/>
    <w:rsid w:val="00D33A27"/>
    <w:rsid w:val="00D42442"/>
    <w:rsid w:val="00D457F4"/>
    <w:rsid w:val="00D46F0E"/>
    <w:rsid w:val="00D8032B"/>
    <w:rsid w:val="00D93B4E"/>
    <w:rsid w:val="00DB52EB"/>
    <w:rsid w:val="00DB6BE4"/>
    <w:rsid w:val="00DC55DE"/>
    <w:rsid w:val="00DD0667"/>
    <w:rsid w:val="00DD3F93"/>
    <w:rsid w:val="00DE0014"/>
    <w:rsid w:val="00DF3F1A"/>
    <w:rsid w:val="00E03100"/>
    <w:rsid w:val="00E03C2E"/>
    <w:rsid w:val="00E229BE"/>
    <w:rsid w:val="00E45232"/>
    <w:rsid w:val="00E56A5B"/>
    <w:rsid w:val="00E66575"/>
    <w:rsid w:val="00E7435D"/>
    <w:rsid w:val="00E771DD"/>
    <w:rsid w:val="00E85329"/>
    <w:rsid w:val="00E95AB1"/>
    <w:rsid w:val="00F12B44"/>
    <w:rsid w:val="00F23BA7"/>
    <w:rsid w:val="00F507A5"/>
    <w:rsid w:val="00F55DAD"/>
    <w:rsid w:val="00F704C7"/>
    <w:rsid w:val="00F71FE6"/>
    <w:rsid w:val="00F91F62"/>
    <w:rsid w:val="00F92686"/>
    <w:rsid w:val="00FA2EE4"/>
    <w:rsid w:val="00FA4E47"/>
    <w:rsid w:val="00FA7AA5"/>
    <w:rsid w:val="00FA7DB1"/>
    <w:rsid w:val="00FB0A4E"/>
    <w:rsid w:val="00FB2ED4"/>
    <w:rsid w:val="00FC2653"/>
    <w:rsid w:val="00FC47F6"/>
    <w:rsid w:val="00FD067B"/>
    <w:rsid w:val="00FE019C"/>
    <w:rsid w:val="00FE3BE3"/>
    <w:rsid w:val="00FE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460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F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3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E019C"/>
  </w:style>
  <w:style w:type="paragraph" w:styleId="a5">
    <w:name w:val="footer"/>
    <w:basedOn w:val="a"/>
    <w:rsid w:val="006A5707"/>
    <w:pPr>
      <w:tabs>
        <w:tab w:val="center" w:pos="4252"/>
        <w:tab w:val="right" w:pos="8504"/>
      </w:tabs>
      <w:snapToGrid w:val="0"/>
    </w:pPr>
  </w:style>
  <w:style w:type="character" w:styleId="a6">
    <w:name w:val="page number"/>
    <w:basedOn w:val="a0"/>
    <w:rsid w:val="006A5707"/>
  </w:style>
  <w:style w:type="paragraph" w:styleId="a7">
    <w:name w:val="Balloon Text"/>
    <w:basedOn w:val="a"/>
    <w:semiHidden/>
    <w:rsid w:val="00524F23"/>
    <w:rPr>
      <w:rFonts w:ascii="Arial" w:eastAsia="ＭＳ ゴシック" w:hAnsi="Arial"/>
      <w:sz w:val="18"/>
      <w:szCs w:val="18"/>
    </w:rPr>
  </w:style>
  <w:style w:type="paragraph" w:styleId="a8">
    <w:name w:val="header"/>
    <w:basedOn w:val="a"/>
    <w:link w:val="a9"/>
    <w:uiPriority w:val="99"/>
    <w:unhideWhenUsed/>
    <w:rsid w:val="007020E1"/>
    <w:pPr>
      <w:tabs>
        <w:tab w:val="center" w:pos="4252"/>
        <w:tab w:val="right" w:pos="8504"/>
      </w:tabs>
      <w:snapToGrid w:val="0"/>
    </w:pPr>
  </w:style>
  <w:style w:type="character" w:customStyle="1" w:styleId="a9">
    <w:name w:val="ヘッダー (文字)"/>
    <w:link w:val="a8"/>
    <w:uiPriority w:val="99"/>
    <w:rsid w:val="007020E1"/>
    <w:rPr>
      <w:kern w:val="2"/>
      <w:sz w:val="22"/>
      <w:szCs w:val="24"/>
    </w:rPr>
  </w:style>
  <w:style w:type="paragraph" w:customStyle="1" w:styleId="Default">
    <w:name w:val="Default"/>
    <w:rsid w:val="00E45232"/>
    <w:pPr>
      <w:widowControl w:val="0"/>
      <w:autoSpaceDE w:val="0"/>
      <w:autoSpaceDN w:val="0"/>
      <w:adjustRightInd w:val="0"/>
    </w:pPr>
    <w:rPr>
      <w:rFonts w:ascii="ＭＳ 明朝" w:cs="ＭＳ 明朝"/>
      <w:color w:val="000000"/>
      <w:sz w:val="24"/>
      <w:szCs w:val="24"/>
    </w:rPr>
  </w:style>
  <w:style w:type="character" w:styleId="aa">
    <w:name w:val="annotation reference"/>
    <w:uiPriority w:val="99"/>
    <w:semiHidden/>
    <w:unhideWhenUsed/>
    <w:rsid w:val="00E45232"/>
    <w:rPr>
      <w:sz w:val="18"/>
      <w:szCs w:val="18"/>
    </w:rPr>
  </w:style>
  <w:style w:type="paragraph" w:styleId="ab">
    <w:name w:val="annotation text"/>
    <w:basedOn w:val="a"/>
    <w:link w:val="ac"/>
    <w:uiPriority w:val="99"/>
    <w:semiHidden/>
    <w:unhideWhenUsed/>
    <w:rsid w:val="00E45232"/>
    <w:pPr>
      <w:jc w:val="left"/>
    </w:pPr>
    <w:rPr>
      <w:sz w:val="21"/>
    </w:rPr>
  </w:style>
  <w:style w:type="character" w:customStyle="1" w:styleId="ac">
    <w:name w:val="コメント文字列 (文字)"/>
    <w:link w:val="ab"/>
    <w:uiPriority w:val="99"/>
    <w:semiHidden/>
    <w:rsid w:val="00E45232"/>
    <w:rPr>
      <w:kern w:val="2"/>
      <w:sz w:val="21"/>
      <w:szCs w:val="24"/>
    </w:rPr>
  </w:style>
  <w:style w:type="paragraph" w:styleId="ad">
    <w:name w:val="annotation subject"/>
    <w:basedOn w:val="ab"/>
    <w:next w:val="ab"/>
    <w:link w:val="ae"/>
    <w:uiPriority w:val="99"/>
    <w:semiHidden/>
    <w:unhideWhenUsed/>
    <w:rsid w:val="00F91F62"/>
    <w:rPr>
      <w:b/>
      <w:bCs/>
      <w:sz w:val="22"/>
    </w:rPr>
  </w:style>
  <w:style w:type="character" w:customStyle="1" w:styleId="ae">
    <w:name w:val="コメント内容 (文字)"/>
    <w:link w:val="ad"/>
    <w:uiPriority w:val="99"/>
    <w:semiHidden/>
    <w:rsid w:val="00F91F62"/>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3135">
      <w:bodyDiv w:val="1"/>
      <w:marLeft w:val="0"/>
      <w:marRight w:val="0"/>
      <w:marTop w:val="0"/>
      <w:marBottom w:val="0"/>
      <w:divBdr>
        <w:top w:val="none" w:sz="0" w:space="0" w:color="auto"/>
        <w:left w:val="none" w:sz="0" w:space="0" w:color="auto"/>
        <w:bottom w:val="none" w:sz="0" w:space="0" w:color="auto"/>
        <w:right w:val="none" w:sz="0" w:space="0" w:color="auto"/>
      </w:divBdr>
    </w:div>
    <w:div w:id="660742965">
      <w:bodyDiv w:val="1"/>
      <w:marLeft w:val="0"/>
      <w:marRight w:val="0"/>
      <w:marTop w:val="0"/>
      <w:marBottom w:val="0"/>
      <w:divBdr>
        <w:top w:val="none" w:sz="0" w:space="0" w:color="auto"/>
        <w:left w:val="none" w:sz="0" w:space="0" w:color="auto"/>
        <w:bottom w:val="none" w:sz="0" w:space="0" w:color="auto"/>
        <w:right w:val="none" w:sz="0" w:space="0" w:color="auto"/>
      </w:divBdr>
    </w:div>
    <w:div w:id="973170448">
      <w:bodyDiv w:val="1"/>
      <w:marLeft w:val="0"/>
      <w:marRight w:val="0"/>
      <w:marTop w:val="0"/>
      <w:marBottom w:val="0"/>
      <w:divBdr>
        <w:top w:val="none" w:sz="0" w:space="0" w:color="auto"/>
        <w:left w:val="none" w:sz="0" w:space="0" w:color="auto"/>
        <w:bottom w:val="none" w:sz="0" w:space="0" w:color="auto"/>
        <w:right w:val="none" w:sz="0" w:space="0" w:color="auto"/>
      </w:divBdr>
    </w:div>
    <w:div w:id="16812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DIRGROUP\13%20&#23433;&#20840;&#23460;&#65288;&#26032;&#35215;&#21270;&#23398;&#29289;&#36074;&#65289;\01&#26032;&#35215;&#21270;&#23398;&#29289;&#36074;\&#24179;&#25104;29&#24180;&#24230;&#27861;&#25913;&#27491;&#24460;&#12398;&#21046;&#24230;&#35373;&#35336;&#65288;&#26089;&#30000;&#65289;\3&#24180;&#24230;\&#29992;&#36884;&#35388;&#26126;&#26360;\&#21029;&#28155;&#65298;+mhlw+meti.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別添２+mhlw+meti.dotx</Template>
  <TotalTime>0</TotalTime>
  <Pages>1</Pages>
  <Words>792</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2020-12-25T02:16:00Z</dcterms:created>
  <dcterms:modified xsi:type="dcterms:W3CDTF">2020-12-25T02:18:00Z</dcterms:modified>
</cp:coreProperties>
</file>