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500F2" w14:textId="77777777" w:rsidR="008809CE" w:rsidRPr="00ED0EE1" w:rsidRDefault="008809CE" w:rsidP="008809CE">
      <w:pPr>
        <w:jc w:val="center"/>
        <w:rPr>
          <w:rFonts w:eastAsia="HGPｺﾞｼｯｸM" w:cstheme="majorHAnsi"/>
          <w:sz w:val="24"/>
          <w:szCs w:val="24"/>
          <w:lang w:val="en"/>
        </w:rPr>
      </w:pPr>
      <w:r w:rsidRPr="00ED0EE1">
        <w:rPr>
          <w:rFonts w:hint="eastAsia"/>
          <w:b/>
          <w:sz w:val="28"/>
          <w:szCs w:val="28"/>
        </w:rPr>
        <w:t xml:space="preserve">Shinjuku </w:t>
      </w:r>
      <w:proofErr w:type="spellStart"/>
      <w:r w:rsidRPr="00ED0EE1">
        <w:rPr>
          <w:rFonts w:hint="eastAsia"/>
          <w:b/>
          <w:sz w:val="28"/>
          <w:szCs w:val="28"/>
        </w:rPr>
        <w:t>Gyoen</w:t>
      </w:r>
      <w:proofErr w:type="spellEnd"/>
      <w:r w:rsidRPr="00ED0EE1">
        <w:rPr>
          <w:rFonts w:hint="eastAsia"/>
          <w:b/>
          <w:sz w:val="28"/>
          <w:szCs w:val="28"/>
        </w:rPr>
        <w:t xml:space="preserve"> National Garden Annual Passport</w:t>
      </w:r>
      <w:r w:rsidRPr="00ED0EE1">
        <w:rPr>
          <w:b/>
          <w:sz w:val="28"/>
          <w:szCs w:val="28"/>
        </w:rPr>
        <w:t xml:space="preserve"> </w:t>
      </w:r>
    </w:p>
    <w:p w14:paraId="55321B5B" w14:textId="77777777" w:rsidR="005E2195" w:rsidRPr="00ED0EE1" w:rsidRDefault="00176395" w:rsidP="00176395">
      <w:pPr>
        <w:rPr>
          <w:rFonts w:eastAsia="HGPｺﾞｼｯｸM" w:cstheme="majorHAnsi"/>
          <w:sz w:val="24"/>
          <w:szCs w:val="24"/>
          <w:lang w:val="en"/>
        </w:rPr>
      </w:pPr>
      <w:r w:rsidRPr="00ED0EE1">
        <w:rPr>
          <w:rFonts w:eastAsia="HGPｺﾞｼｯｸM" w:cstheme="majorHAnsi"/>
          <w:sz w:val="24"/>
          <w:szCs w:val="24"/>
          <w:lang w:val="en"/>
        </w:rPr>
        <w:t xml:space="preserve">Please fill out the </w:t>
      </w:r>
      <w:r w:rsidR="00AA5AB6" w:rsidRPr="00ED0EE1">
        <w:rPr>
          <w:rFonts w:eastAsia="HGPｺﾞｼｯｸM" w:cstheme="majorHAnsi"/>
          <w:sz w:val="24"/>
          <w:szCs w:val="24"/>
          <w:lang w:val="en"/>
        </w:rPr>
        <w:t xml:space="preserve">application </w:t>
      </w:r>
      <w:r w:rsidRPr="00ED0EE1">
        <w:rPr>
          <w:rFonts w:eastAsia="HGPｺﾞｼｯｸM" w:cstheme="majorHAnsi"/>
          <w:sz w:val="24"/>
          <w:szCs w:val="24"/>
          <w:lang w:val="en"/>
        </w:rPr>
        <w:t xml:space="preserve">form </w:t>
      </w:r>
      <w:r w:rsidR="003645AB" w:rsidRPr="00ED0EE1">
        <w:rPr>
          <w:rFonts w:eastAsia="HGPｺﾞｼｯｸM" w:cstheme="majorHAnsi"/>
          <w:sz w:val="24"/>
          <w:szCs w:val="24"/>
          <w:lang w:val="en"/>
        </w:rPr>
        <w:t>agreeing to</w:t>
      </w:r>
      <w:r w:rsidR="00D705FA" w:rsidRPr="00ED0EE1">
        <w:rPr>
          <w:rFonts w:eastAsia="HGPｺﾞｼｯｸM" w:cstheme="majorHAnsi"/>
          <w:sz w:val="24"/>
          <w:szCs w:val="24"/>
          <w:lang w:val="en"/>
        </w:rPr>
        <w:t xml:space="preserve"> </w:t>
      </w:r>
      <w:r w:rsidR="009462E4" w:rsidRPr="00ED0EE1">
        <w:rPr>
          <w:rFonts w:eastAsia="HGPｺﾞｼｯｸM" w:cstheme="majorHAnsi"/>
          <w:sz w:val="24"/>
          <w:szCs w:val="24"/>
          <w:lang w:val="en"/>
        </w:rPr>
        <w:t>the note</w:t>
      </w:r>
      <w:r w:rsidR="00120227" w:rsidRPr="00ED0EE1">
        <w:rPr>
          <w:rFonts w:eastAsia="HGPｺﾞｼｯｸM" w:cstheme="majorHAnsi"/>
          <w:sz w:val="24"/>
          <w:szCs w:val="24"/>
          <w:lang w:val="en"/>
        </w:rPr>
        <w:t>s</w:t>
      </w:r>
      <w:r w:rsidR="004835B7" w:rsidRPr="00ED0EE1">
        <w:rPr>
          <w:rFonts w:eastAsia="HGPｺﾞｼｯｸM" w:cstheme="majorHAnsi"/>
          <w:sz w:val="24"/>
          <w:szCs w:val="24"/>
          <w:lang w:val="en"/>
        </w:rPr>
        <w:t xml:space="preserve"> below</w:t>
      </w:r>
      <w:r w:rsidR="005E2195" w:rsidRPr="00ED0EE1">
        <w:rPr>
          <w:rFonts w:eastAsia="HGPｺﾞｼｯｸM" w:cstheme="majorHAnsi"/>
          <w:sz w:val="24"/>
          <w:szCs w:val="24"/>
          <w:lang w:val="en"/>
        </w:rPr>
        <w:t xml:space="preserve">. </w:t>
      </w:r>
    </w:p>
    <w:p w14:paraId="7E504AEC" w14:textId="77777777" w:rsidR="005E2195" w:rsidRPr="00F34AF5" w:rsidRDefault="00682FB8" w:rsidP="005E2195">
      <w:pPr>
        <w:pStyle w:val="ae"/>
        <w:numPr>
          <w:ilvl w:val="0"/>
          <w:numId w:val="7"/>
        </w:numPr>
        <w:ind w:leftChars="0"/>
        <w:rPr>
          <w:rFonts w:eastAsia="HGPｺﾞｼｯｸM" w:cstheme="majorHAnsi"/>
          <w:sz w:val="20"/>
          <w:szCs w:val="20"/>
          <w:lang w:val="en"/>
        </w:rPr>
      </w:pPr>
      <w:r w:rsidRPr="00F34AF5">
        <w:rPr>
          <w:rFonts w:eastAsia="HGPｺﾞｼｯｸM" w:cstheme="majorHAnsi" w:hint="eastAsia"/>
          <w:sz w:val="20"/>
          <w:szCs w:val="20"/>
          <w:lang w:val="en"/>
        </w:rPr>
        <w:t>When issuing a passport</w:t>
      </w:r>
      <w:r w:rsidR="005E2195" w:rsidRPr="00F34AF5">
        <w:rPr>
          <w:rFonts w:eastAsia="HGPｺﾞｼｯｸM" w:cstheme="majorHAnsi"/>
          <w:sz w:val="20"/>
          <w:szCs w:val="20"/>
          <w:lang w:val="en"/>
        </w:rPr>
        <w:t xml:space="preserve">, </w:t>
      </w:r>
      <w:r w:rsidR="007D322C" w:rsidRPr="00F34AF5">
        <w:rPr>
          <w:rFonts w:eastAsia="HGPｺﾞｼｯｸM" w:hint="eastAsia"/>
          <w:sz w:val="20"/>
          <w:szCs w:val="20"/>
          <w:lang w:val="en"/>
        </w:rPr>
        <w:t>t</w:t>
      </w:r>
      <w:r w:rsidR="00D705FA" w:rsidRPr="00F34AF5">
        <w:rPr>
          <w:rFonts w:eastAsia="HGPｺﾞｼｯｸM"/>
          <w:sz w:val="20"/>
          <w:szCs w:val="20"/>
          <w:lang w:val="en"/>
        </w:rPr>
        <w:t>h</w:t>
      </w:r>
      <w:r w:rsidR="00D705FA" w:rsidRPr="00F34AF5">
        <w:rPr>
          <w:rFonts w:eastAsia="HGPｺﾞｼｯｸM" w:hint="eastAsia"/>
          <w:sz w:val="20"/>
          <w:szCs w:val="20"/>
          <w:lang w:val="en"/>
        </w:rPr>
        <w:t xml:space="preserve">e </w:t>
      </w:r>
      <w:r w:rsidR="00D705FA" w:rsidRPr="00F34AF5">
        <w:rPr>
          <w:rFonts w:eastAsia="HGPｺﾞｼｯｸM"/>
          <w:sz w:val="20"/>
          <w:szCs w:val="20"/>
          <w:lang w:val="en"/>
        </w:rPr>
        <w:t>a</w:t>
      </w:r>
      <w:r w:rsidR="002634D7" w:rsidRPr="00F34AF5">
        <w:rPr>
          <w:rFonts w:eastAsia="HGPｺﾞｼｯｸM"/>
          <w:sz w:val="20"/>
          <w:szCs w:val="20"/>
          <w:lang w:val="en"/>
        </w:rPr>
        <w:t>pplicant’s photo will be</w:t>
      </w:r>
      <w:r w:rsidR="007D322C" w:rsidRPr="00F34AF5">
        <w:rPr>
          <w:rFonts w:eastAsia="HGPｺﾞｼｯｸM"/>
          <w:sz w:val="20"/>
          <w:szCs w:val="20"/>
          <w:lang w:val="en"/>
        </w:rPr>
        <w:t xml:space="preserve"> taken</w:t>
      </w:r>
      <w:r w:rsidR="00DB7141" w:rsidRPr="00F34AF5">
        <w:rPr>
          <w:rFonts w:eastAsia="HGPｺﾞｼｯｸM"/>
          <w:sz w:val="20"/>
          <w:szCs w:val="20"/>
          <w:lang w:val="en"/>
        </w:rPr>
        <w:t>.</w:t>
      </w:r>
      <w:r w:rsidR="005E2195" w:rsidRPr="00F34AF5">
        <w:rPr>
          <w:rFonts w:eastAsia="HGPｺﾞｼｯｸM"/>
          <w:sz w:val="20"/>
          <w:szCs w:val="20"/>
          <w:lang w:val="en"/>
        </w:rPr>
        <w:t xml:space="preserve"> </w:t>
      </w:r>
      <w:r w:rsidR="00DB7141" w:rsidRPr="00F34AF5">
        <w:rPr>
          <w:rFonts w:eastAsia="HGPｺﾞｼｯｸM"/>
          <w:sz w:val="20"/>
          <w:szCs w:val="20"/>
          <w:lang w:val="en"/>
        </w:rPr>
        <w:t>T</w:t>
      </w:r>
      <w:r w:rsidR="005E2195" w:rsidRPr="00F34AF5">
        <w:rPr>
          <w:rFonts w:eastAsia="HGPｺﾞｼｯｸM"/>
          <w:sz w:val="20"/>
          <w:szCs w:val="20"/>
          <w:lang w:val="en"/>
        </w:rPr>
        <w:t xml:space="preserve">hose covering the face such as </w:t>
      </w:r>
      <w:r w:rsidRPr="00F34AF5">
        <w:rPr>
          <w:rFonts w:eastAsia="HGPｺﾞｼｯｸM"/>
          <w:sz w:val="20"/>
          <w:szCs w:val="20"/>
          <w:lang w:val="en"/>
        </w:rPr>
        <w:t xml:space="preserve">a </w:t>
      </w:r>
      <w:r w:rsidR="005E2195" w:rsidRPr="00F34AF5">
        <w:rPr>
          <w:rFonts w:eastAsia="HGPｺﾞｼｯｸM"/>
          <w:sz w:val="20"/>
          <w:szCs w:val="20"/>
          <w:lang w:val="en"/>
        </w:rPr>
        <w:t xml:space="preserve">hat, </w:t>
      </w:r>
      <w:r w:rsidRPr="00F34AF5">
        <w:rPr>
          <w:rFonts w:eastAsia="HGPｺﾞｼｯｸM"/>
          <w:sz w:val="20"/>
          <w:szCs w:val="20"/>
          <w:lang w:val="en"/>
        </w:rPr>
        <w:t>a mask or sunglasses can</w:t>
      </w:r>
      <w:r w:rsidR="005E2195" w:rsidRPr="00F34AF5">
        <w:rPr>
          <w:rFonts w:eastAsia="HGPｺﾞｼｯｸM"/>
          <w:sz w:val="20"/>
          <w:szCs w:val="20"/>
          <w:lang w:val="en"/>
        </w:rPr>
        <w:t>not be worn.</w:t>
      </w:r>
    </w:p>
    <w:p w14:paraId="695729E8" w14:textId="77777777" w:rsidR="005E2195" w:rsidRPr="00F34AF5" w:rsidRDefault="00AE2520" w:rsidP="00F96556">
      <w:pPr>
        <w:pStyle w:val="ae"/>
        <w:numPr>
          <w:ilvl w:val="0"/>
          <w:numId w:val="7"/>
        </w:numPr>
        <w:ind w:leftChars="0"/>
        <w:rPr>
          <w:rFonts w:eastAsia="HGPｺﾞｼｯｸM" w:cstheme="majorHAnsi"/>
          <w:sz w:val="20"/>
          <w:szCs w:val="20"/>
          <w:lang w:val="en"/>
        </w:rPr>
      </w:pPr>
      <w:r w:rsidRPr="00F34AF5">
        <w:rPr>
          <w:rFonts w:eastAsia="HGPｺﾞｼｯｸM"/>
          <w:sz w:val="20"/>
          <w:szCs w:val="20"/>
          <w:u w:val="single"/>
          <w:lang w:val="en"/>
        </w:rPr>
        <w:t xml:space="preserve">The </w:t>
      </w:r>
      <w:r w:rsidR="004835B7" w:rsidRPr="00F34AF5">
        <w:rPr>
          <w:rFonts w:eastAsia="HGPｺﾞｼｯｸM"/>
          <w:sz w:val="20"/>
          <w:szCs w:val="20"/>
          <w:u w:val="single"/>
          <w:lang w:val="en"/>
        </w:rPr>
        <w:t xml:space="preserve">passport is </w:t>
      </w:r>
      <w:r w:rsidR="004835B7" w:rsidRPr="00F34AF5">
        <w:rPr>
          <w:rFonts w:eastAsia="HGPｺﾞｼｯｸM"/>
          <w:b/>
          <w:sz w:val="20"/>
          <w:szCs w:val="20"/>
          <w:u w:val="single"/>
          <w:lang w:val="en"/>
        </w:rPr>
        <w:t xml:space="preserve">valid for </w:t>
      </w:r>
      <w:r w:rsidR="005E2195" w:rsidRPr="00F34AF5">
        <w:rPr>
          <w:rFonts w:eastAsia="HGPｺﾞｼｯｸM"/>
          <w:b/>
          <w:sz w:val="20"/>
          <w:szCs w:val="20"/>
          <w:u w:val="single"/>
          <w:lang w:val="en"/>
        </w:rPr>
        <w:t>one year</w:t>
      </w:r>
      <w:r w:rsidR="005E2195" w:rsidRPr="00F34AF5">
        <w:rPr>
          <w:rFonts w:eastAsia="HGPｺﾞｼｯｸM"/>
          <w:sz w:val="20"/>
          <w:szCs w:val="20"/>
          <w:u w:val="single"/>
          <w:lang w:val="en"/>
        </w:rPr>
        <w:t xml:space="preserve"> from </w:t>
      </w:r>
      <w:r w:rsidR="003E503A" w:rsidRPr="00F34AF5">
        <w:rPr>
          <w:rFonts w:eastAsia="HGPｺﾞｼｯｸM"/>
          <w:sz w:val="20"/>
          <w:szCs w:val="20"/>
          <w:u w:val="single"/>
          <w:lang w:val="en"/>
        </w:rPr>
        <w:t xml:space="preserve">the </w:t>
      </w:r>
      <w:r w:rsidR="005E2195" w:rsidRPr="00F34AF5">
        <w:rPr>
          <w:rFonts w:eastAsia="HGPｺﾞｼｯｸM"/>
          <w:sz w:val="20"/>
          <w:szCs w:val="20"/>
          <w:u w:val="single"/>
          <w:lang w:val="en"/>
        </w:rPr>
        <w:t>date</w:t>
      </w:r>
      <w:r w:rsidR="003E503A" w:rsidRPr="00F34AF5">
        <w:rPr>
          <w:rFonts w:eastAsia="HGPｺﾞｼｯｸM"/>
          <w:sz w:val="20"/>
          <w:szCs w:val="20"/>
          <w:u w:val="single"/>
          <w:lang w:val="en"/>
        </w:rPr>
        <w:t xml:space="preserve"> of issue</w:t>
      </w:r>
      <w:r w:rsidR="005E2195" w:rsidRPr="00F34AF5">
        <w:rPr>
          <w:rFonts w:eastAsia="HGPｺﾞｼｯｸM"/>
          <w:sz w:val="20"/>
          <w:szCs w:val="20"/>
          <w:u w:val="single"/>
          <w:lang w:val="en"/>
        </w:rPr>
        <w:t>.</w:t>
      </w:r>
      <w:r w:rsidR="001770CC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 F</w:t>
      </w:r>
      <w:r w:rsidR="005E2195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or </w:t>
      </w:r>
      <w:r w:rsidR="00120227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>third-grade high school students</w:t>
      </w:r>
      <w:r w:rsidR="001770CC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>,</w:t>
      </w:r>
      <w:r w:rsidR="005E2195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 </w:t>
      </w:r>
      <w:r w:rsidR="003E503A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>the expiration date</w:t>
      </w:r>
      <w:r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 will be </w:t>
      </w:r>
      <w:r w:rsidR="005E2195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the </w:t>
      </w:r>
      <w:r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last day of </w:t>
      </w:r>
      <w:r w:rsidR="003E503A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>t</w:t>
      </w:r>
      <w:r w:rsidR="00CC41CD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>he month of</w:t>
      </w:r>
      <w:r w:rsidR="00DB7141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 xml:space="preserve"> </w:t>
      </w:r>
      <w:r w:rsidR="005E2195" w:rsidRPr="00F34AF5">
        <w:rPr>
          <w:rFonts w:eastAsia="HGPｺﾞｼｯｸM" w:cs="ＭＳ Ｐゴシック"/>
          <w:kern w:val="0"/>
          <w:sz w:val="20"/>
          <w:szCs w:val="20"/>
          <w:u w:val="single"/>
          <w:lang w:val="en"/>
        </w:rPr>
        <w:t>school graduation</w:t>
      </w:r>
      <w:r w:rsidR="00A55349" w:rsidRPr="00F34AF5">
        <w:rPr>
          <w:rFonts w:eastAsia="HGPｺﾞｼｯｸM" w:cs="ＭＳ Ｐゴシック" w:hint="eastAsia"/>
          <w:kern w:val="0"/>
          <w:sz w:val="20"/>
          <w:szCs w:val="20"/>
          <w:u w:val="single"/>
          <w:lang w:val="en"/>
        </w:rPr>
        <w:t>.</w:t>
      </w:r>
      <w:r w:rsidR="00DA0E90" w:rsidRPr="00F34AF5">
        <w:rPr>
          <w:rFonts w:eastAsia="HGPｺﾞｼｯｸM" w:cs="ＭＳ Ｐゴシック" w:hint="eastAsia"/>
          <w:kern w:val="0"/>
          <w:sz w:val="20"/>
          <w:szCs w:val="20"/>
          <w:u w:val="single"/>
          <w:lang w:val="en"/>
        </w:rPr>
        <w:t xml:space="preserve"> </w:t>
      </w:r>
      <w:r w:rsidR="005E2195" w:rsidRPr="00F34AF5">
        <w:rPr>
          <w:sz w:val="20"/>
          <w:szCs w:val="20"/>
          <w:lang w:val="en"/>
        </w:rPr>
        <w:t xml:space="preserve">If the </w:t>
      </w:r>
      <w:r w:rsidR="003E503A" w:rsidRPr="00F34AF5">
        <w:rPr>
          <w:sz w:val="20"/>
          <w:szCs w:val="20"/>
          <w:lang w:val="en"/>
        </w:rPr>
        <w:t xml:space="preserve">garden is closed </w:t>
      </w:r>
      <w:r w:rsidR="00D705FA" w:rsidRPr="00F34AF5">
        <w:rPr>
          <w:sz w:val="20"/>
          <w:szCs w:val="20"/>
          <w:lang w:val="en"/>
        </w:rPr>
        <w:t>on t</w:t>
      </w:r>
      <w:r w:rsidR="005E2195" w:rsidRPr="00F34AF5">
        <w:rPr>
          <w:sz w:val="20"/>
          <w:szCs w:val="20"/>
          <w:lang w:val="en"/>
        </w:rPr>
        <w:t>he expiration date</w:t>
      </w:r>
      <w:r w:rsidR="00D705FA" w:rsidRPr="00F34AF5">
        <w:rPr>
          <w:sz w:val="20"/>
          <w:szCs w:val="20"/>
          <w:lang w:val="en"/>
        </w:rPr>
        <w:t xml:space="preserve">, </w:t>
      </w:r>
      <w:r w:rsidR="00D2199B" w:rsidRPr="00F34AF5">
        <w:rPr>
          <w:sz w:val="20"/>
          <w:szCs w:val="20"/>
          <w:lang w:val="en"/>
        </w:rPr>
        <w:t>the passport</w:t>
      </w:r>
      <w:r w:rsidR="005E2195" w:rsidRPr="00F34AF5">
        <w:rPr>
          <w:sz w:val="20"/>
          <w:szCs w:val="20"/>
          <w:lang w:val="en"/>
        </w:rPr>
        <w:t xml:space="preserve"> will be </w:t>
      </w:r>
      <w:r w:rsidR="00D705FA" w:rsidRPr="00F34AF5">
        <w:rPr>
          <w:sz w:val="20"/>
          <w:szCs w:val="20"/>
          <w:lang w:val="en"/>
        </w:rPr>
        <w:t xml:space="preserve">valid </w:t>
      </w:r>
      <w:r w:rsidR="005E2195" w:rsidRPr="00F34AF5">
        <w:rPr>
          <w:sz w:val="20"/>
          <w:szCs w:val="20"/>
          <w:lang w:val="en"/>
        </w:rPr>
        <w:t xml:space="preserve">until the last opening day </w:t>
      </w:r>
      <w:r w:rsidR="00882FE5" w:rsidRPr="00F34AF5">
        <w:rPr>
          <w:sz w:val="20"/>
          <w:szCs w:val="20"/>
          <w:lang w:val="en"/>
        </w:rPr>
        <w:t xml:space="preserve">immediately </w:t>
      </w:r>
      <w:r w:rsidR="005E2195" w:rsidRPr="00F34AF5">
        <w:rPr>
          <w:sz w:val="20"/>
          <w:szCs w:val="20"/>
          <w:lang w:val="en"/>
        </w:rPr>
        <w:t>before the</w:t>
      </w:r>
      <w:r w:rsidR="005E2195" w:rsidRPr="00F34AF5">
        <w:rPr>
          <w:rFonts w:hint="eastAsia"/>
          <w:sz w:val="20"/>
          <w:szCs w:val="20"/>
          <w:lang w:val="en"/>
        </w:rPr>
        <w:t xml:space="preserve"> </w:t>
      </w:r>
      <w:r w:rsidR="00882FE5" w:rsidRPr="00F34AF5">
        <w:rPr>
          <w:sz w:val="20"/>
          <w:szCs w:val="20"/>
          <w:lang w:val="en"/>
        </w:rPr>
        <w:t>expiration date</w:t>
      </w:r>
      <w:r w:rsidR="005E2195" w:rsidRPr="00F34AF5">
        <w:rPr>
          <w:sz w:val="20"/>
          <w:szCs w:val="20"/>
          <w:lang w:val="en"/>
        </w:rPr>
        <w:t>.</w:t>
      </w:r>
    </w:p>
    <w:p w14:paraId="4FEF91F5" w14:textId="77777777" w:rsidR="005E2195" w:rsidRPr="00F34AF5" w:rsidRDefault="001770CC" w:rsidP="001770CC">
      <w:pPr>
        <w:pStyle w:val="ae"/>
        <w:numPr>
          <w:ilvl w:val="0"/>
          <w:numId w:val="7"/>
        </w:numPr>
        <w:ind w:leftChars="0"/>
        <w:rPr>
          <w:sz w:val="20"/>
          <w:szCs w:val="20"/>
          <w:lang w:val="en"/>
        </w:rPr>
      </w:pPr>
      <w:r w:rsidRPr="00F34AF5">
        <w:rPr>
          <w:rFonts w:hint="eastAsia"/>
          <w:sz w:val="20"/>
          <w:szCs w:val="20"/>
          <w:u w:val="single"/>
          <w:lang w:val="en"/>
        </w:rPr>
        <w:t>The passport</w:t>
      </w:r>
      <w:r w:rsidR="000A287D" w:rsidRPr="00F34AF5">
        <w:rPr>
          <w:sz w:val="20"/>
          <w:szCs w:val="20"/>
          <w:u w:val="single"/>
          <w:lang w:val="en"/>
        </w:rPr>
        <w:t xml:space="preserve"> can be used only by the person whose name appears on it </w:t>
      </w:r>
      <w:r w:rsidR="000A287D" w:rsidRPr="00F34AF5">
        <w:rPr>
          <w:sz w:val="20"/>
          <w:szCs w:val="20"/>
          <w:lang w:val="en"/>
        </w:rPr>
        <w:t>and cannot be transferred to another person. After the purchase, i</w:t>
      </w:r>
      <w:r w:rsidR="00CC41CD" w:rsidRPr="00F34AF5">
        <w:rPr>
          <w:sz w:val="20"/>
          <w:szCs w:val="20"/>
          <w:lang w:val="en"/>
        </w:rPr>
        <w:t>t</w:t>
      </w:r>
      <w:r w:rsidR="00D705FA" w:rsidRPr="00F34AF5">
        <w:rPr>
          <w:sz w:val="20"/>
          <w:szCs w:val="20"/>
          <w:lang w:val="en"/>
        </w:rPr>
        <w:t xml:space="preserve"> can</w:t>
      </w:r>
      <w:r w:rsidR="005E2195" w:rsidRPr="00F34AF5">
        <w:rPr>
          <w:sz w:val="20"/>
          <w:szCs w:val="20"/>
          <w:lang w:val="en"/>
        </w:rPr>
        <w:t xml:space="preserve">not </w:t>
      </w:r>
      <w:r w:rsidR="00CC41CD" w:rsidRPr="00F34AF5">
        <w:rPr>
          <w:sz w:val="20"/>
          <w:szCs w:val="20"/>
          <w:lang w:val="en"/>
        </w:rPr>
        <w:t xml:space="preserve">be </w:t>
      </w:r>
      <w:r w:rsidR="005E2195" w:rsidRPr="00F34AF5">
        <w:rPr>
          <w:sz w:val="20"/>
          <w:szCs w:val="20"/>
          <w:lang w:val="en"/>
        </w:rPr>
        <w:t>refund</w:t>
      </w:r>
      <w:r w:rsidR="00CC41CD" w:rsidRPr="00F34AF5">
        <w:rPr>
          <w:sz w:val="20"/>
          <w:szCs w:val="20"/>
          <w:lang w:val="en"/>
        </w:rPr>
        <w:t>ed</w:t>
      </w:r>
      <w:r w:rsidR="005E2195" w:rsidRPr="00F34AF5">
        <w:rPr>
          <w:sz w:val="20"/>
          <w:szCs w:val="20"/>
          <w:lang w:val="en"/>
        </w:rPr>
        <w:t xml:space="preserve"> or reissue</w:t>
      </w:r>
      <w:r w:rsidR="00CC41CD" w:rsidRPr="00F34AF5">
        <w:rPr>
          <w:sz w:val="20"/>
          <w:szCs w:val="20"/>
          <w:lang w:val="en"/>
        </w:rPr>
        <w:t>d</w:t>
      </w:r>
      <w:r w:rsidR="000A287D" w:rsidRPr="00F34AF5">
        <w:rPr>
          <w:sz w:val="20"/>
          <w:szCs w:val="20"/>
          <w:lang w:val="en"/>
        </w:rPr>
        <w:t>.</w:t>
      </w:r>
      <w:r w:rsidR="005E2195" w:rsidRPr="00F34AF5">
        <w:rPr>
          <w:sz w:val="20"/>
          <w:szCs w:val="20"/>
          <w:lang w:val="en"/>
        </w:rPr>
        <w:t xml:space="preserve"> </w:t>
      </w:r>
      <w:r w:rsidR="00C9441B" w:rsidRPr="00F34AF5">
        <w:rPr>
          <w:sz w:val="20"/>
          <w:szCs w:val="20"/>
          <w:lang w:val="en"/>
        </w:rPr>
        <w:t xml:space="preserve">We are </w:t>
      </w:r>
      <w:r w:rsidR="005E2195" w:rsidRPr="00F34AF5">
        <w:rPr>
          <w:sz w:val="20"/>
          <w:szCs w:val="20"/>
          <w:lang w:val="en"/>
        </w:rPr>
        <w:t>no</w:t>
      </w:r>
      <w:r w:rsidR="00C9441B" w:rsidRPr="00F34AF5">
        <w:rPr>
          <w:sz w:val="20"/>
          <w:szCs w:val="20"/>
          <w:lang w:val="en"/>
        </w:rPr>
        <w:t>t responsible</w:t>
      </w:r>
      <w:r w:rsidR="005E2195" w:rsidRPr="00F34AF5">
        <w:rPr>
          <w:sz w:val="20"/>
          <w:szCs w:val="20"/>
          <w:lang w:val="en"/>
        </w:rPr>
        <w:t xml:space="preserve"> for </w:t>
      </w:r>
      <w:r w:rsidR="00C9441B" w:rsidRPr="00F34AF5">
        <w:rPr>
          <w:sz w:val="20"/>
          <w:szCs w:val="20"/>
          <w:lang w:val="en"/>
        </w:rPr>
        <w:t xml:space="preserve">lost and stolen </w:t>
      </w:r>
      <w:r w:rsidR="005E2195" w:rsidRPr="00F34AF5">
        <w:rPr>
          <w:sz w:val="20"/>
          <w:szCs w:val="20"/>
          <w:lang w:val="en"/>
        </w:rPr>
        <w:t>of the passport.</w:t>
      </w:r>
      <w:r w:rsidRPr="00F34AF5">
        <w:rPr>
          <w:sz w:val="20"/>
          <w:szCs w:val="20"/>
          <w:lang w:val="en"/>
        </w:rPr>
        <w:t xml:space="preserve"> </w:t>
      </w:r>
    </w:p>
    <w:p w14:paraId="34BF3454" w14:textId="77777777" w:rsidR="005E2195" w:rsidRPr="00F34AF5" w:rsidRDefault="005E2195" w:rsidP="005E2195">
      <w:pPr>
        <w:pStyle w:val="ae"/>
        <w:numPr>
          <w:ilvl w:val="0"/>
          <w:numId w:val="7"/>
        </w:numPr>
        <w:ind w:leftChars="0"/>
        <w:rPr>
          <w:sz w:val="20"/>
          <w:szCs w:val="20"/>
          <w:lang w:val="en"/>
        </w:rPr>
      </w:pPr>
      <w:r w:rsidRPr="00F34AF5">
        <w:rPr>
          <w:sz w:val="20"/>
          <w:szCs w:val="20"/>
          <w:lang w:val="en"/>
        </w:rPr>
        <w:t>In case of</w:t>
      </w:r>
      <w:r w:rsidR="00C9441B" w:rsidRPr="00F34AF5">
        <w:rPr>
          <w:sz w:val="20"/>
          <w:szCs w:val="20"/>
          <w:lang w:val="en"/>
        </w:rPr>
        <w:t xml:space="preserve"> illegal and </w:t>
      </w:r>
      <w:r w:rsidRPr="00F34AF5">
        <w:rPr>
          <w:sz w:val="20"/>
          <w:szCs w:val="20"/>
          <w:lang w:val="en"/>
        </w:rPr>
        <w:t xml:space="preserve">violent acts, </w:t>
      </w:r>
      <w:r w:rsidR="00C9441B" w:rsidRPr="00F34AF5">
        <w:rPr>
          <w:sz w:val="20"/>
          <w:szCs w:val="20"/>
          <w:lang w:val="en"/>
        </w:rPr>
        <w:t xml:space="preserve">the disturbance </w:t>
      </w:r>
      <w:r w:rsidRPr="00F34AF5">
        <w:rPr>
          <w:sz w:val="20"/>
          <w:szCs w:val="20"/>
          <w:lang w:val="en"/>
        </w:rPr>
        <w:t>to</w:t>
      </w:r>
      <w:r w:rsidR="00C9441B" w:rsidRPr="00F34AF5">
        <w:rPr>
          <w:sz w:val="20"/>
          <w:szCs w:val="20"/>
          <w:lang w:val="en"/>
        </w:rPr>
        <w:t xml:space="preserve"> other visitors</w:t>
      </w:r>
      <w:r w:rsidR="00D705FA" w:rsidRPr="00F34AF5">
        <w:rPr>
          <w:sz w:val="20"/>
          <w:szCs w:val="20"/>
          <w:lang w:val="en"/>
        </w:rPr>
        <w:t xml:space="preserve">, or </w:t>
      </w:r>
      <w:r w:rsidR="00C9441B" w:rsidRPr="00F34AF5">
        <w:rPr>
          <w:sz w:val="20"/>
          <w:szCs w:val="20"/>
          <w:lang w:val="en"/>
        </w:rPr>
        <w:t xml:space="preserve">failure to </w:t>
      </w:r>
      <w:r w:rsidRPr="00F34AF5">
        <w:rPr>
          <w:sz w:val="20"/>
          <w:szCs w:val="20"/>
          <w:lang w:val="en"/>
        </w:rPr>
        <w:t xml:space="preserve">cooperate with </w:t>
      </w:r>
      <w:r w:rsidR="00335DF1" w:rsidRPr="00F34AF5">
        <w:rPr>
          <w:sz w:val="20"/>
          <w:szCs w:val="20"/>
          <w:lang w:val="en"/>
        </w:rPr>
        <w:t xml:space="preserve">our garden’s instructions, you may be </w:t>
      </w:r>
      <w:r w:rsidRPr="00F34AF5">
        <w:rPr>
          <w:sz w:val="20"/>
          <w:szCs w:val="20"/>
          <w:lang w:val="en"/>
        </w:rPr>
        <w:t>ask</w:t>
      </w:r>
      <w:r w:rsidR="00335DF1" w:rsidRPr="00F34AF5">
        <w:rPr>
          <w:sz w:val="20"/>
          <w:szCs w:val="20"/>
          <w:lang w:val="en"/>
        </w:rPr>
        <w:t>ed to forfeit your passport and exit our</w:t>
      </w:r>
      <w:r w:rsidRPr="00F34AF5">
        <w:rPr>
          <w:sz w:val="20"/>
          <w:szCs w:val="20"/>
          <w:lang w:val="en"/>
        </w:rPr>
        <w:t xml:space="preserve"> garden.</w:t>
      </w:r>
      <w:r w:rsidR="004D58EB" w:rsidRPr="00F34AF5">
        <w:rPr>
          <w:sz w:val="20"/>
          <w:szCs w:val="20"/>
        </w:rPr>
        <w:t xml:space="preserve"> In this</w:t>
      </w:r>
      <w:r w:rsidRPr="00F34AF5">
        <w:rPr>
          <w:sz w:val="20"/>
          <w:szCs w:val="20"/>
        </w:rPr>
        <w:t xml:space="preserve"> case, </w:t>
      </w:r>
      <w:r w:rsidRPr="00F34AF5">
        <w:rPr>
          <w:sz w:val="20"/>
          <w:szCs w:val="20"/>
          <w:lang w:val="en"/>
        </w:rPr>
        <w:t>no refund will be made.</w:t>
      </w:r>
    </w:p>
    <w:p w14:paraId="26474991" w14:textId="77777777" w:rsidR="005E2195" w:rsidRPr="00F34AF5" w:rsidRDefault="00AB5A19" w:rsidP="005E2195">
      <w:pPr>
        <w:pStyle w:val="ae"/>
        <w:widowControl/>
        <w:numPr>
          <w:ilvl w:val="0"/>
          <w:numId w:val="7"/>
        </w:numPr>
        <w:ind w:leftChars="0"/>
        <w:jc w:val="left"/>
        <w:rPr>
          <w:kern w:val="0"/>
          <w:sz w:val="20"/>
          <w:szCs w:val="20"/>
          <w:lang w:val="en"/>
        </w:rPr>
      </w:pPr>
      <w:r w:rsidRPr="00F34AF5">
        <w:rPr>
          <w:sz w:val="20"/>
          <w:szCs w:val="20"/>
          <w:lang w:val="en"/>
        </w:rPr>
        <w:t>We will not extend the expirat</w:t>
      </w:r>
      <w:r w:rsidR="009A3813" w:rsidRPr="00F34AF5">
        <w:rPr>
          <w:sz w:val="20"/>
          <w:szCs w:val="20"/>
          <w:lang w:val="en"/>
        </w:rPr>
        <w:t>ion date or refund the passport i</w:t>
      </w:r>
      <w:r w:rsidR="005E2195" w:rsidRPr="00F34AF5">
        <w:rPr>
          <w:sz w:val="20"/>
          <w:szCs w:val="20"/>
          <w:lang w:val="en"/>
        </w:rPr>
        <w:t>n</w:t>
      </w:r>
      <w:r w:rsidR="004D58EB" w:rsidRPr="00F34AF5">
        <w:rPr>
          <w:sz w:val="20"/>
          <w:szCs w:val="20"/>
          <w:lang w:val="en"/>
        </w:rPr>
        <w:t xml:space="preserve"> case when</w:t>
      </w:r>
      <w:r w:rsidRPr="00F34AF5">
        <w:rPr>
          <w:sz w:val="20"/>
          <w:szCs w:val="20"/>
          <w:lang w:val="en"/>
        </w:rPr>
        <w:t xml:space="preserve"> we shorten the opening hours or </w:t>
      </w:r>
      <w:r w:rsidR="005E2195" w:rsidRPr="00F34AF5">
        <w:rPr>
          <w:sz w:val="20"/>
          <w:szCs w:val="20"/>
          <w:lang w:val="en"/>
        </w:rPr>
        <w:t xml:space="preserve">close the garden </w:t>
      </w:r>
      <w:r w:rsidR="00F96556" w:rsidRPr="00F34AF5">
        <w:rPr>
          <w:rFonts w:hint="eastAsia"/>
          <w:kern w:val="0"/>
          <w:sz w:val="20"/>
          <w:szCs w:val="20"/>
        </w:rPr>
        <w:t xml:space="preserve">due to </w:t>
      </w:r>
      <w:r w:rsidR="005E2195" w:rsidRPr="00F34AF5">
        <w:rPr>
          <w:sz w:val="20"/>
          <w:szCs w:val="20"/>
          <w:lang w:val="en"/>
        </w:rPr>
        <w:t>natural disaster</w:t>
      </w:r>
      <w:r w:rsidRPr="00F34AF5">
        <w:rPr>
          <w:sz w:val="20"/>
          <w:szCs w:val="20"/>
          <w:lang w:val="en"/>
        </w:rPr>
        <w:t>s</w:t>
      </w:r>
      <w:r w:rsidR="005E2195" w:rsidRPr="00F34AF5">
        <w:rPr>
          <w:sz w:val="20"/>
          <w:szCs w:val="20"/>
          <w:lang w:val="en"/>
        </w:rPr>
        <w:t xml:space="preserve"> </w:t>
      </w:r>
      <w:r w:rsidR="00EC4D32" w:rsidRPr="00F34AF5">
        <w:rPr>
          <w:sz w:val="20"/>
          <w:szCs w:val="20"/>
          <w:lang w:val="en"/>
        </w:rPr>
        <w:t>or any force maj</w:t>
      </w:r>
      <w:r w:rsidR="007D322C" w:rsidRPr="00F34AF5">
        <w:rPr>
          <w:sz w:val="20"/>
          <w:szCs w:val="20"/>
          <w:lang w:val="en"/>
        </w:rPr>
        <w:t>eure</w:t>
      </w:r>
      <w:r w:rsidR="007D322C" w:rsidRPr="00F34AF5">
        <w:rPr>
          <w:rFonts w:hint="eastAsia"/>
          <w:sz w:val="20"/>
          <w:szCs w:val="20"/>
          <w:lang w:val="en"/>
        </w:rPr>
        <w:t>.</w:t>
      </w:r>
    </w:p>
    <w:p w14:paraId="17DE0B5B" w14:textId="77777777" w:rsidR="005E2195" w:rsidRPr="00F34AF5" w:rsidRDefault="005E2195" w:rsidP="005E2195">
      <w:pPr>
        <w:pStyle w:val="ae"/>
        <w:numPr>
          <w:ilvl w:val="0"/>
          <w:numId w:val="7"/>
        </w:numPr>
        <w:ind w:leftChars="0"/>
        <w:rPr>
          <w:rFonts w:cstheme="majorHAnsi"/>
          <w:sz w:val="20"/>
          <w:szCs w:val="20"/>
          <w:lang w:val="en"/>
        </w:rPr>
      </w:pPr>
      <w:r w:rsidRPr="00F34AF5">
        <w:rPr>
          <w:rFonts w:cstheme="majorHAnsi"/>
          <w:sz w:val="20"/>
          <w:szCs w:val="20"/>
          <w:lang w:val="en"/>
        </w:rPr>
        <w:t>Personal information in th</w:t>
      </w:r>
      <w:r w:rsidR="0016778B" w:rsidRPr="00F34AF5">
        <w:rPr>
          <w:rFonts w:cstheme="majorHAnsi"/>
          <w:sz w:val="20"/>
          <w:szCs w:val="20"/>
          <w:lang w:val="en"/>
        </w:rPr>
        <w:t>is form will be</w:t>
      </w:r>
      <w:r w:rsidR="00AA5AB6" w:rsidRPr="00F34AF5">
        <w:rPr>
          <w:rFonts w:cstheme="majorHAnsi"/>
          <w:sz w:val="20"/>
          <w:szCs w:val="20"/>
          <w:lang w:val="en"/>
        </w:rPr>
        <w:t xml:space="preserve"> used only for the issue</w:t>
      </w:r>
      <w:r w:rsidR="00A55349" w:rsidRPr="00F34AF5">
        <w:rPr>
          <w:rFonts w:cstheme="majorHAnsi"/>
          <w:sz w:val="20"/>
          <w:szCs w:val="20"/>
          <w:lang w:val="en"/>
        </w:rPr>
        <w:t xml:space="preserve"> of annual passport and the </w:t>
      </w:r>
      <w:r w:rsidRPr="00F34AF5">
        <w:rPr>
          <w:sz w:val="20"/>
          <w:szCs w:val="20"/>
          <w:lang w:val="en"/>
        </w:rPr>
        <w:t>management of admission record</w:t>
      </w:r>
      <w:r w:rsidR="0016778B" w:rsidRPr="00F34AF5">
        <w:rPr>
          <w:rFonts w:cstheme="majorHAnsi"/>
          <w:sz w:val="20"/>
          <w:szCs w:val="20"/>
          <w:lang w:val="en"/>
        </w:rPr>
        <w:t xml:space="preserve"> of visitors, and will</w:t>
      </w:r>
      <w:r w:rsidRPr="00F34AF5">
        <w:rPr>
          <w:rFonts w:cstheme="majorHAnsi"/>
          <w:sz w:val="20"/>
          <w:szCs w:val="20"/>
          <w:lang w:val="en"/>
        </w:rPr>
        <w:t xml:space="preserve"> not </w:t>
      </w:r>
      <w:r w:rsidR="0016778B" w:rsidRPr="00F34AF5">
        <w:rPr>
          <w:rFonts w:cstheme="majorHAnsi"/>
          <w:sz w:val="20"/>
          <w:szCs w:val="20"/>
          <w:lang w:val="en"/>
        </w:rPr>
        <w:t xml:space="preserve">be </w:t>
      </w:r>
      <w:r w:rsidRPr="00F34AF5">
        <w:rPr>
          <w:rFonts w:cstheme="majorHAnsi"/>
          <w:sz w:val="20"/>
          <w:szCs w:val="20"/>
          <w:lang w:val="en"/>
        </w:rPr>
        <w:t xml:space="preserve">used for </w:t>
      </w:r>
      <w:r w:rsidR="0016778B" w:rsidRPr="00F34AF5">
        <w:rPr>
          <w:rFonts w:cstheme="majorHAnsi"/>
          <w:sz w:val="20"/>
          <w:szCs w:val="20"/>
          <w:lang w:val="en"/>
        </w:rPr>
        <w:t xml:space="preserve">any </w:t>
      </w:r>
      <w:r w:rsidRPr="00F34AF5">
        <w:rPr>
          <w:rFonts w:cstheme="majorHAnsi"/>
          <w:sz w:val="20"/>
          <w:szCs w:val="20"/>
          <w:lang w:val="en"/>
        </w:rPr>
        <w:t>other purposes.</w:t>
      </w:r>
      <w:r w:rsidR="005556F0" w:rsidRPr="00F34AF5">
        <w:rPr>
          <w:rFonts w:cstheme="majorHAnsi"/>
          <w:sz w:val="20"/>
          <w:szCs w:val="20"/>
          <w:lang w:val="en"/>
        </w:rPr>
        <w:t xml:space="preserve"> However, </w:t>
      </w:r>
      <w:r w:rsidR="008830FE" w:rsidRPr="00F34AF5">
        <w:rPr>
          <w:rFonts w:cstheme="majorHAnsi"/>
          <w:sz w:val="20"/>
          <w:szCs w:val="20"/>
          <w:lang w:val="en"/>
        </w:rPr>
        <w:t>the information may be provided</w:t>
      </w:r>
      <w:r w:rsidR="00933528" w:rsidRPr="00F34AF5">
        <w:rPr>
          <w:rFonts w:cstheme="majorHAnsi"/>
          <w:sz w:val="20"/>
          <w:szCs w:val="20"/>
          <w:lang w:val="en"/>
        </w:rPr>
        <w:t xml:space="preserve"> to third parties</w:t>
      </w:r>
      <w:r w:rsidR="008830FE" w:rsidRPr="00F34AF5">
        <w:rPr>
          <w:rFonts w:cstheme="majorHAnsi"/>
          <w:sz w:val="20"/>
          <w:szCs w:val="20"/>
          <w:lang w:val="en"/>
        </w:rPr>
        <w:t xml:space="preserve"> in case </w:t>
      </w:r>
      <w:r w:rsidR="003D7D32" w:rsidRPr="00F34AF5">
        <w:rPr>
          <w:rFonts w:cstheme="majorHAnsi"/>
          <w:sz w:val="20"/>
          <w:szCs w:val="20"/>
          <w:lang w:val="en"/>
        </w:rPr>
        <w:t xml:space="preserve">we consider it necessary </w:t>
      </w:r>
      <w:r w:rsidR="0031657D" w:rsidRPr="00F34AF5">
        <w:rPr>
          <w:rFonts w:cstheme="majorHAnsi"/>
          <w:sz w:val="20"/>
          <w:szCs w:val="20"/>
          <w:lang w:val="en"/>
        </w:rPr>
        <w:t xml:space="preserve">for </w:t>
      </w:r>
      <w:r w:rsidR="008830FE" w:rsidRPr="00F34AF5">
        <w:rPr>
          <w:rFonts w:cstheme="majorHAnsi"/>
          <w:sz w:val="20"/>
          <w:szCs w:val="20"/>
          <w:lang w:val="en"/>
        </w:rPr>
        <w:t>saf</w:t>
      </w:r>
      <w:r w:rsidR="003D7D32" w:rsidRPr="00F34AF5">
        <w:rPr>
          <w:rFonts w:cstheme="majorHAnsi"/>
          <w:sz w:val="20"/>
          <w:szCs w:val="20"/>
          <w:lang w:val="en"/>
        </w:rPr>
        <w:t>e management of</w:t>
      </w:r>
      <w:r w:rsidR="008830FE" w:rsidRPr="00F34AF5">
        <w:rPr>
          <w:rFonts w:cstheme="majorHAnsi"/>
          <w:sz w:val="20"/>
          <w:szCs w:val="20"/>
          <w:lang w:val="en"/>
        </w:rPr>
        <w:t xml:space="preserve"> our garden.</w:t>
      </w:r>
      <w:r w:rsidR="00933528" w:rsidRPr="00F34AF5">
        <w:rPr>
          <w:rFonts w:cstheme="majorHAnsi"/>
          <w:sz w:val="20"/>
          <w:szCs w:val="20"/>
          <w:lang w:val="en"/>
        </w:rPr>
        <w:t xml:space="preserve"> </w:t>
      </w:r>
    </w:p>
    <w:p w14:paraId="3C666711" w14:textId="77777777" w:rsidR="005E2195" w:rsidRPr="00F34AF5" w:rsidRDefault="0016778B" w:rsidP="005E2195">
      <w:pPr>
        <w:pStyle w:val="ae"/>
        <w:numPr>
          <w:ilvl w:val="0"/>
          <w:numId w:val="7"/>
        </w:numPr>
        <w:ind w:leftChars="0"/>
        <w:rPr>
          <w:rFonts w:cstheme="majorHAnsi"/>
          <w:sz w:val="20"/>
          <w:szCs w:val="20"/>
          <w:lang w:val="en"/>
        </w:rPr>
      </w:pPr>
      <w:r w:rsidRPr="00F34AF5">
        <w:rPr>
          <w:sz w:val="20"/>
          <w:szCs w:val="20"/>
          <w:lang w:val="en"/>
        </w:rPr>
        <w:t>T</w:t>
      </w:r>
      <w:r w:rsidR="005E2195" w:rsidRPr="00F34AF5">
        <w:rPr>
          <w:sz w:val="20"/>
          <w:szCs w:val="20"/>
          <w:lang w:val="en"/>
        </w:rPr>
        <w:t>he passport</w:t>
      </w:r>
      <w:r w:rsidRPr="00F34AF5">
        <w:rPr>
          <w:sz w:val="20"/>
          <w:szCs w:val="20"/>
          <w:lang w:val="en"/>
        </w:rPr>
        <w:t xml:space="preserve"> can</w:t>
      </w:r>
      <w:r w:rsidR="002634D7" w:rsidRPr="00F34AF5">
        <w:rPr>
          <w:sz w:val="20"/>
          <w:szCs w:val="20"/>
          <w:lang w:val="en"/>
        </w:rPr>
        <w:t>not</w:t>
      </w:r>
      <w:r w:rsidR="00CB5179" w:rsidRPr="00F34AF5">
        <w:rPr>
          <w:sz w:val="20"/>
          <w:szCs w:val="20"/>
          <w:lang w:val="en"/>
        </w:rPr>
        <w:t xml:space="preserve"> be renewed</w:t>
      </w:r>
      <w:r w:rsidRPr="00F34AF5">
        <w:rPr>
          <w:sz w:val="20"/>
          <w:szCs w:val="20"/>
          <w:lang w:val="en"/>
        </w:rPr>
        <w:t xml:space="preserve">. </w:t>
      </w:r>
      <w:r w:rsidR="005E2195" w:rsidRPr="00F34AF5">
        <w:rPr>
          <w:sz w:val="20"/>
          <w:szCs w:val="20"/>
          <w:lang w:val="en"/>
        </w:rPr>
        <w:t>Please apply agai</w:t>
      </w:r>
      <w:r w:rsidR="00081645" w:rsidRPr="00F34AF5">
        <w:rPr>
          <w:sz w:val="20"/>
          <w:szCs w:val="20"/>
          <w:lang w:val="en"/>
        </w:rPr>
        <w:t xml:space="preserve">n before or after the </w:t>
      </w:r>
      <w:r w:rsidRPr="00F34AF5">
        <w:rPr>
          <w:sz w:val="20"/>
          <w:szCs w:val="20"/>
          <w:lang w:val="en"/>
        </w:rPr>
        <w:t xml:space="preserve">expiration </w:t>
      </w:r>
      <w:r w:rsidR="00081645" w:rsidRPr="00F34AF5">
        <w:rPr>
          <w:sz w:val="20"/>
          <w:szCs w:val="20"/>
          <w:lang w:val="en"/>
        </w:rPr>
        <w:t>date</w:t>
      </w:r>
      <w:r w:rsidR="005E2195" w:rsidRPr="00F34AF5">
        <w:rPr>
          <w:sz w:val="20"/>
          <w:szCs w:val="20"/>
          <w:lang w:val="en"/>
        </w:rPr>
        <w:t>.</w:t>
      </w:r>
    </w:p>
    <w:p w14:paraId="3F8CDC2E" w14:textId="62D760B6" w:rsidR="005E2195" w:rsidRPr="00716C1D" w:rsidRDefault="00CB3761" w:rsidP="005E2195">
      <w:pPr>
        <w:pStyle w:val="ae"/>
        <w:widowControl/>
        <w:numPr>
          <w:ilvl w:val="0"/>
          <w:numId w:val="7"/>
        </w:numPr>
        <w:ind w:leftChars="0"/>
        <w:jc w:val="left"/>
        <w:rPr>
          <w:rStyle w:val="shorttext"/>
          <w:rFonts w:eastAsia="ＭＳ Ｐゴシック" w:cstheme="majorHAnsi"/>
          <w:kern w:val="0"/>
          <w:sz w:val="20"/>
          <w:szCs w:val="20"/>
          <w:lang w:val="en"/>
        </w:rPr>
      </w:pPr>
      <w:r w:rsidRPr="00F34AF5">
        <w:rPr>
          <w:sz w:val="20"/>
          <w:szCs w:val="20"/>
          <w:u w:val="single"/>
          <w:lang w:val="en"/>
        </w:rPr>
        <w:t xml:space="preserve">The passport will not be issued </w:t>
      </w:r>
      <w:r w:rsidR="00694382" w:rsidRPr="00F34AF5">
        <w:rPr>
          <w:sz w:val="20"/>
          <w:szCs w:val="20"/>
          <w:u w:val="single"/>
          <w:lang w:val="en"/>
        </w:rPr>
        <w:t xml:space="preserve">on </w:t>
      </w:r>
      <w:r w:rsidR="0016778B" w:rsidRPr="00F34AF5">
        <w:rPr>
          <w:sz w:val="20"/>
          <w:szCs w:val="20"/>
          <w:u w:val="single"/>
          <w:lang w:val="en"/>
        </w:rPr>
        <w:t>free admission</w:t>
      </w:r>
      <w:r w:rsidR="005E2195" w:rsidRPr="00F34AF5">
        <w:rPr>
          <w:sz w:val="20"/>
          <w:szCs w:val="20"/>
          <w:u w:val="single"/>
          <w:lang w:val="en"/>
        </w:rPr>
        <w:t xml:space="preserve"> day</w:t>
      </w:r>
      <w:r w:rsidR="00081645" w:rsidRPr="00F34AF5">
        <w:rPr>
          <w:sz w:val="20"/>
          <w:szCs w:val="20"/>
          <w:u w:val="single"/>
          <w:lang w:val="en"/>
        </w:rPr>
        <w:t>s</w:t>
      </w:r>
      <w:r w:rsidRPr="00F34AF5">
        <w:rPr>
          <w:sz w:val="20"/>
          <w:szCs w:val="20"/>
          <w:u w:val="single"/>
          <w:lang w:val="en"/>
        </w:rPr>
        <w:t xml:space="preserve">. </w:t>
      </w:r>
      <w:r w:rsidR="008A32D9" w:rsidRPr="00F34AF5">
        <w:rPr>
          <w:sz w:val="20"/>
          <w:szCs w:val="20"/>
          <w:lang w:val="en"/>
        </w:rPr>
        <w:t xml:space="preserve">Please note that </w:t>
      </w:r>
      <w:r w:rsidR="008A32D9" w:rsidRPr="00F34AF5">
        <w:rPr>
          <w:rStyle w:val="shorttext"/>
          <w:sz w:val="20"/>
          <w:szCs w:val="20"/>
          <w:lang w:val="en"/>
        </w:rPr>
        <w:t>i</w:t>
      </w:r>
      <w:r w:rsidR="005E2195" w:rsidRPr="00F34AF5">
        <w:rPr>
          <w:rStyle w:val="shorttext"/>
          <w:sz w:val="20"/>
          <w:szCs w:val="20"/>
          <w:lang w:val="en"/>
        </w:rPr>
        <w:t>ssuing may be</w:t>
      </w:r>
      <w:r w:rsidR="008A32D9" w:rsidRPr="00F34AF5">
        <w:rPr>
          <w:rStyle w:val="shorttext"/>
          <w:sz w:val="20"/>
          <w:szCs w:val="20"/>
          <w:lang w:val="en"/>
        </w:rPr>
        <w:t xml:space="preserve"> suspended on other days due to circumstances</w:t>
      </w:r>
      <w:r w:rsidR="005E2195" w:rsidRPr="00F34AF5">
        <w:rPr>
          <w:rStyle w:val="shorttext"/>
          <w:sz w:val="20"/>
          <w:szCs w:val="20"/>
          <w:lang w:val="en"/>
        </w:rPr>
        <w:t>.</w:t>
      </w:r>
    </w:p>
    <w:p w14:paraId="7BA6183B" w14:textId="020CA542" w:rsidR="00716C1D" w:rsidRPr="00DB4463" w:rsidRDefault="00716C1D" w:rsidP="005E2195">
      <w:pPr>
        <w:pStyle w:val="ae"/>
        <w:widowControl/>
        <w:numPr>
          <w:ilvl w:val="0"/>
          <w:numId w:val="7"/>
        </w:numPr>
        <w:ind w:leftChars="0"/>
        <w:jc w:val="left"/>
        <w:rPr>
          <w:rFonts w:eastAsia="ＭＳ Ｐゴシック" w:cstheme="majorHAnsi"/>
          <w:kern w:val="0"/>
          <w:sz w:val="20"/>
          <w:szCs w:val="20"/>
          <w:lang w:val="en"/>
        </w:rPr>
      </w:pPr>
      <w:r w:rsidRPr="00DB4463">
        <w:rPr>
          <w:rFonts w:hint="eastAsia"/>
          <w:sz w:val="20"/>
          <w:szCs w:val="20"/>
        </w:rPr>
        <w:t>Please show your</w:t>
      </w:r>
      <w:bookmarkStart w:id="0" w:name="_GoBack"/>
      <w:bookmarkEnd w:id="0"/>
      <w:r w:rsidRPr="00DB4463">
        <w:rPr>
          <w:rFonts w:hint="eastAsia"/>
          <w:sz w:val="20"/>
          <w:szCs w:val="20"/>
        </w:rPr>
        <w:t xml:space="preserve"> annual passport (the original only. NO COPY ALLOWED) at the ticket counter when you enter the garden. The staff need to check your passport.</w:t>
      </w:r>
    </w:p>
    <w:p w14:paraId="19E7A4DC" w14:textId="77777777" w:rsidR="004923AC" w:rsidRPr="00F34AF5" w:rsidRDefault="005E2195" w:rsidP="00F34AF5">
      <w:pPr>
        <w:spacing w:line="120" w:lineRule="auto"/>
        <w:ind w:right="40"/>
        <w:jc w:val="right"/>
        <w:rPr>
          <w:sz w:val="20"/>
          <w:szCs w:val="20"/>
        </w:rPr>
      </w:pPr>
      <w:r w:rsidRPr="00F34AF5">
        <w:rPr>
          <w:rFonts w:hint="eastAsia"/>
          <w:sz w:val="20"/>
          <w:szCs w:val="20"/>
        </w:rPr>
        <w:t xml:space="preserve">Shinjuku </w:t>
      </w:r>
      <w:proofErr w:type="spellStart"/>
      <w:r w:rsidRPr="00F34AF5">
        <w:rPr>
          <w:rFonts w:hint="eastAsia"/>
          <w:sz w:val="20"/>
          <w:szCs w:val="20"/>
        </w:rPr>
        <w:t>Gyoen</w:t>
      </w:r>
      <w:proofErr w:type="spellEnd"/>
      <w:r w:rsidRPr="00F34AF5">
        <w:rPr>
          <w:rFonts w:hint="eastAsia"/>
          <w:sz w:val="20"/>
          <w:szCs w:val="20"/>
        </w:rPr>
        <w:t xml:space="preserve"> National Garden</w:t>
      </w:r>
      <w:r w:rsidRPr="00F34AF5">
        <w:rPr>
          <w:sz w:val="20"/>
          <w:szCs w:val="20"/>
        </w:rPr>
        <w:t xml:space="preserve"> Management Office, Ministry of the Environment</w:t>
      </w:r>
      <w:r w:rsidR="004C407B" w:rsidRPr="00F34AF5">
        <w:rPr>
          <w:sz w:val="20"/>
          <w:szCs w:val="20"/>
        </w:rPr>
        <w:t xml:space="preserve"> </w:t>
      </w:r>
    </w:p>
    <w:p w14:paraId="66AC3EB9" w14:textId="77777777" w:rsidR="00F34AF5" w:rsidRPr="002112E0" w:rsidRDefault="00BE718C" w:rsidP="002112E0">
      <w:pPr>
        <w:spacing w:line="120" w:lineRule="auto"/>
        <w:ind w:right="440" w:firstLineChars="700" w:firstLine="2520"/>
        <w:rPr>
          <w:sz w:val="24"/>
          <w:szCs w:val="24"/>
        </w:rPr>
      </w:pPr>
      <w:r w:rsidRPr="00ED0EE1"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18FF14" wp14:editId="21FE92F6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743700" cy="952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B6FA1" id="直線コネクタ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05pt" to="531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" strokecolor="gray [1629]" strokeweight="1.25pt">
                <v:stroke dashstyle="3 1"/>
                <w10:wrap anchorx="margin"/>
              </v:line>
            </w:pict>
          </mc:Fallback>
        </mc:AlternateContent>
      </w:r>
    </w:p>
    <w:p w14:paraId="0880E8F3" w14:textId="38AF70A8" w:rsidR="00F34AF5" w:rsidRPr="00ED0EE1" w:rsidRDefault="004E4B59" w:rsidP="00716C1D">
      <w:pPr>
        <w:jc w:val="center"/>
        <w:rPr>
          <w:b/>
          <w:sz w:val="28"/>
          <w:szCs w:val="28"/>
        </w:rPr>
      </w:pPr>
      <w:r w:rsidRPr="00ED0EE1">
        <w:rPr>
          <w:rFonts w:hint="eastAsia"/>
          <w:b/>
          <w:sz w:val="28"/>
          <w:szCs w:val="28"/>
        </w:rPr>
        <w:t xml:space="preserve">Shinjuku </w:t>
      </w:r>
      <w:proofErr w:type="spellStart"/>
      <w:r w:rsidRPr="00ED0EE1">
        <w:rPr>
          <w:rFonts w:hint="eastAsia"/>
          <w:b/>
          <w:sz w:val="28"/>
          <w:szCs w:val="28"/>
        </w:rPr>
        <w:t>Gyoen</w:t>
      </w:r>
      <w:proofErr w:type="spellEnd"/>
      <w:r w:rsidRPr="00ED0EE1">
        <w:rPr>
          <w:rFonts w:hint="eastAsia"/>
          <w:b/>
          <w:sz w:val="28"/>
          <w:szCs w:val="28"/>
        </w:rPr>
        <w:t xml:space="preserve"> National Garden Annu</w:t>
      </w:r>
      <w:r w:rsidR="00AC2983" w:rsidRPr="00ED0EE1">
        <w:rPr>
          <w:rFonts w:hint="eastAsia"/>
          <w:b/>
          <w:sz w:val="28"/>
          <w:szCs w:val="28"/>
        </w:rPr>
        <w:t>a</w:t>
      </w:r>
      <w:r w:rsidRPr="00ED0EE1">
        <w:rPr>
          <w:rFonts w:hint="eastAsia"/>
          <w:b/>
          <w:sz w:val="28"/>
          <w:szCs w:val="28"/>
        </w:rPr>
        <w:t>l Passport Application Form</w:t>
      </w:r>
    </w:p>
    <w:p w14:paraId="547556C4" w14:textId="77777777" w:rsidR="007408EB" w:rsidRPr="00ED0EE1" w:rsidRDefault="007408EB" w:rsidP="002E03EB">
      <w:pPr>
        <w:rPr>
          <w:sz w:val="22"/>
        </w:rPr>
      </w:pPr>
      <w:r w:rsidRPr="00ED0EE1">
        <w:rPr>
          <w:sz w:val="22"/>
        </w:rPr>
        <w:t>【</w:t>
      </w:r>
      <w:r w:rsidR="002E03EB" w:rsidRPr="00ED0EE1">
        <w:rPr>
          <w:sz w:val="22"/>
        </w:rPr>
        <w:t>Recep</w:t>
      </w:r>
      <w:r w:rsidR="004E4B59" w:rsidRPr="00ED0EE1">
        <w:rPr>
          <w:sz w:val="22"/>
        </w:rPr>
        <w:t xml:space="preserve">tion </w:t>
      </w:r>
      <w:r w:rsidR="002E03EB" w:rsidRPr="00ED0EE1">
        <w:rPr>
          <w:sz w:val="22"/>
        </w:rPr>
        <w:t>hours</w:t>
      </w:r>
      <w:r w:rsidRPr="00ED0EE1">
        <w:rPr>
          <w:szCs w:val="21"/>
        </w:rPr>
        <w:t>】</w:t>
      </w:r>
      <w:r w:rsidR="00040A27" w:rsidRPr="00ED0EE1">
        <w:rPr>
          <w:sz w:val="22"/>
        </w:rPr>
        <w:t xml:space="preserve">9:00 a.m.- </w:t>
      </w:r>
      <w:r w:rsidR="00933528" w:rsidRPr="00ED0EE1">
        <w:rPr>
          <w:sz w:val="22"/>
        </w:rPr>
        <w:t xml:space="preserve">1 hour </w:t>
      </w:r>
      <w:r w:rsidR="00281C30" w:rsidRPr="00ED0EE1">
        <w:rPr>
          <w:sz w:val="22"/>
        </w:rPr>
        <w:t>before</w:t>
      </w:r>
      <w:r w:rsidR="00933528" w:rsidRPr="00ED0EE1">
        <w:rPr>
          <w:sz w:val="22"/>
        </w:rPr>
        <w:t xml:space="preserve"> closing time (Depends on the season)</w:t>
      </w:r>
    </w:p>
    <w:p w14:paraId="348E88A7" w14:textId="77777777" w:rsidR="005E2195" w:rsidRPr="00ED0EE1" w:rsidRDefault="004E4B59" w:rsidP="002E03EB">
      <w:pPr>
        <w:rPr>
          <w:sz w:val="22"/>
        </w:rPr>
      </w:pPr>
      <w:r w:rsidRPr="00ED0EE1">
        <w:rPr>
          <w:sz w:val="22"/>
        </w:rPr>
        <w:t>【</w:t>
      </w:r>
      <w:r w:rsidR="0071387E" w:rsidRPr="00ED0EE1">
        <w:rPr>
          <w:sz w:val="22"/>
        </w:rPr>
        <w:t>Locations</w:t>
      </w:r>
      <w:r w:rsidRPr="00ED0EE1">
        <w:rPr>
          <w:sz w:val="22"/>
        </w:rPr>
        <w:t>】</w:t>
      </w:r>
      <w:r w:rsidR="00F37499" w:rsidRPr="00ED0EE1">
        <w:rPr>
          <w:sz w:val="22"/>
        </w:rPr>
        <w:t>Shin</w:t>
      </w:r>
      <w:r w:rsidRPr="00ED0EE1">
        <w:rPr>
          <w:sz w:val="22"/>
        </w:rPr>
        <w:t xml:space="preserve">juku Gate, </w:t>
      </w:r>
      <w:proofErr w:type="spellStart"/>
      <w:r w:rsidRPr="00ED0EE1">
        <w:rPr>
          <w:sz w:val="22"/>
        </w:rPr>
        <w:t>Okido</w:t>
      </w:r>
      <w:proofErr w:type="spellEnd"/>
      <w:r w:rsidRPr="00ED0EE1">
        <w:rPr>
          <w:sz w:val="22"/>
        </w:rPr>
        <w:t xml:space="preserve"> Gate, </w:t>
      </w:r>
      <w:proofErr w:type="spellStart"/>
      <w:r w:rsidRPr="00ED0EE1">
        <w:rPr>
          <w:sz w:val="22"/>
        </w:rPr>
        <w:t>Sendagaya</w:t>
      </w:r>
      <w:proofErr w:type="spellEnd"/>
      <w:r w:rsidRPr="00ED0EE1">
        <w:rPr>
          <w:sz w:val="22"/>
        </w:rPr>
        <w:t xml:space="preserve"> Gate</w:t>
      </w:r>
    </w:p>
    <w:p w14:paraId="5B1D3446" w14:textId="77777777" w:rsidR="00694382" w:rsidRPr="00ED0EE1" w:rsidRDefault="004E4B59" w:rsidP="00AD7647">
      <w:pPr>
        <w:rPr>
          <w:szCs w:val="21"/>
        </w:rPr>
      </w:pPr>
      <w:r w:rsidRPr="00ED0EE1">
        <w:rPr>
          <w:szCs w:val="21"/>
        </w:rPr>
        <w:t>【</w:t>
      </w:r>
      <w:r w:rsidR="001757AA" w:rsidRPr="00ED0EE1">
        <w:rPr>
          <w:szCs w:val="21"/>
        </w:rPr>
        <w:t>Pr</w:t>
      </w:r>
      <w:r w:rsidR="00022B65" w:rsidRPr="00ED0EE1">
        <w:rPr>
          <w:szCs w:val="21"/>
        </w:rPr>
        <w:t>ices</w:t>
      </w:r>
      <w:r w:rsidRPr="00ED0EE1">
        <w:rPr>
          <w:szCs w:val="21"/>
        </w:rPr>
        <w:t>】</w:t>
      </w:r>
      <w:r w:rsidRPr="00ED0EE1">
        <w:rPr>
          <w:szCs w:val="21"/>
        </w:rPr>
        <w:t>Adult</w:t>
      </w:r>
      <w:r w:rsidR="00F37499" w:rsidRPr="00ED0EE1">
        <w:rPr>
          <w:szCs w:val="21"/>
        </w:rPr>
        <w:t>s</w:t>
      </w:r>
      <w:r w:rsidRPr="00ED0EE1">
        <w:rPr>
          <w:szCs w:val="21"/>
        </w:rPr>
        <w:t xml:space="preserve"> \2,000</w:t>
      </w:r>
      <w:r w:rsidR="002E03EB" w:rsidRPr="00ED0EE1">
        <w:rPr>
          <w:szCs w:val="21"/>
        </w:rPr>
        <w:t xml:space="preserve">　</w:t>
      </w:r>
      <w:r w:rsidRPr="00ED0EE1">
        <w:rPr>
          <w:szCs w:val="21"/>
        </w:rPr>
        <w:t>Hig</w:t>
      </w:r>
      <w:r w:rsidR="002E03EB" w:rsidRPr="00ED0EE1">
        <w:rPr>
          <w:szCs w:val="21"/>
        </w:rPr>
        <w:t xml:space="preserve">h </w:t>
      </w:r>
      <w:r w:rsidR="00E64869" w:rsidRPr="00ED0EE1">
        <w:rPr>
          <w:szCs w:val="21"/>
        </w:rPr>
        <w:t>s</w:t>
      </w:r>
      <w:r w:rsidRPr="00ED0EE1">
        <w:rPr>
          <w:szCs w:val="21"/>
        </w:rPr>
        <w:t xml:space="preserve">chool </w:t>
      </w:r>
      <w:r w:rsidR="00E64869" w:rsidRPr="00ED0EE1">
        <w:rPr>
          <w:szCs w:val="21"/>
        </w:rPr>
        <w:t>s</w:t>
      </w:r>
      <w:r w:rsidRPr="00ED0EE1">
        <w:rPr>
          <w:szCs w:val="21"/>
        </w:rPr>
        <w:t>tudent</w:t>
      </w:r>
      <w:r w:rsidR="003F0C62" w:rsidRPr="00ED0EE1">
        <w:rPr>
          <w:szCs w:val="21"/>
        </w:rPr>
        <w:t>s</w:t>
      </w:r>
      <w:r w:rsidRPr="00ED0EE1">
        <w:rPr>
          <w:szCs w:val="21"/>
        </w:rPr>
        <w:t xml:space="preserve"> \1,000</w:t>
      </w:r>
      <w:r w:rsidR="002E03EB" w:rsidRPr="00ED0EE1">
        <w:rPr>
          <w:szCs w:val="21"/>
        </w:rPr>
        <w:t xml:space="preserve">　</w:t>
      </w:r>
    </w:p>
    <w:p w14:paraId="0A6B57D2" w14:textId="77777777" w:rsidR="0043198B" w:rsidRPr="007542FE" w:rsidRDefault="00694382" w:rsidP="00933528">
      <w:pPr>
        <w:ind w:firstLineChars="1250" w:firstLine="2750"/>
        <w:rPr>
          <w:color w:val="FF0000"/>
          <w:szCs w:val="21"/>
        </w:rPr>
      </w:pPr>
      <w:r w:rsidRPr="00ED0EE1">
        <w:rPr>
          <w:rFonts w:hint="eastAsia"/>
          <w:sz w:val="22"/>
        </w:rPr>
        <w:t>＊</w:t>
      </w:r>
      <w:r w:rsidRPr="00ED0EE1">
        <w:rPr>
          <w:rFonts w:hint="eastAsia"/>
          <w:sz w:val="22"/>
        </w:rPr>
        <w:t xml:space="preserve">High school students are required to show a </w:t>
      </w:r>
      <w:r w:rsidRPr="00ED0EE1">
        <w:rPr>
          <w:sz w:val="22"/>
        </w:rPr>
        <w:t>valid student</w:t>
      </w:r>
      <w:r w:rsidRPr="00ED0EE1">
        <w:rPr>
          <w:rFonts w:hint="eastAsia"/>
          <w:sz w:val="22"/>
        </w:rPr>
        <w:t xml:space="preserve"> ID</w:t>
      </w:r>
      <w:r w:rsidR="007542FE" w:rsidRPr="00ED0EE1">
        <w:rPr>
          <w:sz w:val="22"/>
        </w:rPr>
        <w:t>.</w:t>
      </w:r>
    </w:p>
    <w:p w14:paraId="5314C677" w14:textId="77777777" w:rsidR="00AA5AB6" w:rsidRPr="007408EB" w:rsidRDefault="00CC35D7" w:rsidP="007408EB">
      <w:pPr>
        <w:ind w:right="964"/>
        <w:jc w:val="center"/>
        <w:rPr>
          <w:b/>
          <w:sz w:val="24"/>
          <w:szCs w:val="24"/>
        </w:rPr>
      </w:pPr>
      <w:r w:rsidRPr="007408EB">
        <w:rPr>
          <w:rFonts w:hint="eastAsia"/>
          <w:b/>
          <w:sz w:val="24"/>
          <w:szCs w:val="24"/>
        </w:rPr>
        <w:t>Please</w:t>
      </w:r>
      <w:r w:rsidRPr="007408EB">
        <w:rPr>
          <w:b/>
          <w:sz w:val="24"/>
          <w:szCs w:val="24"/>
        </w:rPr>
        <w:t xml:space="preserve"> </w:t>
      </w:r>
      <w:r w:rsidRPr="007408EB">
        <w:rPr>
          <w:rFonts w:hint="eastAsia"/>
          <w:b/>
          <w:sz w:val="24"/>
          <w:szCs w:val="24"/>
        </w:rPr>
        <w:t>fill out</w:t>
      </w:r>
      <w:r w:rsidRPr="007408EB">
        <w:rPr>
          <w:b/>
          <w:sz w:val="24"/>
          <w:szCs w:val="24"/>
        </w:rPr>
        <w:t xml:space="preserve"> </w:t>
      </w:r>
      <w:r w:rsidRPr="007408EB">
        <w:rPr>
          <w:rFonts w:hint="eastAsia"/>
          <w:b/>
          <w:sz w:val="24"/>
          <w:szCs w:val="24"/>
        </w:rPr>
        <w:t>the bold-outlined</w:t>
      </w:r>
      <w:r w:rsidRPr="007408EB">
        <w:rPr>
          <w:b/>
          <w:sz w:val="24"/>
          <w:szCs w:val="24"/>
        </w:rPr>
        <w:t xml:space="preserve"> </w:t>
      </w:r>
      <w:r w:rsidRPr="007408EB">
        <w:rPr>
          <w:rFonts w:hint="eastAsia"/>
          <w:b/>
          <w:sz w:val="24"/>
          <w:szCs w:val="24"/>
        </w:rPr>
        <w:t>box</w:t>
      </w:r>
      <w:r w:rsidR="009B43F8" w:rsidRPr="007408EB">
        <w:rPr>
          <w:b/>
          <w:sz w:val="24"/>
          <w:szCs w:val="24"/>
        </w:rPr>
        <w:t>es</w:t>
      </w:r>
      <w:r w:rsidRPr="007408EB">
        <w:rPr>
          <w:rFonts w:hint="eastAsia"/>
          <w:b/>
          <w:sz w:val="24"/>
          <w:szCs w:val="24"/>
        </w:rPr>
        <w:t>.</w:t>
      </w:r>
    </w:p>
    <w:tbl>
      <w:tblPr>
        <w:tblStyle w:val="af1"/>
        <w:tblW w:w="99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9"/>
        <w:gridCol w:w="3969"/>
        <w:gridCol w:w="3402"/>
      </w:tblGrid>
      <w:tr w:rsidR="007D322C" w:rsidRPr="007408EB" w14:paraId="2DBC43CB" w14:textId="77777777" w:rsidTr="007D322C">
        <w:trPr>
          <w:trHeight w:val="745"/>
        </w:trPr>
        <w:tc>
          <w:tcPr>
            <w:tcW w:w="254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5F0E9F64" w14:textId="77777777" w:rsidR="002E03EB" w:rsidRPr="007408EB" w:rsidRDefault="002E03EB" w:rsidP="00E85A0B">
            <w:pPr>
              <w:jc w:val="center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>Name</w:t>
            </w:r>
          </w:p>
          <w:p w14:paraId="4F05A934" w14:textId="77777777" w:rsidR="003645AB" w:rsidRPr="007408EB" w:rsidRDefault="003645AB" w:rsidP="00E85A0B">
            <w:pPr>
              <w:jc w:val="center"/>
              <w:rPr>
                <w:sz w:val="22"/>
              </w:rPr>
            </w:pPr>
            <w:r w:rsidRPr="007408EB">
              <w:rPr>
                <w:sz w:val="22"/>
              </w:rPr>
              <w:t>Printed Name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8FC9E" w14:textId="77777777" w:rsidR="003A6413" w:rsidRPr="007408EB" w:rsidRDefault="00890E34">
            <w:pPr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58A209" wp14:editId="694D15B9">
                      <wp:simplePos x="0" y="0"/>
                      <wp:positionH relativeFrom="column">
                        <wp:posOffset>-23219</wp:posOffset>
                      </wp:positionH>
                      <wp:positionV relativeFrom="paragraph">
                        <wp:posOffset>232438</wp:posOffset>
                      </wp:positionV>
                      <wp:extent cx="2471530" cy="19878"/>
                      <wp:effectExtent l="0" t="0" r="24130" b="3746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471530" cy="19878"/>
                              </a:xfrm>
                              <a:prstGeom prst="line">
                                <a:avLst/>
                              </a:prstGeom>
                              <a:ln>
                                <a:prstDash val="sys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A1937D" id="直線コネクタ 3" o:spid="_x0000_s1026" style="position:absolute;left:0;text-align:lef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8.3pt" to="192.75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" strokecolor="black [3040]">
                      <v:stroke dashstyle="3 1"/>
                    </v:lin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irst name      Family name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40133D" w14:textId="77777777" w:rsidR="00B3650C" w:rsidRPr="007408EB" w:rsidRDefault="00E64869" w:rsidP="007408EB">
            <w:pPr>
              <w:jc w:val="left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>S</w:t>
            </w:r>
            <w:r w:rsidR="00B3650C" w:rsidRPr="007408EB">
              <w:rPr>
                <w:rFonts w:hint="eastAsia"/>
                <w:sz w:val="24"/>
                <w:szCs w:val="24"/>
              </w:rPr>
              <w:t>chool year</w:t>
            </w:r>
            <w:r w:rsidR="001C35E8">
              <w:rPr>
                <w:rFonts w:hint="eastAsia"/>
                <w:sz w:val="24"/>
                <w:szCs w:val="24"/>
              </w:rPr>
              <w:t xml:space="preserve">　</w:t>
            </w:r>
            <w:r w:rsidR="00890E34">
              <w:rPr>
                <w:sz w:val="24"/>
                <w:szCs w:val="24"/>
              </w:rPr>
              <w:t>(High school)</w:t>
            </w:r>
          </w:p>
          <w:p w14:paraId="452EDCD5" w14:textId="77777777" w:rsidR="007D322C" w:rsidRDefault="007D322C" w:rsidP="007D322C">
            <w:pPr>
              <w:jc w:val="left"/>
              <w:rPr>
                <w:sz w:val="24"/>
                <w:szCs w:val="24"/>
              </w:rPr>
            </w:pPr>
          </w:p>
          <w:p w14:paraId="31DAB0C5" w14:textId="77777777" w:rsidR="002112E0" w:rsidRPr="007408EB" w:rsidRDefault="002112E0" w:rsidP="007D322C">
            <w:pPr>
              <w:jc w:val="left"/>
              <w:rPr>
                <w:sz w:val="24"/>
                <w:szCs w:val="24"/>
              </w:rPr>
            </w:pPr>
          </w:p>
        </w:tc>
      </w:tr>
      <w:tr w:rsidR="007D322C" w:rsidRPr="007408EB" w14:paraId="18A1946A" w14:textId="77777777" w:rsidTr="007D322C">
        <w:trPr>
          <w:trHeight w:val="545"/>
        </w:trPr>
        <w:tc>
          <w:tcPr>
            <w:tcW w:w="25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2A818E80" w14:textId="77777777" w:rsidR="003A6413" w:rsidRPr="007408EB" w:rsidRDefault="009B43F8" w:rsidP="007408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>Gender</w:t>
            </w:r>
          </w:p>
        </w:tc>
        <w:tc>
          <w:tcPr>
            <w:tcW w:w="3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44907A" w14:textId="77777777" w:rsidR="006C0420" w:rsidRPr="007408EB" w:rsidRDefault="00893313" w:rsidP="007408EB">
            <w:pPr>
              <w:spacing w:line="480" w:lineRule="auto"/>
              <w:ind w:firstLineChars="200" w:firstLine="482"/>
              <w:rPr>
                <w:sz w:val="24"/>
                <w:szCs w:val="24"/>
              </w:rPr>
            </w:pPr>
            <w:r w:rsidRPr="007408EB">
              <w:rPr>
                <w:rFonts w:hint="eastAsia"/>
                <w:b/>
                <w:sz w:val="24"/>
                <w:szCs w:val="24"/>
              </w:rPr>
              <w:t>□</w:t>
            </w:r>
            <w:r w:rsidR="007408EB">
              <w:rPr>
                <w:rFonts w:hint="eastAsia"/>
                <w:sz w:val="24"/>
                <w:szCs w:val="24"/>
              </w:rPr>
              <w:t xml:space="preserve"> </w:t>
            </w:r>
            <w:r w:rsidR="006C0420" w:rsidRPr="007408EB">
              <w:rPr>
                <w:rFonts w:hint="eastAsia"/>
                <w:sz w:val="24"/>
                <w:szCs w:val="24"/>
              </w:rPr>
              <w:t>Male</w:t>
            </w:r>
            <w:r w:rsidRPr="007408EB">
              <w:rPr>
                <w:sz w:val="24"/>
                <w:szCs w:val="24"/>
              </w:rPr>
              <w:t xml:space="preserve">      </w:t>
            </w:r>
            <w:r w:rsidRPr="007408EB">
              <w:rPr>
                <w:rFonts w:hint="eastAsia"/>
                <w:b/>
                <w:sz w:val="24"/>
                <w:szCs w:val="24"/>
              </w:rPr>
              <w:t>□</w:t>
            </w:r>
            <w:r w:rsidR="007408EB">
              <w:rPr>
                <w:rFonts w:hint="eastAsia"/>
                <w:sz w:val="24"/>
                <w:szCs w:val="24"/>
              </w:rPr>
              <w:t xml:space="preserve"> </w:t>
            </w:r>
            <w:r w:rsidR="006C0420" w:rsidRPr="007408EB">
              <w:rPr>
                <w:rFonts w:hint="eastAsia"/>
                <w:sz w:val="24"/>
                <w:szCs w:val="24"/>
              </w:rPr>
              <w:t>Female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</w:tcPr>
          <w:p w14:paraId="2C677934" w14:textId="77777777" w:rsidR="00F91B3B" w:rsidRPr="007408EB" w:rsidRDefault="00A55349" w:rsidP="007408EB">
            <w:pPr>
              <w:spacing w:line="480" w:lineRule="auto"/>
              <w:rPr>
                <w:b/>
                <w:sz w:val="24"/>
                <w:szCs w:val="24"/>
              </w:rPr>
            </w:pPr>
            <w:r w:rsidRPr="007408EB">
              <w:rPr>
                <w:rFonts w:hint="eastAsia"/>
                <w:b/>
                <w:sz w:val="24"/>
                <w:szCs w:val="24"/>
              </w:rPr>
              <w:t xml:space="preserve">Please check in </w:t>
            </w:r>
            <w:r w:rsidRPr="007408EB">
              <w:rPr>
                <w:b/>
                <w:sz w:val="24"/>
                <w:szCs w:val="24"/>
              </w:rPr>
              <w:t>the</w:t>
            </w:r>
            <w:r w:rsidRPr="007408E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13100A">
              <w:rPr>
                <w:b/>
                <w:sz w:val="24"/>
                <w:szCs w:val="24"/>
              </w:rPr>
              <w:t>box</w:t>
            </w:r>
            <w:r w:rsidRPr="007408EB">
              <w:rPr>
                <w:b/>
                <w:sz w:val="24"/>
                <w:szCs w:val="24"/>
              </w:rPr>
              <w:t>.</w:t>
            </w:r>
          </w:p>
        </w:tc>
      </w:tr>
      <w:tr w:rsidR="007D322C" w:rsidRPr="007408EB" w14:paraId="206615DC" w14:textId="77777777" w:rsidTr="00AA5AB6">
        <w:trPr>
          <w:trHeight w:val="568"/>
        </w:trPr>
        <w:tc>
          <w:tcPr>
            <w:tcW w:w="254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4" w:space="0" w:color="auto"/>
            </w:tcBorders>
          </w:tcPr>
          <w:p w14:paraId="09C755CB" w14:textId="77777777" w:rsidR="006C0420" w:rsidRPr="007408EB" w:rsidRDefault="006C0420" w:rsidP="007408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>Phone</w:t>
            </w:r>
            <w:r w:rsidR="009B43F8" w:rsidRPr="007408EB">
              <w:rPr>
                <w:rFonts w:hint="eastAsia"/>
                <w:sz w:val="24"/>
                <w:szCs w:val="24"/>
              </w:rPr>
              <w:t xml:space="preserve"> Number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32F176" w14:textId="77777777" w:rsidR="006C0420" w:rsidRPr="007408EB" w:rsidRDefault="003B65A5" w:rsidP="007408EB">
            <w:pPr>
              <w:spacing w:line="480" w:lineRule="auto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 xml:space="preserve">　</w:t>
            </w:r>
            <w:r w:rsidR="00506A20" w:rsidRPr="007408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474DF9" wp14:editId="43871549">
                      <wp:simplePos x="0" y="0"/>
                      <wp:positionH relativeFrom="column">
                        <wp:posOffset>2903855</wp:posOffset>
                      </wp:positionH>
                      <wp:positionV relativeFrom="paragraph">
                        <wp:posOffset>222885</wp:posOffset>
                      </wp:positionV>
                      <wp:extent cx="1333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CB1992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65pt,17.55pt" to="239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" strokecolor="black [3213]" strokeweight="1pt"/>
                  </w:pict>
                </mc:Fallback>
              </mc:AlternateContent>
            </w:r>
            <w:r w:rsidR="00506A20" w:rsidRPr="007408EB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486477" wp14:editId="644305FD">
                      <wp:simplePos x="0" y="0"/>
                      <wp:positionH relativeFrom="column">
                        <wp:posOffset>1484630</wp:posOffset>
                      </wp:positionH>
                      <wp:positionV relativeFrom="paragraph">
                        <wp:posOffset>222885</wp:posOffset>
                      </wp:positionV>
                      <wp:extent cx="123825" cy="0"/>
                      <wp:effectExtent l="0" t="0" r="28575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38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2147FD" id="直線コネクタ 4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9pt,17.55pt" to="126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" strokecolor="black [3213]" strokeweight="1pt"/>
                  </w:pict>
                </mc:Fallback>
              </mc:AlternateContent>
            </w:r>
          </w:p>
        </w:tc>
      </w:tr>
      <w:tr w:rsidR="007D322C" w:rsidRPr="007408EB" w14:paraId="1FE8B08B" w14:textId="77777777" w:rsidTr="00346227">
        <w:trPr>
          <w:trHeight w:val="649"/>
        </w:trPr>
        <w:tc>
          <w:tcPr>
            <w:tcW w:w="254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14:paraId="0761522C" w14:textId="77777777" w:rsidR="006C0420" w:rsidRPr="007408EB" w:rsidRDefault="009B43F8" w:rsidP="007408EB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>Date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 of </w:t>
            </w:r>
            <w:r w:rsidRPr="007408EB">
              <w:rPr>
                <w:rFonts w:hint="eastAsia"/>
                <w:sz w:val="24"/>
                <w:szCs w:val="24"/>
              </w:rPr>
              <w:t>Birth</w:t>
            </w:r>
          </w:p>
        </w:tc>
        <w:tc>
          <w:tcPr>
            <w:tcW w:w="737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9A0CC5" w14:textId="77777777" w:rsidR="006C0420" w:rsidRPr="007408EB" w:rsidRDefault="0043198B" w:rsidP="007408EB">
            <w:pPr>
              <w:spacing w:line="480" w:lineRule="auto"/>
              <w:rPr>
                <w:sz w:val="24"/>
                <w:szCs w:val="24"/>
              </w:rPr>
            </w:pPr>
            <w:r w:rsidRPr="007408EB">
              <w:rPr>
                <w:rFonts w:hint="eastAsia"/>
                <w:sz w:val="24"/>
                <w:szCs w:val="24"/>
              </w:rPr>
              <w:t xml:space="preserve"> </w:t>
            </w:r>
            <w:r w:rsidR="006C0420" w:rsidRPr="007408EB">
              <w:rPr>
                <w:rFonts w:hint="eastAsia"/>
                <w:sz w:val="24"/>
                <w:szCs w:val="24"/>
              </w:rPr>
              <w:t>Year</w:t>
            </w:r>
            <w:r w:rsidR="005E2195" w:rsidRPr="007408EB">
              <w:rPr>
                <w:sz w:val="24"/>
                <w:szCs w:val="24"/>
              </w:rPr>
              <w:t xml:space="preserve">  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　</w:t>
            </w:r>
            <w:r w:rsidR="005E2195" w:rsidRPr="007408EB">
              <w:rPr>
                <w:rFonts w:hint="eastAsia"/>
                <w:sz w:val="24"/>
                <w:szCs w:val="24"/>
              </w:rPr>
              <w:t xml:space="preserve"> 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　　　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 </w:t>
            </w:r>
            <w:r w:rsidRPr="007408EB">
              <w:rPr>
                <w:sz w:val="24"/>
                <w:szCs w:val="24"/>
              </w:rPr>
              <w:t xml:space="preserve">  </w:t>
            </w:r>
            <w:r w:rsidR="007D322C" w:rsidRPr="007408EB">
              <w:rPr>
                <w:rFonts w:hint="eastAsia"/>
                <w:sz w:val="24"/>
                <w:szCs w:val="24"/>
              </w:rPr>
              <w:t xml:space="preserve">　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 Month</w:t>
            </w:r>
            <w:r w:rsidR="005E2195" w:rsidRPr="007408EB">
              <w:rPr>
                <w:sz w:val="24"/>
                <w:szCs w:val="24"/>
              </w:rPr>
              <w:t xml:space="preserve">  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　</w:t>
            </w:r>
            <w:r w:rsidRPr="007408EB">
              <w:rPr>
                <w:rFonts w:hint="eastAsia"/>
                <w:sz w:val="24"/>
                <w:szCs w:val="24"/>
              </w:rPr>
              <w:t xml:space="preserve">  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　　</w:t>
            </w:r>
            <w:r w:rsidR="005E2195" w:rsidRPr="007408EB">
              <w:rPr>
                <w:rFonts w:hint="eastAsia"/>
                <w:sz w:val="24"/>
                <w:szCs w:val="24"/>
              </w:rPr>
              <w:t xml:space="preserve">  </w:t>
            </w:r>
            <w:r w:rsidR="007D322C" w:rsidRPr="007408EB">
              <w:rPr>
                <w:rFonts w:hint="eastAsia"/>
                <w:sz w:val="24"/>
                <w:szCs w:val="24"/>
              </w:rPr>
              <w:t xml:space="preserve">　</w:t>
            </w:r>
            <w:r w:rsidR="006C0420" w:rsidRPr="007408EB">
              <w:rPr>
                <w:rFonts w:hint="eastAsia"/>
                <w:sz w:val="24"/>
                <w:szCs w:val="24"/>
              </w:rPr>
              <w:t xml:space="preserve">　</w:t>
            </w:r>
            <w:r w:rsidR="0066457E" w:rsidRPr="007408EB">
              <w:rPr>
                <w:rFonts w:hint="eastAsia"/>
                <w:sz w:val="24"/>
                <w:szCs w:val="24"/>
              </w:rPr>
              <w:t xml:space="preserve">  </w:t>
            </w:r>
            <w:r w:rsidR="00F15702">
              <w:rPr>
                <w:rFonts w:hint="eastAsia"/>
                <w:sz w:val="24"/>
                <w:szCs w:val="24"/>
              </w:rPr>
              <w:t>Date</w:t>
            </w:r>
          </w:p>
        </w:tc>
      </w:tr>
    </w:tbl>
    <w:p w14:paraId="3CC98935" w14:textId="77777777" w:rsidR="00890E34" w:rsidRDefault="00890E34" w:rsidP="00890E34">
      <w:pPr>
        <w:jc w:val="left"/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9B62A" wp14:editId="5F0C24B1">
                <wp:simplePos x="0" y="0"/>
                <wp:positionH relativeFrom="column">
                  <wp:posOffset>4721860</wp:posOffset>
                </wp:positionH>
                <wp:positionV relativeFrom="paragraph">
                  <wp:posOffset>161925</wp:posOffset>
                </wp:positionV>
                <wp:extent cx="1638300" cy="940573"/>
                <wp:effectExtent l="0" t="0" r="19050" b="1206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940573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E1CB2" w14:textId="77777777" w:rsidR="00890E34" w:rsidRPr="00D060CE" w:rsidRDefault="00890E34" w:rsidP="00890E3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060C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□引換券対応</w:t>
                            </w:r>
                          </w:p>
                          <w:p w14:paraId="700FC4A2" w14:textId="77777777" w:rsidR="00890E34" w:rsidRPr="00D060CE" w:rsidRDefault="00890E34" w:rsidP="00890E34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060C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D060C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交</w:t>
                            </w:r>
                            <w:r w:rsidRPr="00D060CE">
                              <w:rPr>
                                <w:rFonts w:ascii="ＭＳ Ｐ明朝" w:eastAsia="ＭＳ Ｐ明朝" w:hAnsi="ＭＳ Ｐ明朝" w:hint="eastAsi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D060CE">
                              <w:rPr>
                                <w:rFonts w:ascii="ＭＳ Ｐ明朝" w:eastAsia="ＭＳ Ｐ明朝" w:hAnsi="ＭＳ Ｐ明朝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換</w:t>
                            </w:r>
                          </w:p>
                          <w:p w14:paraId="27F7713D" w14:textId="77777777" w:rsidR="00890E34" w:rsidRDefault="00890E34" w:rsidP="00890E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9B6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371.8pt;margin-top:12.75pt;width:129pt;height:74.0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" fillcolor="white [3201]" strokecolor="black [3200]" strokeweight="2pt">
                <v:stroke dashstyle="3 1"/>
                <v:textbox>
                  <w:txbxContent>
                    <w:p w14:paraId="5C2E1CB2" w14:textId="77777777" w:rsidR="00890E34" w:rsidRPr="00D060CE" w:rsidRDefault="00890E34" w:rsidP="00890E34">
                      <w:pP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060CE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□引換券対応</w:t>
                      </w:r>
                    </w:p>
                    <w:p w14:paraId="700FC4A2" w14:textId="77777777" w:rsidR="00890E34" w:rsidRPr="00D060CE" w:rsidRDefault="00890E34" w:rsidP="00890E34">
                      <w:pPr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060CE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D060CE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交</w:t>
                      </w:r>
                      <w:r w:rsidRPr="00D060CE">
                        <w:rPr>
                          <w:rFonts w:ascii="ＭＳ Ｐ明朝" w:eastAsia="ＭＳ Ｐ明朝" w:hAnsi="ＭＳ Ｐ明朝" w:hint="eastAsi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D060CE">
                        <w:rPr>
                          <w:rFonts w:ascii="ＭＳ Ｐ明朝" w:eastAsia="ＭＳ Ｐ明朝" w:hAnsi="ＭＳ Ｐ明朝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換</w:t>
                      </w:r>
                    </w:p>
                    <w:p w14:paraId="27F7713D" w14:textId="77777777" w:rsidR="00890E34" w:rsidRDefault="00890E34" w:rsidP="00890E34"/>
                  </w:txbxContent>
                </v:textbox>
              </v:shape>
            </w:pict>
          </mc:Fallback>
        </mc:AlternateContent>
      </w:r>
    </w:p>
    <w:p w14:paraId="1AA17F63" w14:textId="77777777" w:rsidR="00890E34" w:rsidRPr="00287195" w:rsidRDefault="00890E34" w:rsidP="00890E3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>発行：</w:t>
      </w:r>
      <w:r>
        <w:rPr>
          <w:rFonts w:hint="eastAsia"/>
          <w:sz w:val="26"/>
          <w:szCs w:val="26"/>
          <w:u w:val="single"/>
        </w:rPr>
        <w:t xml:space="preserve">　　月　　</w:t>
      </w:r>
      <w:r w:rsidRPr="00C63ACC">
        <w:rPr>
          <w:rFonts w:hint="eastAsia"/>
          <w:sz w:val="26"/>
          <w:szCs w:val="26"/>
          <w:u w:val="single"/>
        </w:rPr>
        <w:t>日</w:t>
      </w:r>
      <w:r w:rsidRPr="009B4098">
        <w:rPr>
          <w:rFonts w:hint="eastAsia"/>
          <w:sz w:val="26"/>
          <w:szCs w:val="26"/>
        </w:rPr>
        <w:t xml:space="preserve">　</w:t>
      </w:r>
      <w:r w:rsidRPr="004539B9">
        <w:rPr>
          <w:rFonts w:hint="eastAsia"/>
          <w:sz w:val="26"/>
          <w:szCs w:val="26"/>
        </w:rPr>
        <w:t>□新宿門　□大木戸門　□千駄ヶ谷門</w:t>
      </w:r>
    </w:p>
    <w:p w14:paraId="40A0B73B" w14:textId="77777777" w:rsidR="00890E34" w:rsidRDefault="00890E34" w:rsidP="00890E34">
      <w:pPr>
        <w:jc w:val="left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　　</w:t>
      </w:r>
      <w:r w:rsidRPr="00C63ACC">
        <w:rPr>
          <w:rFonts w:hint="eastAsia"/>
          <w:sz w:val="26"/>
          <w:szCs w:val="26"/>
        </w:rPr>
        <w:t>□</w:t>
      </w:r>
      <w:r>
        <w:rPr>
          <w:rFonts w:hint="eastAsia"/>
          <w:sz w:val="26"/>
          <w:szCs w:val="26"/>
        </w:rPr>
        <w:t>入力</w:t>
      </w:r>
      <w:r w:rsidRPr="00C63ACC">
        <w:rPr>
          <w:rFonts w:hint="eastAsia"/>
          <w:sz w:val="26"/>
          <w:szCs w:val="26"/>
        </w:rPr>
        <w:t>済み</w:t>
      </w:r>
      <w:r>
        <w:rPr>
          <w:rFonts w:hint="eastAsia"/>
          <w:sz w:val="26"/>
          <w:szCs w:val="26"/>
        </w:rPr>
        <w:t xml:space="preserve">　　　</w:t>
      </w:r>
      <w:r w:rsidRPr="00C63ACC">
        <w:rPr>
          <w:rFonts w:hint="eastAsia"/>
          <w:sz w:val="26"/>
          <w:szCs w:val="26"/>
        </w:rPr>
        <w:t>□引渡済み</w:t>
      </w:r>
      <w:r>
        <w:rPr>
          <w:rFonts w:hint="eastAsia"/>
          <w:sz w:val="26"/>
          <w:szCs w:val="26"/>
        </w:rPr>
        <w:t xml:space="preserve">　　　</w:t>
      </w:r>
    </w:p>
    <w:p w14:paraId="70A22A19" w14:textId="77777777" w:rsidR="00890E34" w:rsidRPr="00BA03CB" w:rsidRDefault="00890E34" w:rsidP="00890E34">
      <w:pPr>
        <w:jc w:val="center"/>
        <w:rPr>
          <w:sz w:val="10"/>
          <w:szCs w:val="10"/>
        </w:rPr>
      </w:pPr>
    </w:p>
    <w:p w14:paraId="1835EEDB" w14:textId="77777777" w:rsidR="00F42970" w:rsidRPr="00890E34" w:rsidRDefault="00890E34" w:rsidP="00681CBB">
      <w:pPr>
        <w:rPr>
          <w:sz w:val="26"/>
          <w:szCs w:val="26"/>
          <w:u w:val="double"/>
          <w:lang w:eastAsia="zh-CN"/>
        </w:rPr>
      </w:pPr>
      <w:r>
        <w:rPr>
          <w:rFonts w:hint="eastAsia"/>
          <w:sz w:val="26"/>
          <w:szCs w:val="26"/>
        </w:rPr>
        <w:t xml:space="preserve">　　</w:t>
      </w:r>
      <w:r w:rsidRPr="00F37499">
        <w:rPr>
          <w:rFonts w:hint="eastAsia"/>
          <w:sz w:val="24"/>
          <w:szCs w:val="24"/>
          <w:u w:val="double"/>
          <w:lang w:eastAsia="zh-CN"/>
        </w:rPr>
        <w:t>会員番号</w:t>
      </w:r>
      <w:r w:rsidRPr="00F37499">
        <w:rPr>
          <w:rFonts w:hint="eastAsia"/>
          <w:sz w:val="24"/>
          <w:szCs w:val="24"/>
          <w:u w:val="double"/>
          <w:lang w:eastAsia="zh-CN"/>
        </w:rPr>
        <w:t xml:space="preserve"> No.</w:t>
      </w:r>
      <w:r w:rsidRPr="00C63ACC">
        <w:rPr>
          <w:rFonts w:hint="eastAsia"/>
          <w:sz w:val="26"/>
          <w:szCs w:val="26"/>
          <w:u w:val="double"/>
          <w:lang w:eastAsia="zh-CN"/>
        </w:rPr>
        <w:t xml:space="preserve">　　　　　　　　</w:t>
      </w:r>
      <w:r>
        <w:rPr>
          <w:rFonts w:hint="eastAsia"/>
          <w:sz w:val="26"/>
          <w:szCs w:val="26"/>
          <w:u w:val="double"/>
          <w:lang w:eastAsia="zh-CN"/>
        </w:rPr>
        <w:t xml:space="preserve">　　</w:t>
      </w:r>
    </w:p>
    <w:sectPr w:rsidR="00F42970" w:rsidRPr="00890E34" w:rsidSect="00716C1D">
      <w:pgSz w:w="11906" w:h="16838" w:code="9"/>
      <w:pgMar w:top="340" w:right="737" w:bottom="340" w:left="737" w:header="720" w:footer="720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1A417" w14:textId="77777777" w:rsidR="009C1D26" w:rsidRDefault="009C1D26" w:rsidP="003B65A5">
      <w:r>
        <w:separator/>
      </w:r>
    </w:p>
  </w:endnote>
  <w:endnote w:type="continuationSeparator" w:id="0">
    <w:p w14:paraId="1CD1EDEA" w14:textId="77777777" w:rsidR="009C1D26" w:rsidRDefault="009C1D26" w:rsidP="003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892DD" w14:textId="77777777" w:rsidR="009C1D26" w:rsidRDefault="009C1D26" w:rsidP="003B65A5">
      <w:r>
        <w:separator/>
      </w:r>
    </w:p>
  </w:footnote>
  <w:footnote w:type="continuationSeparator" w:id="0">
    <w:p w14:paraId="157A15E5" w14:textId="77777777" w:rsidR="009C1D26" w:rsidRDefault="009C1D26" w:rsidP="003B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32DC4"/>
    <w:multiLevelType w:val="hybridMultilevel"/>
    <w:tmpl w:val="2A9C0F7C"/>
    <w:lvl w:ilvl="0" w:tplc="2A822066">
      <w:start w:val="1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7272F0"/>
    <w:multiLevelType w:val="hybridMultilevel"/>
    <w:tmpl w:val="5BA68128"/>
    <w:lvl w:ilvl="0" w:tplc="7528E950">
      <w:numFmt w:val="bullet"/>
      <w:lvlText w:val="・"/>
      <w:lvlJc w:val="left"/>
      <w:pPr>
        <w:ind w:left="423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9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3" w:hanging="420"/>
      </w:pPr>
      <w:rPr>
        <w:rFonts w:ascii="Wingdings" w:hAnsi="Wingdings" w:hint="default"/>
      </w:rPr>
    </w:lvl>
  </w:abstractNum>
  <w:abstractNum w:abstractNumId="2" w15:restartNumberingAfterBreak="0">
    <w:nsid w:val="1B9A0EBC"/>
    <w:multiLevelType w:val="hybridMultilevel"/>
    <w:tmpl w:val="DBBEC2CC"/>
    <w:lvl w:ilvl="0" w:tplc="8F368E5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154E4A"/>
    <w:multiLevelType w:val="hybridMultilevel"/>
    <w:tmpl w:val="48847EA2"/>
    <w:lvl w:ilvl="0" w:tplc="CAAA83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DDB614F"/>
    <w:multiLevelType w:val="hybridMultilevel"/>
    <w:tmpl w:val="CC6ABD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529182E"/>
    <w:multiLevelType w:val="hybridMultilevel"/>
    <w:tmpl w:val="0F8A9D36"/>
    <w:lvl w:ilvl="0" w:tplc="BD36522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0D2D69"/>
    <w:multiLevelType w:val="hybridMultilevel"/>
    <w:tmpl w:val="F478699C"/>
    <w:lvl w:ilvl="0" w:tplc="8F368E5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DEB"/>
    <w:rsid w:val="0000169A"/>
    <w:rsid w:val="00022B65"/>
    <w:rsid w:val="00040A27"/>
    <w:rsid w:val="00045B51"/>
    <w:rsid w:val="00077F37"/>
    <w:rsid w:val="00081645"/>
    <w:rsid w:val="000A287D"/>
    <w:rsid w:val="000C6D57"/>
    <w:rsid w:val="000D64EE"/>
    <w:rsid w:val="000D6A8C"/>
    <w:rsid w:val="000E639A"/>
    <w:rsid w:val="000F0EBF"/>
    <w:rsid w:val="00103140"/>
    <w:rsid w:val="001043D0"/>
    <w:rsid w:val="00114712"/>
    <w:rsid w:val="00120227"/>
    <w:rsid w:val="0013100A"/>
    <w:rsid w:val="00163CC8"/>
    <w:rsid w:val="0016778B"/>
    <w:rsid w:val="001757AA"/>
    <w:rsid w:val="00176395"/>
    <w:rsid w:val="001770CC"/>
    <w:rsid w:val="001959B1"/>
    <w:rsid w:val="001C35E8"/>
    <w:rsid w:val="001D6713"/>
    <w:rsid w:val="001E548F"/>
    <w:rsid w:val="001E64F2"/>
    <w:rsid w:val="002112E0"/>
    <w:rsid w:val="002552D4"/>
    <w:rsid w:val="002634D7"/>
    <w:rsid w:val="00272948"/>
    <w:rsid w:val="00280D53"/>
    <w:rsid w:val="00281C30"/>
    <w:rsid w:val="00282CA0"/>
    <w:rsid w:val="00287195"/>
    <w:rsid w:val="00293829"/>
    <w:rsid w:val="002A07CF"/>
    <w:rsid w:val="002D5225"/>
    <w:rsid w:val="002E03EB"/>
    <w:rsid w:val="002E48E1"/>
    <w:rsid w:val="00310E5E"/>
    <w:rsid w:val="0031657D"/>
    <w:rsid w:val="00331ACA"/>
    <w:rsid w:val="00335DF1"/>
    <w:rsid w:val="00346227"/>
    <w:rsid w:val="0036051C"/>
    <w:rsid w:val="003645AB"/>
    <w:rsid w:val="00376B8E"/>
    <w:rsid w:val="003A6413"/>
    <w:rsid w:val="003B65A5"/>
    <w:rsid w:val="003B67C7"/>
    <w:rsid w:val="003C009F"/>
    <w:rsid w:val="003D7D32"/>
    <w:rsid w:val="003E503A"/>
    <w:rsid w:val="003F0C62"/>
    <w:rsid w:val="004026E4"/>
    <w:rsid w:val="00405034"/>
    <w:rsid w:val="00426349"/>
    <w:rsid w:val="0042791D"/>
    <w:rsid w:val="0043198B"/>
    <w:rsid w:val="00445667"/>
    <w:rsid w:val="00481844"/>
    <w:rsid w:val="004835B7"/>
    <w:rsid w:val="004923AC"/>
    <w:rsid w:val="004C407B"/>
    <w:rsid w:val="004C6E92"/>
    <w:rsid w:val="004C7515"/>
    <w:rsid w:val="004C7EE8"/>
    <w:rsid w:val="004D58EB"/>
    <w:rsid w:val="004E4B59"/>
    <w:rsid w:val="00506A20"/>
    <w:rsid w:val="005115E0"/>
    <w:rsid w:val="00540299"/>
    <w:rsid w:val="00553DEB"/>
    <w:rsid w:val="005556F0"/>
    <w:rsid w:val="00556261"/>
    <w:rsid w:val="005662FF"/>
    <w:rsid w:val="005663E9"/>
    <w:rsid w:val="005B0CED"/>
    <w:rsid w:val="005C3C33"/>
    <w:rsid w:val="005C5268"/>
    <w:rsid w:val="005C7DD3"/>
    <w:rsid w:val="005E2195"/>
    <w:rsid w:val="00622445"/>
    <w:rsid w:val="0066457E"/>
    <w:rsid w:val="00681CBB"/>
    <w:rsid w:val="00682FB8"/>
    <w:rsid w:val="006850A2"/>
    <w:rsid w:val="00690111"/>
    <w:rsid w:val="00694382"/>
    <w:rsid w:val="006C0420"/>
    <w:rsid w:val="0071387E"/>
    <w:rsid w:val="00716C1D"/>
    <w:rsid w:val="007408EB"/>
    <w:rsid w:val="007542FE"/>
    <w:rsid w:val="00782351"/>
    <w:rsid w:val="00796BC2"/>
    <w:rsid w:val="007D322C"/>
    <w:rsid w:val="00813B5B"/>
    <w:rsid w:val="008809CE"/>
    <w:rsid w:val="00882FE5"/>
    <w:rsid w:val="008830FE"/>
    <w:rsid w:val="00890E34"/>
    <w:rsid w:val="00893313"/>
    <w:rsid w:val="008947B9"/>
    <w:rsid w:val="008A32D9"/>
    <w:rsid w:val="008D7B76"/>
    <w:rsid w:val="008E309A"/>
    <w:rsid w:val="008F319D"/>
    <w:rsid w:val="00906BE7"/>
    <w:rsid w:val="00910356"/>
    <w:rsid w:val="00933315"/>
    <w:rsid w:val="00933528"/>
    <w:rsid w:val="009462E4"/>
    <w:rsid w:val="009A3813"/>
    <w:rsid w:val="009B43F8"/>
    <w:rsid w:val="009C135A"/>
    <w:rsid w:val="009C1D26"/>
    <w:rsid w:val="009C2CC7"/>
    <w:rsid w:val="00A23ED0"/>
    <w:rsid w:val="00A34F5B"/>
    <w:rsid w:val="00A41EA1"/>
    <w:rsid w:val="00A459D0"/>
    <w:rsid w:val="00A55349"/>
    <w:rsid w:val="00A60E12"/>
    <w:rsid w:val="00AA5AB6"/>
    <w:rsid w:val="00AB5A19"/>
    <w:rsid w:val="00AC2983"/>
    <w:rsid w:val="00AD7647"/>
    <w:rsid w:val="00AE2520"/>
    <w:rsid w:val="00AE6DEB"/>
    <w:rsid w:val="00AF5F6A"/>
    <w:rsid w:val="00B31606"/>
    <w:rsid w:val="00B320C9"/>
    <w:rsid w:val="00B3650C"/>
    <w:rsid w:val="00BE718C"/>
    <w:rsid w:val="00BF689B"/>
    <w:rsid w:val="00C360F4"/>
    <w:rsid w:val="00C62FDE"/>
    <w:rsid w:val="00C63ACC"/>
    <w:rsid w:val="00C73F19"/>
    <w:rsid w:val="00C9441B"/>
    <w:rsid w:val="00CA7551"/>
    <w:rsid w:val="00CB3761"/>
    <w:rsid w:val="00CB5179"/>
    <w:rsid w:val="00CC35D7"/>
    <w:rsid w:val="00CC41CD"/>
    <w:rsid w:val="00CC6AAC"/>
    <w:rsid w:val="00CD3AAE"/>
    <w:rsid w:val="00CF465E"/>
    <w:rsid w:val="00D060CE"/>
    <w:rsid w:val="00D12268"/>
    <w:rsid w:val="00D2199B"/>
    <w:rsid w:val="00D30BA1"/>
    <w:rsid w:val="00D473AF"/>
    <w:rsid w:val="00D705FA"/>
    <w:rsid w:val="00D90A22"/>
    <w:rsid w:val="00D93C1E"/>
    <w:rsid w:val="00DA0E90"/>
    <w:rsid w:val="00DB4463"/>
    <w:rsid w:val="00DB7141"/>
    <w:rsid w:val="00DE549A"/>
    <w:rsid w:val="00E06369"/>
    <w:rsid w:val="00E30276"/>
    <w:rsid w:val="00E64869"/>
    <w:rsid w:val="00E7148D"/>
    <w:rsid w:val="00E7337E"/>
    <w:rsid w:val="00E85A0B"/>
    <w:rsid w:val="00E90937"/>
    <w:rsid w:val="00E9565F"/>
    <w:rsid w:val="00EA3E18"/>
    <w:rsid w:val="00EC4D32"/>
    <w:rsid w:val="00ED0EE1"/>
    <w:rsid w:val="00EF5A74"/>
    <w:rsid w:val="00F15702"/>
    <w:rsid w:val="00F34AF5"/>
    <w:rsid w:val="00F37499"/>
    <w:rsid w:val="00F42970"/>
    <w:rsid w:val="00F53345"/>
    <w:rsid w:val="00F54F80"/>
    <w:rsid w:val="00F82840"/>
    <w:rsid w:val="00F848CF"/>
    <w:rsid w:val="00F91B3B"/>
    <w:rsid w:val="00F96299"/>
    <w:rsid w:val="00F96556"/>
    <w:rsid w:val="00FB056C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85431CA"/>
  <w15:docId w15:val="{83520773-6D59-4937-9AF9-88DFCC38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553D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E909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E9093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B65A5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B65A5"/>
  </w:style>
  <w:style w:type="paragraph" w:styleId="af6">
    <w:name w:val="footer"/>
    <w:basedOn w:val="a"/>
    <w:link w:val="af7"/>
    <w:uiPriority w:val="99"/>
    <w:unhideWhenUsed/>
    <w:rsid w:val="003B65A5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B65A5"/>
  </w:style>
  <w:style w:type="character" w:customStyle="1" w:styleId="shorttext">
    <w:name w:val="short_text"/>
    <w:basedOn w:val="a0"/>
    <w:rsid w:val="004C4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8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56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98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103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1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8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47206">
                              <w:marLeft w:val="0"/>
                              <w:marRight w:val="0"/>
                              <w:marTop w:val="450"/>
                              <w:marBottom w:val="225"/>
                              <w:divBdr>
                                <w:top w:val="single" w:sz="6" w:space="15" w:color="C2C9CF"/>
                                <w:left w:val="single" w:sz="6" w:space="15" w:color="C2C9CF"/>
                                <w:bottom w:val="single" w:sz="6" w:space="15" w:color="C2C9CF"/>
                                <w:right w:val="single" w:sz="6" w:space="15" w:color="C2C9C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WindowsApps\Microsoft.Office.Desktop.Word_16051.12527.20194.0_x86__8wekyb3d8bbw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5C189-09AB-4F47-BA73-3ACBB0F4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 郁理</dc:creator>
  <cp:keywords/>
  <dc:description/>
  <cp:lastModifiedBy>田端 一三</cp:lastModifiedBy>
  <cp:revision>7</cp:revision>
  <cp:lastPrinted>2020-02-20T07:37:00Z</cp:lastPrinted>
  <dcterms:created xsi:type="dcterms:W3CDTF">2020-02-20T05:09:00Z</dcterms:created>
  <dcterms:modified xsi:type="dcterms:W3CDTF">2020-03-02T04:27:00Z</dcterms:modified>
</cp:coreProperties>
</file>