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D74AC" w14:textId="0066F70D" w:rsidR="00F555D9" w:rsidRPr="0086503A" w:rsidRDefault="00F555D9" w:rsidP="006F75C1">
      <w:pPr>
        <w:snapToGrid w:val="0"/>
        <w:spacing w:afterLines="50" w:after="189" w:line="300" w:lineRule="exact"/>
        <w:ind w:leftChars="100" w:left="420" w:rightChars="-27" w:right="-57" w:hangingChars="100" w:hanging="210"/>
      </w:pPr>
      <w:r w:rsidRPr="0086503A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90DB052" wp14:editId="5EAF265E">
                <wp:simplePos x="0" y="0"/>
                <wp:positionH relativeFrom="column">
                  <wp:posOffset>-178435</wp:posOffset>
                </wp:positionH>
                <wp:positionV relativeFrom="paragraph">
                  <wp:posOffset>-6985</wp:posOffset>
                </wp:positionV>
                <wp:extent cx="6819900" cy="93726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37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77BDF" id="正方形/長方形 23" o:spid="_x0000_s1026" style="position:absolute;left:0;text-align:left;margin-left:-14.05pt;margin-top:-.55pt;width:537pt;height:738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" filled="f" strokecolor="black [3213]" strokeweight="1pt"/>
            </w:pict>
          </mc:Fallback>
        </mc:AlternateContent>
      </w:r>
    </w:p>
    <w:p w14:paraId="44F0E99B" w14:textId="63240B91" w:rsidR="00E51EF4" w:rsidRPr="00E17750" w:rsidRDefault="00D06310" w:rsidP="00801417">
      <w:pPr>
        <w:snapToGrid w:val="0"/>
        <w:spacing w:beforeLines="20" w:before="75" w:line="40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平成29年度 </w:t>
      </w:r>
      <w:bookmarkStart w:id="0" w:name="_GoBack"/>
      <w:bookmarkEnd w:id="0"/>
      <w:r w:rsidR="00E51EF4" w:rsidRPr="00BF5D4A">
        <w:rPr>
          <w:rFonts w:ascii="ＭＳ ゴシック" w:eastAsia="ＭＳ ゴシック" w:hAnsi="ＭＳ ゴシック" w:hint="eastAsia"/>
          <w:b/>
          <w:sz w:val="32"/>
          <w:szCs w:val="32"/>
        </w:rPr>
        <w:t>認定鳥獣捕獲等事業者講習会</w:t>
      </w:r>
      <w:r w:rsidR="00E51EF4" w:rsidRPr="00E17750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14:paraId="1C2EEF40" w14:textId="77777777" w:rsidR="00F555D9" w:rsidRDefault="00F555D9" w:rsidP="00F555D9">
      <w:pPr>
        <w:tabs>
          <w:tab w:val="left" w:pos="6825"/>
        </w:tabs>
        <w:spacing w:line="360" w:lineRule="auto"/>
        <w:rPr>
          <w:rFonts w:ascii="ＭＳ ゴシック" w:eastAsia="ＭＳ ゴシック" w:hAnsi="ＭＳ ゴシック"/>
        </w:rPr>
      </w:pPr>
    </w:p>
    <w:p w14:paraId="693EA97C" w14:textId="708DBD57" w:rsidR="00E51EF4" w:rsidRPr="00853161" w:rsidRDefault="00BF5D4A" w:rsidP="00F555D9">
      <w:pPr>
        <w:tabs>
          <w:tab w:val="left" w:pos="6825"/>
        </w:tabs>
        <w:spacing w:line="360" w:lineRule="auto"/>
        <w:rPr>
          <w:rFonts w:ascii="ＭＳ ゴシック" w:eastAsia="ＭＳ ゴシック" w:hAnsi="ＭＳ ゴシック"/>
        </w:rPr>
      </w:pPr>
      <w:r w:rsidRPr="00F555D9">
        <w:rPr>
          <w:rFonts w:ascii="ＭＳ ゴシック" w:eastAsia="ＭＳ ゴシック" w:hAnsi="ＭＳ ゴシック" w:hint="eastAsia"/>
          <w:spacing w:val="35"/>
          <w:fitText w:val="1050" w:id="1182966528"/>
        </w:rPr>
        <w:t>参加日</w:t>
      </w:r>
      <w:r w:rsidRPr="00F555D9">
        <w:rPr>
          <w:rFonts w:ascii="ＭＳ ゴシック" w:eastAsia="ＭＳ ゴシック" w:hAnsi="ＭＳ ゴシック" w:hint="eastAsia"/>
          <w:fitText w:val="1050" w:id="1182966528"/>
        </w:rPr>
        <w:t>程</w:t>
      </w:r>
      <w:r w:rsidR="00E51EF4">
        <w:rPr>
          <w:rFonts w:ascii="ＭＳ ゴシック" w:eastAsia="ＭＳ ゴシック" w:hAnsi="ＭＳ ゴシック" w:hint="eastAsia"/>
        </w:rPr>
        <w:t xml:space="preserve">　</w:t>
      </w:r>
      <w:r w:rsidR="00E51EF4" w:rsidRPr="00853161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</w:t>
      </w:r>
      <w:r w:rsidR="00E51EF4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月</w:t>
      </w:r>
      <w:r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  </w:t>
      </w:r>
      <w:r w:rsidR="00E51EF4" w:rsidRPr="00853161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</w:t>
      </w:r>
      <w:r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日（　</w:t>
      </w:r>
      <w:r w:rsidR="00E51EF4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）　　～　</w:t>
      </w:r>
      <w:r w:rsidR="00E51EF4" w:rsidRPr="00853161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</w:t>
      </w:r>
      <w:r>
        <w:rPr>
          <w:rFonts w:ascii="ＭＳ ゴシック" w:eastAsia="ＭＳ ゴシック" w:hAnsi="ＭＳ ゴシック" w:hint="eastAsia"/>
          <w:u w:val="single" w:color="AEAAAA" w:themeColor="background2" w:themeShade="BF"/>
        </w:rPr>
        <w:t>日（　　　）</w:t>
      </w:r>
      <w:r w:rsidRPr="00BF5D4A">
        <w:rPr>
          <w:rFonts w:ascii="ＭＳ ゴシック" w:eastAsia="ＭＳ ゴシック" w:hAnsi="ＭＳ ゴシック"/>
          <w:u w:color="AEAAAA" w:themeColor="background2" w:themeShade="BF"/>
        </w:rPr>
        <w:tab/>
      </w:r>
      <w:r>
        <w:rPr>
          <w:rFonts w:ascii="ＭＳ ゴシック" w:eastAsia="ＭＳ ゴシック" w:hAnsi="ＭＳ ゴシック" w:hint="eastAsia"/>
          <w:u w:color="AEAAAA" w:themeColor="background2" w:themeShade="BF"/>
        </w:rPr>
        <w:t xml:space="preserve">開催地　</w:t>
      </w:r>
      <w:r w:rsidR="003A367B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 </w:t>
      </w:r>
      <w:r w:rsidR="002A69A9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</w:t>
      </w:r>
      <w:r w:rsidR="003A367B">
        <w:rPr>
          <w:rFonts w:ascii="ＭＳ ゴシック" w:eastAsia="ＭＳ ゴシック" w:hAnsi="ＭＳ ゴシック" w:hint="eastAsia"/>
          <w:u w:val="single" w:color="AEAAAA" w:themeColor="background2" w:themeShade="BF"/>
        </w:rPr>
        <w:t>東</w:t>
      </w:r>
      <w:r w:rsidR="00187B62">
        <w:rPr>
          <w:rFonts w:ascii="ＭＳ ゴシック" w:eastAsia="ＭＳ ゴシック" w:hAnsi="ＭＳ ゴシック" w:hint="eastAsia"/>
          <w:u w:val="single" w:color="AEAAAA" w:themeColor="background2" w:themeShade="BF"/>
        </w:rPr>
        <w:t>京</w:t>
      </w:r>
      <w:r w:rsidR="002A69A9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都　</w:t>
      </w:r>
      <w:r w:rsidR="00187B62">
        <w:rPr>
          <w:rFonts w:ascii="ＭＳ ゴシック" w:eastAsia="ＭＳ ゴシック" w:hAnsi="ＭＳ ゴシック" w:hint="eastAsia"/>
          <w:u w:val="single" w:color="AEAAAA" w:themeColor="background2" w:themeShade="BF"/>
        </w:rPr>
        <w:t>・</w:t>
      </w:r>
      <w:r w:rsidR="002A69A9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大阪府　</w:t>
      </w:r>
      <w:r w:rsidR="003A367B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 </w:t>
      </w:r>
    </w:p>
    <w:p w14:paraId="23F8F382" w14:textId="1CF4224A" w:rsidR="00E51EF4" w:rsidRPr="00853161" w:rsidRDefault="00E51EF4" w:rsidP="00F555D9">
      <w:pPr>
        <w:spacing w:line="360" w:lineRule="auto"/>
        <w:rPr>
          <w:rFonts w:ascii="ＭＳ ゴシック" w:eastAsia="ＭＳ ゴシック" w:hAnsi="ＭＳ ゴシック"/>
          <w:u w:val="single" w:color="AEAAAA" w:themeColor="background2" w:themeShade="BF"/>
        </w:rPr>
      </w:pPr>
      <w:r w:rsidRPr="00F555D9">
        <w:rPr>
          <w:rFonts w:ascii="ＭＳ ゴシック" w:eastAsia="ＭＳ ゴシック" w:hAnsi="ＭＳ ゴシック" w:hint="eastAsia"/>
          <w:spacing w:val="35"/>
          <w:fitText w:val="1050" w:id="881042691"/>
        </w:rPr>
        <w:t>事業者</w:t>
      </w:r>
      <w:r w:rsidRPr="00F555D9">
        <w:rPr>
          <w:rFonts w:ascii="ＭＳ ゴシック" w:eastAsia="ＭＳ ゴシック" w:hAnsi="ＭＳ ゴシック"/>
          <w:fitText w:val="1050" w:id="881042691"/>
        </w:rPr>
        <w:t>名</w:t>
      </w:r>
      <w:r w:rsidRPr="0085316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　　　　　　　　　　　　　　　　　　　　　　　</w:t>
      </w:r>
      <w:r w:rsidR="00BF5D4A">
        <w:rPr>
          <w:rFonts w:ascii="ＭＳ ゴシック" w:eastAsia="ＭＳ ゴシック" w:hAnsi="ＭＳ ゴシック"/>
        </w:rPr>
        <w:t xml:space="preserve">　</w:t>
      </w:r>
      <w:r w:rsidR="00BF5D4A">
        <w:rPr>
          <w:rFonts w:ascii="ＭＳ ゴシック" w:eastAsia="ＭＳ ゴシック" w:hAnsi="ＭＳ ゴシック" w:hint="eastAsia"/>
        </w:rPr>
        <w:t xml:space="preserve"> </w:t>
      </w:r>
      <w:r w:rsidRPr="00853161">
        <w:rPr>
          <w:rFonts w:ascii="ＭＳ ゴシック" w:eastAsia="ＭＳ ゴシック" w:hAnsi="ＭＳ ゴシック"/>
        </w:rPr>
        <w:t>業</w:t>
      </w:r>
      <w:r w:rsidR="00BF5D4A">
        <w:rPr>
          <w:rFonts w:ascii="ＭＳ ゴシック" w:eastAsia="ＭＳ ゴシック" w:hAnsi="ＭＳ ゴシック" w:hint="eastAsia"/>
        </w:rPr>
        <w:t xml:space="preserve">　</w:t>
      </w:r>
      <w:r w:rsidRPr="00853161">
        <w:rPr>
          <w:rFonts w:ascii="ＭＳ ゴシック" w:eastAsia="ＭＳ ゴシック" w:hAnsi="ＭＳ ゴシック"/>
        </w:rPr>
        <w:t>種</w:t>
      </w:r>
      <w:r>
        <w:rPr>
          <w:rFonts w:ascii="ＭＳ ゴシック" w:eastAsia="ＭＳ ゴシック" w:hAnsi="ＭＳ ゴシック" w:hint="eastAsia"/>
        </w:rPr>
        <w:t xml:space="preserve">　</w:t>
      </w:r>
      <w:r w:rsidR="00860F21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　　　　　　　　　　</w:t>
      </w:r>
    </w:p>
    <w:p w14:paraId="20A28690" w14:textId="1C99299C" w:rsidR="00E51EF4" w:rsidRPr="00853161" w:rsidRDefault="00E51EF4" w:rsidP="00F555D9">
      <w:pPr>
        <w:spacing w:line="360" w:lineRule="auto"/>
        <w:rPr>
          <w:rFonts w:ascii="ＭＳ ゴシック" w:eastAsia="ＭＳ ゴシック" w:hAnsi="ＭＳ ゴシック"/>
          <w:u w:val="single" w:color="AEAAAA" w:themeColor="background2" w:themeShade="BF"/>
        </w:rPr>
      </w:pPr>
      <w:r w:rsidRPr="00853161">
        <w:rPr>
          <w:rFonts w:ascii="ＭＳ ゴシック" w:eastAsia="ＭＳ ゴシック" w:hAnsi="ＭＳ ゴシック" w:hint="eastAsia"/>
        </w:rPr>
        <w:t>事業所住所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　　　　　都・道・府・県　　　　　　　　　　　　　　　　　　　　　　　　　　　　　</w:t>
      </w:r>
    </w:p>
    <w:p w14:paraId="16110EF8" w14:textId="3CADEF86" w:rsidR="00E51EF4" w:rsidRDefault="00E51EF4" w:rsidP="00F555D9">
      <w:pPr>
        <w:spacing w:line="360" w:lineRule="auto"/>
        <w:rPr>
          <w:rFonts w:ascii="ＭＳ ゴシック" w:eastAsia="ＭＳ ゴシック" w:hAnsi="ＭＳ ゴシック"/>
          <w:u w:val="single" w:color="AEAAAA" w:themeColor="background2" w:themeShade="BF"/>
        </w:rPr>
      </w:pPr>
      <w:r w:rsidRPr="00853161">
        <w:rPr>
          <w:rFonts w:ascii="ＭＳ ゴシック" w:eastAsia="ＭＳ ゴシック" w:hAnsi="ＭＳ ゴシック" w:hint="eastAsia"/>
        </w:rPr>
        <w:t>申込</w:t>
      </w:r>
      <w:r w:rsidRPr="00853161">
        <w:rPr>
          <w:rFonts w:ascii="ＭＳ ゴシック" w:eastAsia="ＭＳ ゴシック" w:hAnsi="ＭＳ ゴシック"/>
        </w:rPr>
        <w:t>担当者</w:t>
      </w:r>
      <w:r>
        <w:rPr>
          <w:rFonts w:ascii="ＭＳ ゴシック" w:eastAsia="ＭＳ ゴシック" w:hAnsi="ＭＳ ゴシック" w:hint="eastAsia"/>
        </w:rPr>
        <w:t xml:space="preserve">  </w:t>
      </w:r>
      <w:r w:rsidRPr="00EB1B8F">
        <w:rPr>
          <w:rFonts w:ascii="ＭＳ ゴシック" w:eastAsia="ＭＳ ゴシック" w:hAnsi="ＭＳ ゴシック" w:hint="eastAsia"/>
          <w:u w:val="single" w:color="AEAAAA" w:themeColor="background2" w:themeShade="BF"/>
        </w:rPr>
        <w:t>（</w:t>
      </w:r>
      <w:r w:rsidRPr="00EB1B8F">
        <w:rPr>
          <w:rFonts w:ascii="ＭＳ ゴシック" w:eastAsia="ＭＳ ゴシック" w:hAnsi="ＭＳ ゴシック"/>
          <w:u w:val="single" w:color="AEAAAA" w:themeColor="background2" w:themeShade="BF"/>
        </w:rPr>
        <w:t>部署）</w:t>
      </w:r>
      <w:r w:rsidRPr="00EB1B8F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</w:t>
      </w:r>
      <w:r w:rsidR="008225BF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　　　　　　　　 </w:t>
      </w:r>
      <w:r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（氏名）　　　　　　　　　　　　　　　　　</w:t>
      </w:r>
      <w:r w:rsidR="00CC4490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　</w:t>
      </w:r>
      <w:r w:rsidR="00860F21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　</w:t>
      </w:r>
    </w:p>
    <w:p w14:paraId="2777EC9A" w14:textId="466CBA67" w:rsidR="00E51EF4" w:rsidRPr="00853161" w:rsidRDefault="00E51EF4" w:rsidP="00F555D9">
      <w:pPr>
        <w:spacing w:line="360" w:lineRule="auto"/>
        <w:rPr>
          <w:rFonts w:ascii="ＭＳ ゴシック" w:eastAsia="ＭＳ ゴシック" w:hAnsi="ＭＳ ゴシック"/>
        </w:rPr>
      </w:pPr>
      <w:r w:rsidRPr="00CD2A26">
        <w:rPr>
          <w:rFonts w:ascii="ＭＳ ゴシック" w:eastAsia="ＭＳ ゴシック" w:hAnsi="ＭＳ ゴシック" w:hint="eastAsia"/>
          <w:spacing w:val="35"/>
          <w:fitText w:val="1050" w:id="881042692"/>
        </w:rPr>
        <w:t>電話番</w:t>
      </w:r>
      <w:r w:rsidRPr="00CD2A26">
        <w:rPr>
          <w:rFonts w:ascii="ＭＳ ゴシック" w:eastAsia="ＭＳ ゴシック" w:hAnsi="ＭＳ ゴシック" w:hint="eastAsia"/>
          <w:fitText w:val="1050" w:id="881042692"/>
        </w:rPr>
        <w:t>号</w:t>
      </w:r>
      <w:r>
        <w:rPr>
          <w:rFonts w:ascii="ＭＳ ゴシック" w:eastAsia="ＭＳ ゴシック" w:hAnsi="ＭＳ ゴシック" w:hint="eastAsia"/>
        </w:rPr>
        <w:t xml:space="preserve">　</w:t>
      </w:r>
      <w:r w:rsidR="00CC4490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　　　　　　　　　</w:t>
      </w:r>
      <w:r w:rsidR="008225BF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  FAX番号</w:t>
      </w:r>
      <w:r w:rsidR="008225BF">
        <w:rPr>
          <w:rFonts w:ascii="ＭＳ ゴシック" w:eastAsia="ＭＳ ゴシック" w:hAnsi="ＭＳ ゴシック" w:hint="eastAsia"/>
        </w:rPr>
        <w:t xml:space="preserve">　</w:t>
      </w:r>
      <w:r w:rsidR="008225BF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　　　　　　　　　　</w:t>
      </w:r>
      <w:r w:rsidR="008225BF">
        <w:rPr>
          <w:rFonts w:ascii="ＭＳ ゴシック" w:eastAsia="ＭＳ ゴシック" w:hAnsi="ＭＳ ゴシック" w:hint="eastAsia"/>
        </w:rPr>
        <w:t xml:space="preserve">　</w:t>
      </w:r>
      <w:r w:rsidR="00CC4490">
        <w:rPr>
          <w:rFonts w:ascii="ＭＳ ゴシック" w:eastAsia="ＭＳ ゴシック" w:hAnsi="ＭＳ ゴシック" w:hint="eastAsia"/>
        </w:rPr>
        <w:t xml:space="preserve">　</w:t>
      </w:r>
      <w:r w:rsidR="008225BF" w:rsidRPr="008225BF">
        <w:rPr>
          <w:rFonts w:ascii="ＭＳ ゴシック" w:eastAsia="ＭＳ ゴシック" w:hAnsi="ＭＳ ゴシック" w:hint="eastAsia"/>
        </w:rPr>
        <w:t xml:space="preserve">参加人数　</w:t>
      </w:r>
      <w:r w:rsidR="008225BF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</w:t>
      </w:r>
      <w:r w:rsidR="00CC4490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</w:t>
      </w:r>
      <w:r w:rsidR="008225BF"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 人　</w:t>
      </w:r>
    </w:p>
    <w:p w14:paraId="662F1CAC" w14:textId="032E2694" w:rsidR="00E51EF4" w:rsidRPr="00EB1B8F" w:rsidRDefault="00E51EF4" w:rsidP="00F555D9">
      <w:pPr>
        <w:spacing w:line="360" w:lineRule="auto"/>
        <w:rPr>
          <w:rFonts w:ascii="ＭＳ ゴシック" w:eastAsia="ＭＳ ゴシック" w:hAnsi="ＭＳ ゴシック"/>
          <w:u w:val="single" w:color="AEAAAA" w:themeColor="background2" w:themeShade="BF"/>
        </w:rPr>
      </w:pPr>
      <w:r w:rsidRPr="00853161">
        <w:rPr>
          <w:rFonts w:ascii="ＭＳ ゴシック" w:eastAsia="ＭＳ ゴシック" w:hAnsi="ＭＳ ゴシック" w:hint="eastAsia"/>
        </w:rPr>
        <w:t>認定</w:t>
      </w:r>
      <w:r w:rsidR="007D0992">
        <w:rPr>
          <w:rFonts w:ascii="ＭＳ ゴシック" w:eastAsia="ＭＳ ゴシック" w:hAnsi="ＭＳ ゴシック" w:hint="eastAsia"/>
        </w:rPr>
        <w:t>を申請予定</w:t>
      </w:r>
      <w:r>
        <w:rPr>
          <w:rFonts w:ascii="ＭＳ ゴシック" w:eastAsia="ＭＳ ゴシック" w:hAnsi="ＭＳ ゴシック" w:hint="eastAsia"/>
        </w:rPr>
        <w:t>の</w:t>
      </w:r>
      <w:r w:rsidRPr="00853161">
        <w:rPr>
          <w:rFonts w:ascii="ＭＳ ゴシック" w:eastAsia="ＭＳ ゴシック" w:hAnsi="ＭＳ ゴシック" w:hint="eastAsia"/>
        </w:rPr>
        <w:t>都道府県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　　　　　　　都・道・府・県　</w:t>
      </w:r>
      <w:r w:rsidRPr="00F64BB6">
        <w:rPr>
          <w:rFonts w:ascii="ＭＳ ゴシック" w:eastAsia="ＭＳ ゴシック" w:hAnsi="ＭＳ ゴシック" w:hint="eastAsia"/>
        </w:rPr>
        <w:t xml:space="preserve">  </w:t>
      </w:r>
      <w:r w:rsidR="007D0992">
        <w:rPr>
          <w:rFonts w:ascii="ＭＳ ゴシック" w:eastAsia="ＭＳ ゴシック" w:hAnsi="ＭＳ ゴシック" w:hint="eastAsia"/>
        </w:rPr>
        <w:t>申請予定</w:t>
      </w:r>
      <w:r w:rsidRPr="00853161">
        <w:rPr>
          <w:rFonts w:ascii="ＭＳ ゴシック" w:eastAsia="ＭＳ ゴシック" w:hAnsi="ＭＳ ゴシック" w:hint="eastAsia"/>
        </w:rPr>
        <w:t>時期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  　　 年　    月ごろ </w:t>
      </w:r>
    </w:p>
    <w:p w14:paraId="386BEA98" w14:textId="76FA5784" w:rsidR="00E51EF4" w:rsidRDefault="00E51EF4" w:rsidP="00F555D9">
      <w:pPr>
        <w:spacing w:line="360" w:lineRule="auto"/>
        <w:rPr>
          <w:rFonts w:ascii="ＭＳ ゴシック" w:eastAsia="ＭＳ ゴシック" w:hAnsi="ＭＳ ゴシック"/>
          <w:u w:val="single" w:color="AEAAAA" w:themeColor="background2" w:themeShade="BF"/>
        </w:rPr>
      </w:pPr>
      <w:r w:rsidRPr="00853161">
        <w:rPr>
          <w:rFonts w:ascii="ＭＳ ゴシック" w:eastAsia="ＭＳ ゴシック" w:hAnsi="ＭＳ ゴシック" w:hint="eastAsia"/>
        </w:rPr>
        <w:t xml:space="preserve">認定を受けたい猟法　</w:t>
      </w:r>
      <w:r>
        <w:rPr>
          <w:rFonts w:ascii="ＭＳ ゴシック" w:eastAsia="ＭＳ ゴシック" w:hAnsi="ＭＳ ゴシック"/>
          <w:u w:val="single" w:color="AEAAAA" w:themeColor="background2" w:themeShade="BF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 　 </w:t>
      </w:r>
      <w:r>
        <w:rPr>
          <w:rFonts w:ascii="ＭＳ ゴシック" w:eastAsia="ＭＳ ゴシック" w:hAnsi="ＭＳ ゴシック"/>
          <w:u w:val="single" w:color="AEAAAA" w:themeColor="background2" w:themeShade="BF"/>
        </w:rPr>
        <w:t xml:space="preserve">  　　　</w:t>
      </w:r>
      <w:r w:rsidRPr="00853161">
        <w:rPr>
          <w:rFonts w:ascii="ＭＳ ゴシック" w:eastAsia="ＭＳ ゴシック" w:hAnsi="ＭＳ ゴシック"/>
        </w:rPr>
        <w:t xml:space="preserve">　</w:t>
      </w:r>
      <w:r w:rsidRPr="00853161">
        <w:rPr>
          <w:rFonts w:ascii="ＭＳ ゴシック" w:eastAsia="ＭＳ ゴシック" w:hAnsi="ＭＳ ゴシック" w:hint="eastAsia"/>
        </w:rPr>
        <w:t>捕獲対象鳥獣の種類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 w:color="AEAAAA" w:themeColor="background2" w:themeShade="BF"/>
        </w:rPr>
        <w:t xml:space="preserve">　　　　　　　　　　　　　　</w:t>
      </w:r>
    </w:p>
    <w:p w14:paraId="3256A912" w14:textId="77777777" w:rsidR="00F555D9" w:rsidRPr="00F64BB6" w:rsidRDefault="00F555D9" w:rsidP="00F555D9">
      <w:pPr>
        <w:snapToGrid w:val="0"/>
        <w:rPr>
          <w:rFonts w:ascii="ＭＳ ゴシック" w:eastAsia="ＭＳ ゴシック" w:hAnsi="ＭＳ ゴシック"/>
          <w:u w:val="single" w:color="AEAAAA" w:themeColor="background2" w:themeShade="BF"/>
        </w:rPr>
      </w:pP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1705"/>
        <w:gridCol w:w="1267"/>
        <w:gridCol w:w="3119"/>
        <w:gridCol w:w="1559"/>
        <w:gridCol w:w="1274"/>
        <w:gridCol w:w="1419"/>
      </w:tblGrid>
      <w:tr w:rsidR="00C93248" w14:paraId="18642E53" w14:textId="77777777" w:rsidTr="00F555D9">
        <w:trPr>
          <w:trHeight w:val="907"/>
          <w:jc w:val="center"/>
        </w:trPr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14:paraId="1F13A994" w14:textId="77BD5BCC" w:rsidR="00C93248" w:rsidRPr="00E17750" w:rsidRDefault="00C93248" w:rsidP="00D64777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17750">
              <w:rPr>
                <w:rFonts w:ascii="ＭＳ ゴシック" w:eastAsia="ＭＳ ゴシック" w:hAnsi="ＭＳ ゴシック" w:hint="eastAsia"/>
              </w:rPr>
              <w:t>受講者氏名</w:t>
            </w:r>
          </w:p>
        </w:tc>
        <w:tc>
          <w:tcPr>
            <w:tcW w:w="1267" w:type="dxa"/>
            <w:tcBorders>
              <w:bottom w:val="double" w:sz="4" w:space="0" w:color="auto"/>
            </w:tcBorders>
            <w:vAlign w:val="center"/>
          </w:tcPr>
          <w:p w14:paraId="505D5CDE" w14:textId="0F3DADF1" w:rsidR="00C93248" w:rsidRDefault="00C93248" w:rsidP="00D6477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28C0A324" w14:textId="77777777" w:rsidR="00C93248" w:rsidRDefault="00C93248" w:rsidP="00D6477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13F648A" w14:textId="12657AB4" w:rsidR="00C93248" w:rsidRDefault="00F9392B" w:rsidP="00D6477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051B6">
              <w:rPr>
                <w:rFonts w:ascii="ＭＳ ゴシック" w:eastAsia="ＭＳ ゴシック" w:hAnsi="ＭＳ ゴシック" w:hint="eastAsia"/>
              </w:rPr>
              <w:t>講習実施にあたる注意事項</w:t>
            </w:r>
          </w:p>
          <w:p w14:paraId="7800A80B" w14:textId="53C6D3F5" w:rsidR="00C93248" w:rsidRPr="00E17750" w:rsidRDefault="00C93248" w:rsidP="00D6477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受講希望</w:t>
            </w:r>
            <w:r w:rsidR="00847D04">
              <w:rPr>
                <w:rFonts w:ascii="ＭＳ ゴシック" w:eastAsia="ＭＳ ゴシック" w:hAnsi="ＭＳ ゴシック" w:hint="eastAsia"/>
              </w:rPr>
              <w:t>(○)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14:paraId="4C3BAAC1" w14:textId="77777777" w:rsidR="00C93248" w:rsidRDefault="00C93248" w:rsidP="00D6477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所持</w:t>
            </w:r>
            <w:r w:rsidRPr="00E17750">
              <w:rPr>
                <w:rFonts w:ascii="ＭＳ ゴシック" w:eastAsia="ＭＳ ゴシック" w:hAnsi="ＭＳ ゴシック" w:hint="eastAsia"/>
              </w:rPr>
              <w:t>狩猟</w:t>
            </w:r>
          </w:p>
          <w:p w14:paraId="28127DC4" w14:textId="77777777" w:rsidR="00C93248" w:rsidRPr="00E17750" w:rsidRDefault="00C93248" w:rsidP="00D6477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17750">
              <w:rPr>
                <w:rFonts w:ascii="ＭＳ ゴシック" w:eastAsia="ＭＳ ゴシック" w:hAnsi="ＭＳ ゴシック" w:hint="eastAsia"/>
              </w:rPr>
              <w:t>免許種類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14:paraId="19BA79D6" w14:textId="48D87F89" w:rsidR="00C93248" w:rsidRDefault="00C93248" w:rsidP="00D6477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狩猟免許</w:t>
            </w:r>
          </w:p>
          <w:p w14:paraId="686F7EE6" w14:textId="21E0D1AC" w:rsidR="00C93248" w:rsidRPr="00E17750" w:rsidRDefault="00C93248" w:rsidP="00D6477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E51EF4" w14:paraId="43E1600D" w14:textId="77777777" w:rsidTr="00F555D9">
        <w:trPr>
          <w:trHeight w:val="680"/>
          <w:jc w:val="center"/>
        </w:trPr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14:paraId="5651E7CA" w14:textId="4FCD01AB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267" w:type="dxa"/>
            <w:tcBorders>
              <w:top w:val="double" w:sz="4" w:space="0" w:color="auto"/>
            </w:tcBorders>
            <w:vAlign w:val="center"/>
          </w:tcPr>
          <w:p w14:paraId="1464B84A" w14:textId="77777777" w:rsid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rFonts w:hint="eastAsia"/>
                <w:sz w:val="16"/>
              </w:rPr>
              <w:t>S</w:t>
            </w:r>
          </w:p>
          <w:p w14:paraId="1F360EB8" w14:textId="187C7131" w:rsidR="00E51EF4" w:rsidRP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sz w:val="16"/>
              </w:rPr>
              <w:t>H</w:t>
            </w:r>
            <w:r w:rsidRPr="00187B62">
              <w:rPr>
                <w:rFonts w:hint="eastAsia"/>
                <w:sz w:val="16"/>
              </w:rPr>
              <w:t xml:space="preserve">  </w:t>
            </w:r>
            <w:r w:rsidR="003A367B">
              <w:rPr>
                <w:rFonts w:hint="eastAsia"/>
                <w:sz w:val="16"/>
              </w:rPr>
              <w:t xml:space="preserve"> </w:t>
            </w:r>
            <w:r w:rsidR="00BC3720">
              <w:rPr>
                <w:rFonts w:hint="eastAsia"/>
                <w:sz w:val="16"/>
              </w:rPr>
              <w:t xml:space="preserve"> </w:t>
            </w:r>
            <w:r w:rsidR="00BC3720">
              <w:rPr>
                <w:sz w:val="16"/>
              </w:rPr>
              <w:t>.</w:t>
            </w:r>
            <w:r w:rsidR="00BC3720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77DF769E" w14:textId="77777777" w:rsidR="00E51EF4" w:rsidRPr="004D7F18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2D67A11" w14:textId="77777777" w:rsidR="00E51EF4" w:rsidRPr="004D7F18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0915C2F5" w14:textId="2E023FDF" w:rsidR="00E51EF4" w:rsidRPr="004D7F18" w:rsidRDefault="00E51EF4" w:rsidP="00187B6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14:paraId="22E4F03F" w14:textId="6B4621DF" w:rsidR="00E51EF4" w:rsidRPr="00187B62" w:rsidRDefault="00E51EF4" w:rsidP="00187B62">
            <w:pPr>
              <w:spacing w:line="180" w:lineRule="exact"/>
              <w:rPr>
                <w:sz w:val="16"/>
              </w:rPr>
            </w:pPr>
          </w:p>
        </w:tc>
      </w:tr>
      <w:tr w:rsidR="00E51EF4" w14:paraId="45822C0A" w14:textId="77777777" w:rsidTr="00F555D9">
        <w:trPr>
          <w:trHeight w:val="680"/>
          <w:jc w:val="center"/>
        </w:trPr>
        <w:tc>
          <w:tcPr>
            <w:tcW w:w="1705" w:type="dxa"/>
            <w:vAlign w:val="center"/>
          </w:tcPr>
          <w:p w14:paraId="382EB148" w14:textId="3C25C48F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267" w:type="dxa"/>
            <w:vAlign w:val="center"/>
          </w:tcPr>
          <w:p w14:paraId="0ADD7695" w14:textId="77777777" w:rsid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rFonts w:hint="eastAsia"/>
                <w:sz w:val="16"/>
              </w:rPr>
              <w:t>S</w:t>
            </w:r>
          </w:p>
          <w:p w14:paraId="7253F9D6" w14:textId="696225FB" w:rsidR="00E51EF4" w:rsidRP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sz w:val="16"/>
              </w:rPr>
              <w:t>H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3A367B">
              <w:rPr>
                <w:sz w:val="16"/>
              </w:rPr>
              <w:t xml:space="preserve"> </w:t>
            </w:r>
            <w:r w:rsidR="00BC3720">
              <w:rPr>
                <w:sz w:val="16"/>
              </w:rPr>
              <w:t>.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1AA4690D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5ED730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1722082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419" w:type="dxa"/>
            <w:vAlign w:val="center"/>
          </w:tcPr>
          <w:p w14:paraId="5255ED6C" w14:textId="7C8E581A" w:rsidR="00E51EF4" w:rsidRPr="00187B62" w:rsidRDefault="00E51EF4" w:rsidP="00187B62">
            <w:pPr>
              <w:spacing w:line="180" w:lineRule="exact"/>
              <w:rPr>
                <w:sz w:val="16"/>
              </w:rPr>
            </w:pPr>
          </w:p>
        </w:tc>
      </w:tr>
      <w:tr w:rsidR="00E51EF4" w14:paraId="49C5ACBD" w14:textId="77777777" w:rsidTr="00F555D9">
        <w:trPr>
          <w:trHeight w:val="680"/>
          <w:jc w:val="center"/>
        </w:trPr>
        <w:tc>
          <w:tcPr>
            <w:tcW w:w="1705" w:type="dxa"/>
            <w:vAlign w:val="center"/>
          </w:tcPr>
          <w:p w14:paraId="2DE05360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267" w:type="dxa"/>
            <w:vAlign w:val="center"/>
          </w:tcPr>
          <w:p w14:paraId="1240967D" w14:textId="77777777" w:rsid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rFonts w:hint="eastAsia"/>
                <w:sz w:val="16"/>
              </w:rPr>
              <w:t>S</w:t>
            </w:r>
          </w:p>
          <w:p w14:paraId="11EB5841" w14:textId="6D52BCAC" w:rsidR="00E51EF4" w:rsidRP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sz w:val="16"/>
              </w:rPr>
              <w:t>H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3A367B">
              <w:rPr>
                <w:sz w:val="16"/>
              </w:rPr>
              <w:t xml:space="preserve"> </w:t>
            </w:r>
            <w:r w:rsidR="00BC3720">
              <w:rPr>
                <w:sz w:val="16"/>
              </w:rPr>
              <w:t>.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0CA568F1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B7A949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0E63726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419" w:type="dxa"/>
            <w:vAlign w:val="center"/>
          </w:tcPr>
          <w:p w14:paraId="7ADEA0A4" w14:textId="7BD6D374" w:rsidR="00E51EF4" w:rsidRPr="00187B62" w:rsidRDefault="00E51EF4" w:rsidP="00187B62">
            <w:pPr>
              <w:spacing w:line="180" w:lineRule="exact"/>
              <w:rPr>
                <w:sz w:val="16"/>
              </w:rPr>
            </w:pPr>
          </w:p>
        </w:tc>
      </w:tr>
      <w:tr w:rsidR="00E51EF4" w14:paraId="42AF224E" w14:textId="77777777" w:rsidTr="00F555D9">
        <w:trPr>
          <w:trHeight w:val="680"/>
          <w:jc w:val="center"/>
        </w:trPr>
        <w:tc>
          <w:tcPr>
            <w:tcW w:w="1705" w:type="dxa"/>
            <w:vAlign w:val="center"/>
          </w:tcPr>
          <w:p w14:paraId="3F809D8F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267" w:type="dxa"/>
            <w:vAlign w:val="center"/>
          </w:tcPr>
          <w:p w14:paraId="1E7D18CB" w14:textId="77777777" w:rsid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rFonts w:hint="eastAsia"/>
                <w:sz w:val="16"/>
              </w:rPr>
              <w:t>S</w:t>
            </w:r>
          </w:p>
          <w:p w14:paraId="44295B0E" w14:textId="3C64EC42" w:rsidR="00E51EF4" w:rsidRP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sz w:val="16"/>
              </w:rPr>
              <w:t>H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3A367B">
              <w:rPr>
                <w:sz w:val="16"/>
              </w:rPr>
              <w:t xml:space="preserve"> </w:t>
            </w:r>
            <w:r w:rsidR="00BC3720">
              <w:rPr>
                <w:sz w:val="16"/>
              </w:rPr>
              <w:t>.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0196F557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4EC880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46E8B53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419" w:type="dxa"/>
            <w:vAlign w:val="center"/>
          </w:tcPr>
          <w:p w14:paraId="5FE3D6AA" w14:textId="7B7B0CA3" w:rsidR="00E51EF4" w:rsidRPr="00187B62" w:rsidRDefault="00E51EF4" w:rsidP="00187B62">
            <w:pPr>
              <w:spacing w:line="180" w:lineRule="exact"/>
              <w:rPr>
                <w:sz w:val="16"/>
              </w:rPr>
            </w:pPr>
          </w:p>
        </w:tc>
      </w:tr>
      <w:tr w:rsidR="00E51EF4" w14:paraId="656F4B97" w14:textId="77777777" w:rsidTr="00F555D9">
        <w:trPr>
          <w:trHeight w:val="680"/>
          <w:jc w:val="center"/>
        </w:trPr>
        <w:tc>
          <w:tcPr>
            <w:tcW w:w="1705" w:type="dxa"/>
            <w:vAlign w:val="center"/>
          </w:tcPr>
          <w:p w14:paraId="53C3EF6A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267" w:type="dxa"/>
            <w:vAlign w:val="center"/>
          </w:tcPr>
          <w:p w14:paraId="25281A09" w14:textId="77777777" w:rsid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rFonts w:hint="eastAsia"/>
                <w:sz w:val="16"/>
              </w:rPr>
              <w:t>S</w:t>
            </w:r>
          </w:p>
          <w:p w14:paraId="1EC4909F" w14:textId="7A4928A9" w:rsidR="00E51EF4" w:rsidRP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sz w:val="16"/>
              </w:rPr>
              <w:t>H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3A367B">
              <w:rPr>
                <w:sz w:val="16"/>
              </w:rPr>
              <w:t xml:space="preserve"> </w:t>
            </w:r>
            <w:r w:rsidR="00BC3720">
              <w:rPr>
                <w:sz w:val="16"/>
              </w:rPr>
              <w:t>.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75ECF8CD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11D6E5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0A6DE3F0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419" w:type="dxa"/>
            <w:vAlign w:val="center"/>
          </w:tcPr>
          <w:p w14:paraId="34CE3260" w14:textId="3AA0C107" w:rsidR="00E51EF4" w:rsidRPr="00187B62" w:rsidRDefault="00E51EF4" w:rsidP="00187B62">
            <w:pPr>
              <w:spacing w:line="180" w:lineRule="exact"/>
              <w:rPr>
                <w:sz w:val="16"/>
              </w:rPr>
            </w:pPr>
          </w:p>
        </w:tc>
      </w:tr>
      <w:tr w:rsidR="00E51EF4" w14:paraId="0B4F1EB8" w14:textId="77777777" w:rsidTr="00F555D9">
        <w:trPr>
          <w:trHeight w:val="680"/>
          <w:jc w:val="center"/>
        </w:trPr>
        <w:tc>
          <w:tcPr>
            <w:tcW w:w="1705" w:type="dxa"/>
            <w:vAlign w:val="center"/>
          </w:tcPr>
          <w:p w14:paraId="79B3BAF7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267" w:type="dxa"/>
            <w:vAlign w:val="center"/>
          </w:tcPr>
          <w:p w14:paraId="653E0CC2" w14:textId="77777777" w:rsid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rFonts w:hint="eastAsia"/>
                <w:sz w:val="16"/>
              </w:rPr>
              <w:t>S</w:t>
            </w:r>
          </w:p>
          <w:p w14:paraId="7F189122" w14:textId="4BA02334" w:rsidR="00E51EF4" w:rsidRP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sz w:val="16"/>
              </w:rPr>
              <w:t>H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3A367B">
              <w:rPr>
                <w:sz w:val="16"/>
              </w:rPr>
              <w:t xml:space="preserve"> </w:t>
            </w:r>
            <w:r w:rsidR="00BC3720">
              <w:rPr>
                <w:sz w:val="16"/>
              </w:rPr>
              <w:t>.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6C84CBD8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8D1F78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9FD1E20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419" w:type="dxa"/>
            <w:vAlign w:val="center"/>
          </w:tcPr>
          <w:p w14:paraId="2E79A22B" w14:textId="4419EE1A" w:rsidR="00E51EF4" w:rsidRPr="00187B62" w:rsidRDefault="00E51EF4" w:rsidP="00187B62">
            <w:pPr>
              <w:spacing w:line="180" w:lineRule="exact"/>
              <w:rPr>
                <w:sz w:val="16"/>
              </w:rPr>
            </w:pPr>
          </w:p>
        </w:tc>
      </w:tr>
      <w:tr w:rsidR="00E51EF4" w14:paraId="781BB65F" w14:textId="77777777" w:rsidTr="00F555D9">
        <w:trPr>
          <w:trHeight w:val="680"/>
          <w:jc w:val="center"/>
        </w:trPr>
        <w:tc>
          <w:tcPr>
            <w:tcW w:w="1705" w:type="dxa"/>
            <w:vAlign w:val="center"/>
          </w:tcPr>
          <w:p w14:paraId="755A3D2D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267" w:type="dxa"/>
            <w:vAlign w:val="center"/>
          </w:tcPr>
          <w:p w14:paraId="08F988F8" w14:textId="77777777" w:rsid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rFonts w:hint="eastAsia"/>
                <w:sz w:val="16"/>
              </w:rPr>
              <w:t>S</w:t>
            </w:r>
          </w:p>
          <w:p w14:paraId="21E9DA5D" w14:textId="68189BCC" w:rsidR="00E51EF4" w:rsidRP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sz w:val="16"/>
              </w:rPr>
              <w:t>H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3A367B">
              <w:rPr>
                <w:sz w:val="16"/>
              </w:rPr>
              <w:t xml:space="preserve"> </w:t>
            </w:r>
            <w:r w:rsidR="00BC3720">
              <w:rPr>
                <w:sz w:val="16"/>
              </w:rPr>
              <w:t>.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236AF4BC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3B86B2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BAB2F8E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419" w:type="dxa"/>
            <w:vAlign w:val="center"/>
          </w:tcPr>
          <w:p w14:paraId="514C5312" w14:textId="31D03D01" w:rsidR="00E51EF4" w:rsidRPr="00187B62" w:rsidRDefault="00E51EF4" w:rsidP="00187B62">
            <w:pPr>
              <w:spacing w:line="180" w:lineRule="exact"/>
              <w:rPr>
                <w:sz w:val="16"/>
              </w:rPr>
            </w:pPr>
          </w:p>
        </w:tc>
      </w:tr>
      <w:tr w:rsidR="00E51EF4" w14:paraId="45505E1A" w14:textId="77777777" w:rsidTr="00F555D9">
        <w:trPr>
          <w:trHeight w:val="680"/>
          <w:jc w:val="center"/>
        </w:trPr>
        <w:tc>
          <w:tcPr>
            <w:tcW w:w="1705" w:type="dxa"/>
            <w:vAlign w:val="center"/>
          </w:tcPr>
          <w:p w14:paraId="5A305CBC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267" w:type="dxa"/>
            <w:vAlign w:val="center"/>
          </w:tcPr>
          <w:p w14:paraId="6D074EE3" w14:textId="77777777" w:rsid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rFonts w:hint="eastAsia"/>
                <w:sz w:val="16"/>
              </w:rPr>
              <w:t>S</w:t>
            </w:r>
          </w:p>
          <w:p w14:paraId="0C628CD0" w14:textId="6BA2F0E4" w:rsidR="00E51EF4" w:rsidRP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sz w:val="16"/>
              </w:rPr>
              <w:t>H</w:t>
            </w:r>
            <w:r w:rsidR="003A367B">
              <w:rPr>
                <w:sz w:val="16"/>
              </w:rPr>
              <w:t xml:space="preserve"> 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3BC0CC59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6C426E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A3D5678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419" w:type="dxa"/>
            <w:vAlign w:val="center"/>
          </w:tcPr>
          <w:p w14:paraId="2E2B11A3" w14:textId="1CC115E0" w:rsidR="00E51EF4" w:rsidRPr="00187B62" w:rsidRDefault="00E51EF4" w:rsidP="00187B62">
            <w:pPr>
              <w:spacing w:line="180" w:lineRule="exact"/>
              <w:rPr>
                <w:sz w:val="16"/>
              </w:rPr>
            </w:pPr>
          </w:p>
        </w:tc>
      </w:tr>
      <w:tr w:rsidR="00E51EF4" w14:paraId="39691A16" w14:textId="77777777" w:rsidTr="00F555D9">
        <w:trPr>
          <w:trHeight w:val="680"/>
          <w:jc w:val="center"/>
        </w:trPr>
        <w:tc>
          <w:tcPr>
            <w:tcW w:w="1705" w:type="dxa"/>
            <w:vAlign w:val="center"/>
          </w:tcPr>
          <w:p w14:paraId="3736D4A7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267" w:type="dxa"/>
            <w:vAlign w:val="center"/>
          </w:tcPr>
          <w:p w14:paraId="31A008F6" w14:textId="77777777" w:rsid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rFonts w:hint="eastAsia"/>
                <w:sz w:val="16"/>
              </w:rPr>
              <w:t>S</w:t>
            </w:r>
          </w:p>
          <w:p w14:paraId="4D88CFE7" w14:textId="784C2106" w:rsidR="00E51EF4" w:rsidRP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sz w:val="16"/>
              </w:rPr>
              <w:t>H</w:t>
            </w:r>
            <w:r w:rsidRPr="00187B62">
              <w:rPr>
                <w:rFonts w:hint="eastAsia"/>
                <w:sz w:val="16"/>
              </w:rPr>
              <w:t xml:space="preserve"> </w:t>
            </w:r>
            <w:r w:rsidR="003A367B">
              <w:rPr>
                <w:sz w:val="16"/>
              </w:rPr>
              <w:t xml:space="preserve"> </w:t>
            </w:r>
            <w:r w:rsidRPr="00187B62">
              <w:rPr>
                <w:rFonts w:hint="eastAsia"/>
                <w:sz w:val="16"/>
              </w:rPr>
              <w:t xml:space="preserve">  </w:t>
            </w:r>
            <w:r w:rsidR="00BC3720">
              <w:rPr>
                <w:sz w:val="16"/>
              </w:rPr>
              <w:t>.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149CA477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5E3103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08B1A61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419" w:type="dxa"/>
            <w:vAlign w:val="center"/>
          </w:tcPr>
          <w:p w14:paraId="637FD05B" w14:textId="3670E2EE" w:rsidR="00E51EF4" w:rsidRPr="00187B62" w:rsidRDefault="00E51EF4" w:rsidP="00187B62">
            <w:pPr>
              <w:spacing w:line="180" w:lineRule="exact"/>
              <w:rPr>
                <w:sz w:val="16"/>
              </w:rPr>
            </w:pPr>
          </w:p>
        </w:tc>
      </w:tr>
      <w:tr w:rsidR="00E51EF4" w14:paraId="5E55D87B" w14:textId="77777777" w:rsidTr="00F555D9">
        <w:trPr>
          <w:trHeight w:val="680"/>
          <w:jc w:val="center"/>
        </w:trPr>
        <w:tc>
          <w:tcPr>
            <w:tcW w:w="1705" w:type="dxa"/>
            <w:vAlign w:val="center"/>
          </w:tcPr>
          <w:p w14:paraId="101A8E78" w14:textId="77777777" w:rsidR="00E51EF4" w:rsidRDefault="00E51EF4" w:rsidP="00D64777">
            <w:pPr>
              <w:spacing w:line="240" w:lineRule="atLeas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904" behindDoc="0" locked="1" layoutInCell="1" allowOverlap="1" wp14:anchorId="0BDCD040" wp14:editId="6E07063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473710</wp:posOffset>
                      </wp:positionV>
                      <wp:extent cx="6513830" cy="560705"/>
                      <wp:effectExtent l="0" t="0" r="20320" b="10795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3830" cy="560705"/>
                                <a:chOff x="-106524" y="-1165486"/>
                                <a:chExt cx="6448425" cy="563329"/>
                              </a:xfrm>
                            </wpg:grpSpPr>
                            <wps:wsp>
                              <wps:cNvPr id="13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6524" y="-1041208"/>
                                  <a:ext cx="6448425" cy="4390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74F244" w14:textId="2618CD0A" w:rsidR="00E51EF4" w:rsidRPr="00501C0F" w:rsidRDefault="00E51EF4" w:rsidP="00E51EF4">
                                    <w:pPr>
                                      <w:snapToGrid w:val="0"/>
                                      <w:spacing w:line="32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　　　　　　</w:t>
                                    </w:r>
                                    <w:r w:rsidRPr="00D53232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E-mail  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>contact-b</w:t>
                                    </w:r>
                                    <w:r w:rsidRPr="00D53232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>@bo-ga.co.jp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　　</w:t>
                                    </w:r>
                                    <w:r w:rsidRPr="00501C0F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D53232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>FAX　0263-50-74</w:t>
                                    </w:r>
                                    <w:r w:rsidR="00CB343E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>34</w:t>
                                    </w:r>
                                  </w:p>
                                  <w:p w14:paraId="787EF5AA" w14:textId="77777777" w:rsidR="00E51EF4" w:rsidRPr="00501C0F" w:rsidRDefault="00E51EF4" w:rsidP="00E51EF4">
                                    <w:pPr>
                                      <w:snapToGrid w:val="0"/>
                                      <w:spacing w:line="320" w:lineRule="exact"/>
                                      <w:ind w:right="720"/>
                                      <w:jc w:val="center"/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　　　　　　　　　　　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>※</w:t>
                                    </w:r>
                                    <w:r w:rsidRPr="00501C0F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>メールで</w:t>
                                    </w:r>
                                    <w:r w:rsidRPr="00501C0F"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>お申し込みの場合は、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>件名に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>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>講習会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/>
                                        <w:sz w:val="18"/>
                                        <w:szCs w:val="18"/>
                                      </w:rPr>
                                      <w:t>参加希望」と入れてください。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0" rIns="74295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-97095" y="-1165486"/>
                                  <a:ext cx="1447800" cy="477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A3683B" w14:textId="77777777" w:rsidR="00E51EF4" w:rsidRPr="005E04C4" w:rsidRDefault="00E51EF4" w:rsidP="00E51EF4">
                                    <w:pP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【</w:t>
                                    </w:r>
                                    <w:r w:rsidRPr="005E04C4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お申し込み</w:t>
                                    </w:r>
                                    <w:r w:rsidRPr="005E04C4"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先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CD040" id="グループ化 18" o:spid="_x0000_s1028" style="position:absolute;left:0;text-align:left;margin-left:-2.5pt;margin-top:37.3pt;width:512.9pt;height:44.15pt;z-index:251707904;mso-width-relative:margin;mso-height-relative:margin" coordorigin="-1065,-11654" coordsize="64484,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">
                      <v:shape id="Text Box 256" o:spid="_x0000_s1029" type="#_x0000_t202" style="position:absolute;left:-1065;top:-10412;width:64484;height:4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L7sMA&#10;AADbAAAADwAAAGRycy9kb3ducmV2LnhtbERPTWvCQBC9C/6HZQRvurGBElJXkaIgWBqatHodsmMS&#10;mp0N2W2S/vtuodDbPN7nbPeTacVAvWssK9isIxDEpdUNVwrei9MqAeE8ssbWMin4Jgf73Xy2xVTb&#10;kd9oyH0lQgi7FBXU3neplK6syaBb2444cHfbG/QB9pXUPY4h3LTyIYoepcGGQ0ONHT3XVH7mX0bB&#10;6+WIRRYnt+J+exnHLj9l5+uHUsvFdHgC4Wny/+I/91mH+TH8/hI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HL7sMAAADbAAAADwAAAAAAAAAAAAAAAACYAgAAZHJzL2Rv&#10;d25yZXYueG1sUEsFBgAAAAAEAAQA9QAAAIgDAAAAAA==&#10;" fillcolor="#393737 [814]">
                        <v:textbox inset="5.85pt,0,5.85pt,0">
                          <w:txbxContent>
                            <w:p w14:paraId="4374F244" w14:textId="2618CD0A" w:rsidR="00E51EF4" w:rsidRPr="00501C0F" w:rsidRDefault="00E51EF4" w:rsidP="00E51EF4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　　　　　　</w:t>
                              </w:r>
                              <w:r w:rsidRPr="00D53232"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E-mail  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contact-b</w:t>
                              </w:r>
                              <w:r w:rsidRPr="00D53232"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@bo-ga.co.jp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Pr="00501C0F"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53232"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FAX　0263-50-74</w:t>
                              </w:r>
                              <w:r w:rsidR="00CB343E"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34</w:t>
                              </w:r>
                            </w:p>
                            <w:p w14:paraId="787EF5AA" w14:textId="77777777" w:rsidR="00E51EF4" w:rsidRPr="00501C0F" w:rsidRDefault="00E51EF4" w:rsidP="00E51EF4">
                              <w:pPr>
                                <w:snapToGrid w:val="0"/>
                                <w:spacing w:line="320" w:lineRule="exact"/>
                                <w:ind w:right="72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501C0F"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メールで</w:t>
                              </w:r>
                              <w:r w:rsidRPr="00501C0F">
                                <w:rPr>
                                  <w:rFonts w:ascii="メイリオ" w:eastAsia="メイリオ" w:hAnsi="メイリオ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お申し込みの場合は、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件名に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講習会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参加希望」と入れてください。</w:t>
                              </w:r>
                            </w:p>
                          </w:txbxContent>
                        </v:textbox>
                      </v:shape>
                      <v:shape id="テキスト ボックス 17" o:spid="_x0000_s1030" type="#_x0000_t202" style="position:absolute;left:-970;top:-11654;width:14477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14:paraId="39A3683B" w14:textId="77777777" w:rsidR="00E51EF4" w:rsidRPr="005E04C4" w:rsidRDefault="00E51EF4" w:rsidP="00E51EF4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【</w:t>
                              </w:r>
                              <w:r w:rsidRPr="005E04C4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お申し込み</w:t>
                              </w:r>
                              <w:r w:rsidRPr="005E04C4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</w:rPr>
                                <w:t>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】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7" w:type="dxa"/>
            <w:vAlign w:val="center"/>
          </w:tcPr>
          <w:p w14:paraId="42159993" w14:textId="77777777" w:rsid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rFonts w:hint="eastAsia"/>
                <w:sz w:val="16"/>
              </w:rPr>
              <w:t>S</w:t>
            </w:r>
          </w:p>
          <w:p w14:paraId="65D84837" w14:textId="42E4A699" w:rsidR="00E51EF4" w:rsidRPr="00187B62" w:rsidRDefault="00187B62" w:rsidP="00187B62">
            <w:pPr>
              <w:spacing w:line="180" w:lineRule="exact"/>
              <w:rPr>
                <w:sz w:val="16"/>
              </w:rPr>
            </w:pPr>
            <w:r w:rsidRPr="00187B62">
              <w:rPr>
                <w:sz w:val="16"/>
              </w:rPr>
              <w:t>H</w:t>
            </w:r>
            <w:r w:rsidRPr="00187B62">
              <w:rPr>
                <w:rFonts w:hint="eastAsia"/>
                <w:sz w:val="16"/>
              </w:rPr>
              <w:t xml:space="preserve">  </w:t>
            </w:r>
            <w:r w:rsidR="003A367B">
              <w:rPr>
                <w:sz w:val="16"/>
              </w:rPr>
              <w:t xml:space="preserve"> </w:t>
            </w:r>
            <w:r w:rsidRPr="00187B62">
              <w:rPr>
                <w:rFonts w:hint="eastAsia"/>
                <w:sz w:val="16"/>
              </w:rPr>
              <w:t xml:space="preserve"> </w:t>
            </w:r>
            <w:r w:rsidR="00BC3720">
              <w:rPr>
                <w:sz w:val="16"/>
              </w:rPr>
              <w:t>.</w:t>
            </w:r>
            <w:r w:rsidRPr="00187B62">
              <w:rPr>
                <w:rFonts w:hint="eastAsia"/>
                <w:sz w:val="16"/>
              </w:rPr>
              <w:t xml:space="preserve">   </w:t>
            </w:r>
            <w:r w:rsidR="00BC3720">
              <w:rPr>
                <w:sz w:val="16"/>
              </w:rPr>
              <w:t>.</w:t>
            </w:r>
          </w:p>
        </w:tc>
        <w:tc>
          <w:tcPr>
            <w:tcW w:w="3119" w:type="dxa"/>
            <w:vAlign w:val="center"/>
          </w:tcPr>
          <w:p w14:paraId="35574FC8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9C7169" w14:textId="77777777" w:rsidR="00E51EF4" w:rsidRPr="00A90801" w:rsidRDefault="00E51EF4" w:rsidP="00D647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19B7CD78" w14:textId="77777777" w:rsidR="00E51EF4" w:rsidRDefault="00E51EF4" w:rsidP="00D64777">
            <w:pPr>
              <w:spacing w:line="240" w:lineRule="atLeast"/>
              <w:jc w:val="center"/>
            </w:pPr>
          </w:p>
        </w:tc>
        <w:tc>
          <w:tcPr>
            <w:tcW w:w="1419" w:type="dxa"/>
            <w:vAlign w:val="center"/>
          </w:tcPr>
          <w:p w14:paraId="3B52460B" w14:textId="6116D54D" w:rsidR="00E51EF4" w:rsidRPr="00187B62" w:rsidRDefault="00E51EF4" w:rsidP="003A367B">
            <w:pPr>
              <w:spacing w:line="180" w:lineRule="exact"/>
              <w:rPr>
                <w:sz w:val="16"/>
              </w:rPr>
            </w:pPr>
          </w:p>
        </w:tc>
      </w:tr>
    </w:tbl>
    <w:p w14:paraId="1E5EC146" w14:textId="77777777" w:rsidR="00E51EF4" w:rsidRPr="00806BC5" w:rsidRDefault="00E51EF4" w:rsidP="00D64777">
      <w:pPr>
        <w:snapToGrid w:val="0"/>
        <w:spacing w:line="240" w:lineRule="atLeast"/>
        <w:ind w:leftChars="-26" w:left="1" w:hangingChars="28" w:hanging="56"/>
        <w:jc w:val="left"/>
        <w:rPr>
          <w:sz w:val="20"/>
          <w:szCs w:val="20"/>
        </w:rPr>
      </w:pPr>
      <w:r w:rsidRPr="00806BC5">
        <w:rPr>
          <w:rFonts w:hint="eastAsia"/>
          <w:sz w:val="20"/>
          <w:szCs w:val="20"/>
        </w:rPr>
        <w:t>記載いただきました個人情報は厳重に管理し、本講習会の修了証書及び講習会運営以外の目的には使用しません。</w:t>
      </w:r>
    </w:p>
    <w:p w14:paraId="265A4400" w14:textId="564171AB" w:rsidR="00501C0F" w:rsidRPr="00073286" w:rsidRDefault="002936D3" w:rsidP="002936D3">
      <w:pPr>
        <w:spacing w:line="240" w:lineRule="atLeast"/>
        <w:ind w:firstLineChars="100" w:firstLine="2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10567A62" wp14:editId="11105CF0">
                <wp:simplePos x="0" y="0"/>
                <wp:positionH relativeFrom="margin">
                  <wp:posOffset>-205852</wp:posOffset>
                </wp:positionH>
                <wp:positionV relativeFrom="paragraph">
                  <wp:posOffset>594360</wp:posOffset>
                </wp:positionV>
                <wp:extent cx="6962775" cy="294640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294640"/>
                          <a:chOff x="-1" y="-28575"/>
                          <a:chExt cx="6837753" cy="294640"/>
                        </a:xfrm>
                      </wpg:grpSpPr>
                      <wps:wsp>
                        <wps:cNvPr id="16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28575" y="47625"/>
                            <a:ext cx="1075124" cy="171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-1" y="-28575"/>
                            <a:ext cx="6837753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1E7BE" w14:textId="62722C47" w:rsidR="008225BF" w:rsidRDefault="008225BF" w:rsidP="008225BF">
                              <w:pPr>
                                <w:snapToGrid w:val="0"/>
                              </w:pPr>
                              <w:r w:rsidRPr="00D53232">
                                <w:rPr>
                                  <w:rFonts w:ascii="メイリオ" w:eastAsia="メイリオ" w:hAnsi="メイリオ" w:hint="eastAsia"/>
                                </w:rPr>
                                <w:t>お問い合わせ先　事務局：株式会社ＢＯ－ＧＡ</w:t>
                              </w:r>
                              <w:r w:rsidR="00CE30DC">
                                <w:rPr>
                                  <w:rFonts w:ascii="メイリオ" w:eastAsia="メイリオ" w:hAnsi="メイリオ" w:hint="eastAsia"/>
                                </w:rPr>
                                <w:t xml:space="preserve">あづみのオフィス </w:t>
                              </w:r>
                              <w:r w:rsidRPr="00CE30D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長野県</w:t>
                              </w:r>
                              <w:r w:rsidR="00CE30DC" w:rsidRPr="00CE30D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安曇野</w:t>
                              </w:r>
                              <w:r w:rsidRPr="00CE30D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CE30DC" w:rsidRPr="00CE30D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穂高764</w:t>
                              </w:r>
                              <w:r w:rsidR="00CE30DC" w:rsidRPr="00CE30D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番地302</w:t>
                              </w:r>
                              <w:r w:rsidR="00CE30D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E30D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TEL.0263-50-7431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67A62" id="グループ化 21" o:spid="_x0000_s1031" style="position:absolute;left:0;text-align:left;margin-left:-16.2pt;margin-top:46.8pt;width:548.25pt;height:23.2pt;z-index:251710976;mso-position-horizontal-relative:margin;mso-width-relative:margin;mso-height-relative:margin" coordorigin=",-285" coordsize="68377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">
                <v:roundrect id="AutoShape 257" o:spid="_x0000_s1032" style="position:absolute;left:285;top:476;width:10751;height:1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jAcQA&#10;AADbAAAADwAAAGRycy9kb3ducmV2LnhtbERP22rCQBB9F/yHZYS+lLqx3kp0lVIoVkrBxlDwbciO&#10;STA7G7PbGP++KxR8m8O5znLdmUq01LjSsoLRMAJBnFldcq4g3b8/vYBwHlljZZkUXMnBetXvLTHW&#10;9sLf1CY+FyGEXYwKCu/rWEqXFWTQDW1NHLijbQz6AJtc6gYvIdxU8jmKZtJgyaGhwJreCspOya9R&#10;8FgfzuekHafT6ufwle828206+VTqYdC9LkB46vxd/O/+0GH+DG6/h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4wHEAAAA2wAAAA8AAAAAAAAAAAAAAAAAmAIAAGRycy9k&#10;b3ducmV2LnhtbFBLBQYAAAAABAAEAPUAAACJAwAAAAA=&#10;" filled="f">
                  <v:textbox inset="5.85pt,.7pt,5.85pt,.7pt"/>
                </v:roundrect>
                <v:shape id="テキスト ボックス 19" o:spid="_x0000_s1033" type="#_x0000_t202" style="position:absolute;top:-285;width:68377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6291E7BE" w14:textId="62722C47" w:rsidR="008225BF" w:rsidRDefault="008225BF" w:rsidP="008225BF">
                        <w:pPr>
                          <w:snapToGrid w:val="0"/>
                        </w:pPr>
                        <w:r w:rsidRPr="00D53232">
                          <w:rPr>
                            <w:rFonts w:ascii="メイリオ" w:eastAsia="メイリオ" w:hAnsi="メイリオ" w:hint="eastAsia"/>
                          </w:rPr>
                          <w:t>お問い合わせ先　事務局：株式会社ＢＯ－ＧＡ</w:t>
                        </w:r>
                        <w:r w:rsidR="00CE30DC">
                          <w:rPr>
                            <w:rFonts w:ascii="メイリオ" w:eastAsia="メイリオ" w:hAnsi="メイリオ" w:hint="eastAsia"/>
                          </w:rPr>
                          <w:t xml:space="preserve">あづみのオフィス </w:t>
                        </w:r>
                        <w:r w:rsidRPr="00CE30D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長野県</w:t>
                        </w:r>
                        <w:r w:rsidR="00CE30DC" w:rsidRPr="00CE30D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安曇野</w:t>
                        </w:r>
                        <w:r w:rsidRPr="00CE30D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市</w:t>
                        </w:r>
                        <w:r w:rsidR="00CE30DC" w:rsidRPr="00CE30D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穂高764</w:t>
                        </w:r>
                        <w:r w:rsidR="00CE30DC" w:rsidRPr="00CE30D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番地302</w:t>
                        </w:r>
                        <w:r w:rsidR="00CE30D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CE30D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TEL.0263-50-7431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01C0F" w:rsidRPr="00073286" w:rsidSect="00D64777">
      <w:pgSz w:w="11906" w:h="16838" w:code="9"/>
      <w:pgMar w:top="851" w:right="851" w:bottom="851" w:left="851" w:header="454" w:footer="567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68614" w14:textId="77777777" w:rsidR="005E2167" w:rsidRDefault="005E2167">
      <w:r>
        <w:separator/>
      </w:r>
    </w:p>
  </w:endnote>
  <w:endnote w:type="continuationSeparator" w:id="0">
    <w:p w14:paraId="6592AB83" w14:textId="77777777" w:rsidR="005E2167" w:rsidRDefault="005E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7ECB" w14:textId="77777777" w:rsidR="005E2167" w:rsidRDefault="005E2167">
      <w:r>
        <w:separator/>
      </w:r>
    </w:p>
  </w:footnote>
  <w:footnote w:type="continuationSeparator" w:id="0">
    <w:p w14:paraId="19A6322B" w14:textId="77777777" w:rsidR="005E2167" w:rsidRDefault="005E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946BE5E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  <w:szCs w:val="24"/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200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397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pStyle w:val="7"/>
      <w:suff w:val="space"/>
      <w:lvlText w:val="%7."/>
      <w:lvlJc w:val="left"/>
      <w:pPr>
        <w:ind w:left="0" w:firstLine="567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pStyle w:val="8"/>
      <w:suff w:val="space"/>
      <w:lvlText w:val=""/>
      <w:lvlJc w:val="left"/>
      <w:pPr>
        <w:ind w:left="0" w:firstLine="500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500"/>
      </w:pPr>
      <w:rPr>
        <w:rFonts w:hint="default"/>
        <w:b w:val="0"/>
        <w:i w:val="0"/>
        <w:sz w:val="21"/>
      </w:rPr>
    </w:lvl>
  </w:abstractNum>
  <w:abstractNum w:abstractNumId="1" w15:restartNumberingAfterBreak="0">
    <w:nsid w:val="0C524B01"/>
    <w:multiLevelType w:val="multilevel"/>
    <w:tmpl w:val="3946BE5E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(%4)"/>
      <w:lvlJc w:val="left"/>
      <w:pPr>
        <w:ind w:left="0" w:firstLine="200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%7."/>
      <w:lvlJc w:val="left"/>
      <w:pPr>
        <w:ind w:left="0" w:firstLine="567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suff w:val="space"/>
      <w:lvlText w:val=""/>
      <w:lvlJc w:val="left"/>
      <w:pPr>
        <w:ind w:left="0" w:firstLine="500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500"/>
      </w:pPr>
      <w:rPr>
        <w:rFonts w:hint="default"/>
        <w:b w:val="0"/>
        <w:i w:val="0"/>
        <w:sz w:val="21"/>
      </w:rPr>
    </w:lvl>
  </w:abstractNum>
  <w:abstractNum w:abstractNumId="2" w15:restartNumberingAfterBreak="0">
    <w:nsid w:val="0DA5330A"/>
    <w:multiLevelType w:val="hybridMultilevel"/>
    <w:tmpl w:val="963C027A"/>
    <w:lvl w:ilvl="0" w:tplc="479CB694">
      <w:start w:val="1"/>
      <w:numFmt w:val="bullet"/>
      <w:pStyle w:val="a"/>
      <w:lvlText w:val=""/>
      <w:lvlJc w:val="left"/>
      <w:pPr>
        <w:tabs>
          <w:tab w:val="num" w:pos="1021"/>
        </w:tabs>
        <w:ind w:left="1247" w:hanging="226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B5B3D"/>
    <w:multiLevelType w:val="hybridMultilevel"/>
    <w:tmpl w:val="72769002"/>
    <w:lvl w:ilvl="0" w:tplc="C07CDF72">
      <w:start w:val="1"/>
      <w:numFmt w:val="bullet"/>
      <w:lvlText w:val=""/>
      <w:lvlJc w:val="left"/>
      <w:pPr>
        <w:tabs>
          <w:tab w:val="num" w:pos="1525"/>
        </w:tabs>
        <w:ind w:left="1525" w:hanging="42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5"/>
        </w:tabs>
        <w:ind w:left="4885" w:hanging="420"/>
      </w:pPr>
      <w:rPr>
        <w:rFonts w:ascii="Wingdings" w:hAnsi="Wingdings" w:hint="default"/>
      </w:rPr>
    </w:lvl>
  </w:abstractNum>
  <w:abstractNum w:abstractNumId="4" w15:restartNumberingAfterBreak="0">
    <w:nsid w:val="25FE474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5" w15:restartNumberingAfterBreak="0">
    <w:nsid w:val="26635C3B"/>
    <w:multiLevelType w:val="hybridMultilevel"/>
    <w:tmpl w:val="3EEC7944"/>
    <w:lvl w:ilvl="0" w:tplc="E9528AAA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45462B"/>
    <w:multiLevelType w:val="hybridMultilevel"/>
    <w:tmpl w:val="5C024D64"/>
    <w:lvl w:ilvl="0" w:tplc="4F8AB254">
      <w:numFmt w:val="bullet"/>
      <w:pStyle w:val="a0"/>
      <w:lvlText w:val=""/>
      <w:lvlJc w:val="left"/>
      <w:pPr>
        <w:tabs>
          <w:tab w:val="num" w:pos="1021"/>
        </w:tabs>
        <w:ind w:left="1247" w:hanging="226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CB0A30"/>
    <w:multiLevelType w:val="multilevel"/>
    <w:tmpl w:val="6F20B798"/>
    <w:lvl w:ilvl="0">
      <w:start w:val="1"/>
      <w:numFmt w:val="bullet"/>
      <w:lvlText w:val=""/>
      <w:lvlJc w:val="left"/>
      <w:pPr>
        <w:tabs>
          <w:tab w:val="num" w:pos="1021"/>
        </w:tabs>
        <w:ind w:left="227" w:firstLine="794"/>
      </w:pPr>
      <w:rPr>
        <w:rFonts w:ascii="Wingdings" w:hAnsi="Wingdings" w:hint="default"/>
        <w:color w:val="auto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5912C9"/>
    <w:multiLevelType w:val="hybridMultilevel"/>
    <w:tmpl w:val="531857F4"/>
    <w:lvl w:ilvl="0" w:tplc="5AEC94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177692"/>
    <w:multiLevelType w:val="hybridMultilevel"/>
    <w:tmpl w:val="ECE837BE"/>
    <w:lvl w:ilvl="0" w:tplc="955EBB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BC20BA"/>
    <w:multiLevelType w:val="hybridMultilevel"/>
    <w:tmpl w:val="4A56301C"/>
    <w:lvl w:ilvl="0" w:tplc="34A4DDBC">
      <w:start w:val="1"/>
      <w:numFmt w:val="bullet"/>
      <w:lvlText w:val=""/>
      <w:lvlJc w:val="left"/>
      <w:pPr>
        <w:tabs>
          <w:tab w:val="num" w:pos="1469"/>
        </w:tabs>
        <w:ind w:left="1469" w:hanging="969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6B3B0A"/>
    <w:multiLevelType w:val="multilevel"/>
    <w:tmpl w:val="D1949FCE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eastAsia="ＭＳ ゴシック" w:hAnsi="Arial" w:hint="eastAsia"/>
        <w:b w:val="0"/>
        <w:i w:val="0"/>
        <w:sz w:val="36"/>
        <w:szCs w:val="3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(%4)"/>
      <w:lvlJc w:val="left"/>
      <w:pPr>
        <w:ind w:left="0" w:firstLine="200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ascii="ＭＳ ゴシック" w:eastAsia="ＭＳ ゴシック" w:hAnsi="Arial" w:hint="eastAsia"/>
        <w:b w:val="0"/>
        <w:i w:val="0"/>
        <w:spacing w:val="0"/>
        <w:w w:val="100"/>
        <w:position w:val="0"/>
        <w:sz w:val="21"/>
        <w:szCs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Letter"/>
      <w:suff w:val="space"/>
      <w:lvlText w:val="%7."/>
      <w:lvlJc w:val="left"/>
      <w:pPr>
        <w:ind w:left="0" w:firstLine="51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suff w:val="space"/>
      <w:lvlText w:val=""/>
      <w:lvlJc w:val="left"/>
      <w:pPr>
        <w:ind w:left="0" w:firstLine="500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500"/>
      </w:pPr>
      <w:rPr>
        <w:rFonts w:hint="default"/>
        <w:b w:val="0"/>
        <w:i w:val="0"/>
        <w:sz w:val="21"/>
      </w:rPr>
    </w:lvl>
  </w:abstractNum>
  <w:abstractNum w:abstractNumId="12" w15:restartNumberingAfterBreak="0">
    <w:nsid w:val="6D396596"/>
    <w:multiLevelType w:val="hybridMultilevel"/>
    <w:tmpl w:val="EE9EA774"/>
    <w:lvl w:ilvl="0" w:tplc="895022CA">
      <w:start w:val="1"/>
      <w:numFmt w:val="bullet"/>
      <w:lvlText w:val=""/>
      <w:lvlJc w:val="left"/>
      <w:pPr>
        <w:tabs>
          <w:tab w:val="num" w:pos="500"/>
        </w:tabs>
        <w:ind w:left="500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FB3BBC"/>
    <w:multiLevelType w:val="hybridMultilevel"/>
    <w:tmpl w:val="D45A3978"/>
    <w:lvl w:ilvl="0" w:tplc="AB9868A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6"/>
  </w:num>
  <w:num w:numId="15">
    <w:abstractNumId w:val="2"/>
  </w:num>
  <w:num w:numId="16">
    <w:abstractNumId w:val="7"/>
  </w:num>
  <w:num w:numId="17">
    <w:abstractNumId w:val="5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89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21"/>
    <w:rsid w:val="00007F09"/>
    <w:rsid w:val="0001039C"/>
    <w:rsid w:val="00013616"/>
    <w:rsid w:val="00016175"/>
    <w:rsid w:val="000176DC"/>
    <w:rsid w:val="0001791E"/>
    <w:rsid w:val="00017E8A"/>
    <w:rsid w:val="000318C6"/>
    <w:rsid w:val="000331D2"/>
    <w:rsid w:val="00045229"/>
    <w:rsid w:val="0004597F"/>
    <w:rsid w:val="00046943"/>
    <w:rsid w:val="00050D14"/>
    <w:rsid w:val="00065830"/>
    <w:rsid w:val="000671EE"/>
    <w:rsid w:val="0007088B"/>
    <w:rsid w:val="00071561"/>
    <w:rsid w:val="00073286"/>
    <w:rsid w:val="00075AFB"/>
    <w:rsid w:val="00091A0C"/>
    <w:rsid w:val="000A3715"/>
    <w:rsid w:val="000A4FCD"/>
    <w:rsid w:val="000A7D56"/>
    <w:rsid w:val="000B3CB4"/>
    <w:rsid w:val="000B7BB1"/>
    <w:rsid w:val="000C720F"/>
    <w:rsid w:val="000C7574"/>
    <w:rsid w:val="000D779C"/>
    <w:rsid w:val="000E16E6"/>
    <w:rsid w:val="000E4B35"/>
    <w:rsid w:val="000E4C46"/>
    <w:rsid w:val="000E523C"/>
    <w:rsid w:val="00113378"/>
    <w:rsid w:val="00116147"/>
    <w:rsid w:val="0013769F"/>
    <w:rsid w:val="0014018A"/>
    <w:rsid w:val="00145DD0"/>
    <w:rsid w:val="00162AC5"/>
    <w:rsid w:val="00173FA7"/>
    <w:rsid w:val="00174351"/>
    <w:rsid w:val="00180B83"/>
    <w:rsid w:val="001854CB"/>
    <w:rsid w:val="00187B62"/>
    <w:rsid w:val="00195B3B"/>
    <w:rsid w:val="001966EA"/>
    <w:rsid w:val="001C44C8"/>
    <w:rsid w:val="001D0525"/>
    <w:rsid w:val="001F3AD5"/>
    <w:rsid w:val="001F7B3F"/>
    <w:rsid w:val="00206AC6"/>
    <w:rsid w:val="0021087F"/>
    <w:rsid w:val="00212A19"/>
    <w:rsid w:val="002172CE"/>
    <w:rsid w:val="00222BAD"/>
    <w:rsid w:val="002234C9"/>
    <w:rsid w:val="002429F2"/>
    <w:rsid w:val="002639B1"/>
    <w:rsid w:val="00263E92"/>
    <w:rsid w:val="00277144"/>
    <w:rsid w:val="002936D3"/>
    <w:rsid w:val="002A1A59"/>
    <w:rsid w:val="002A3535"/>
    <w:rsid w:val="002A39D1"/>
    <w:rsid w:val="002A69A9"/>
    <w:rsid w:val="002A77CC"/>
    <w:rsid w:val="002C4A7D"/>
    <w:rsid w:val="002C598E"/>
    <w:rsid w:val="002C756D"/>
    <w:rsid w:val="002E7CB6"/>
    <w:rsid w:val="002F2756"/>
    <w:rsid w:val="00301E76"/>
    <w:rsid w:val="00315432"/>
    <w:rsid w:val="00320405"/>
    <w:rsid w:val="00320599"/>
    <w:rsid w:val="00325690"/>
    <w:rsid w:val="0033004A"/>
    <w:rsid w:val="00332FD7"/>
    <w:rsid w:val="00347302"/>
    <w:rsid w:val="00374140"/>
    <w:rsid w:val="00380C23"/>
    <w:rsid w:val="00381BB6"/>
    <w:rsid w:val="00381FAA"/>
    <w:rsid w:val="0038433E"/>
    <w:rsid w:val="003906EE"/>
    <w:rsid w:val="003A367B"/>
    <w:rsid w:val="003B1CB5"/>
    <w:rsid w:val="003B67AD"/>
    <w:rsid w:val="003B6D9D"/>
    <w:rsid w:val="003E000C"/>
    <w:rsid w:val="003F310E"/>
    <w:rsid w:val="003F47B7"/>
    <w:rsid w:val="003F6E33"/>
    <w:rsid w:val="003F75B3"/>
    <w:rsid w:val="00400174"/>
    <w:rsid w:val="004006C3"/>
    <w:rsid w:val="004024EF"/>
    <w:rsid w:val="0041600C"/>
    <w:rsid w:val="004168D4"/>
    <w:rsid w:val="004315D6"/>
    <w:rsid w:val="00436219"/>
    <w:rsid w:val="004463EF"/>
    <w:rsid w:val="004507DB"/>
    <w:rsid w:val="00475071"/>
    <w:rsid w:val="00491621"/>
    <w:rsid w:val="004A11DC"/>
    <w:rsid w:val="004A78A0"/>
    <w:rsid w:val="004B0896"/>
    <w:rsid w:val="004B25CB"/>
    <w:rsid w:val="004B4D81"/>
    <w:rsid w:val="004B76D3"/>
    <w:rsid w:val="004B7CE8"/>
    <w:rsid w:val="004C0DC8"/>
    <w:rsid w:val="004C22C1"/>
    <w:rsid w:val="004C55EB"/>
    <w:rsid w:val="004C6C9F"/>
    <w:rsid w:val="004D392A"/>
    <w:rsid w:val="004D7F18"/>
    <w:rsid w:val="004E2957"/>
    <w:rsid w:val="004E2A13"/>
    <w:rsid w:val="004F0DDB"/>
    <w:rsid w:val="00501C0F"/>
    <w:rsid w:val="00502F06"/>
    <w:rsid w:val="0050545A"/>
    <w:rsid w:val="00523644"/>
    <w:rsid w:val="00525A64"/>
    <w:rsid w:val="00532213"/>
    <w:rsid w:val="0053438F"/>
    <w:rsid w:val="00536C6E"/>
    <w:rsid w:val="00561440"/>
    <w:rsid w:val="005839AB"/>
    <w:rsid w:val="005938E9"/>
    <w:rsid w:val="00596C9E"/>
    <w:rsid w:val="005A4CE2"/>
    <w:rsid w:val="005B0B42"/>
    <w:rsid w:val="005B41F2"/>
    <w:rsid w:val="005C46E3"/>
    <w:rsid w:val="005E04C4"/>
    <w:rsid w:val="005E2167"/>
    <w:rsid w:val="005E37F2"/>
    <w:rsid w:val="005E738D"/>
    <w:rsid w:val="005F1751"/>
    <w:rsid w:val="005F2110"/>
    <w:rsid w:val="005F3B54"/>
    <w:rsid w:val="005F41A2"/>
    <w:rsid w:val="006062E1"/>
    <w:rsid w:val="00606A4E"/>
    <w:rsid w:val="00616361"/>
    <w:rsid w:val="006273F3"/>
    <w:rsid w:val="00627A5B"/>
    <w:rsid w:val="00656A9D"/>
    <w:rsid w:val="006648A7"/>
    <w:rsid w:val="00667FD1"/>
    <w:rsid w:val="00681703"/>
    <w:rsid w:val="006A1CD8"/>
    <w:rsid w:val="006A2309"/>
    <w:rsid w:val="006A5E89"/>
    <w:rsid w:val="006B173D"/>
    <w:rsid w:val="006B1E2F"/>
    <w:rsid w:val="006C1623"/>
    <w:rsid w:val="006C43B8"/>
    <w:rsid w:val="006D1979"/>
    <w:rsid w:val="006D1B23"/>
    <w:rsid w:val="006D45FB"/>
    <w:rsid w:val="006E1DDE"/>
    <w:rsid w:val="006E25AC"/>
    <w:rsid w:val="006E4A4A"/>
    <w:rsid w:val="006E4F8F"/>
    <w:rsid w:val="006F20B6"/>
    <w:rsid w:val="006F6B32"/>
    <w:rsid w:val="006F75C1"/>
    <w:rsid w:val="00701466"/>
    <w:rsid w:val="00702185"/>
    <w:rsid w:val="00702A57"/>
    <w:rsid w:val="00706609"/>
    <w:rsid w:val="00711DA9"/>
    <w:rsid w:val="007123FD"/>
    <w:rsid w:val="0072125D"/>
    <w:rsid w:val="00723500"/>
    <w:rsid w:val="00730C77"/>
    <w:rsid w:val="00731358"/>
    <w:rsid w:val="007358F5"/>
    <w:rsid w:val="00754BE0"/>
    <w:rsid w:val="0075676B"/>
    <w:rsid w:val="007604EC"/>
    <w:rsid w:val="00767758"/>
    <w:rsid w:val="00775419"/>
    <w:rsid w:val="007855B4"/>
    <w:rsid w:val="00792F6A"/>
    <w:rsid w:val="007A04EC"/>
    <w:rsid w:val="007A1C03"/>
    <w:rsid w:val="007A1CFD"/>
    <w:rsid w:val="007A50A5"/>
    <w:rsid w:val="007B3134"/>
    <w:rsid w:val="007B58DB"/>
    <w:rsid w:val="007B7D60"/>
    <w:rsid w:val="007C10D3"/>
    <w:rsid w:val="007C33BE"/>
    <w:rsid w:val="007C4114"/>
    <w:rsid w:val="007C4B6F"/>
    <w:rsid w:val="007D0992"/>
    <w:rsid w:val="007D19D6"/>
    <w:rsid w:val="007D1BA1"/>
    <w:rsid w:val="007D7E37"/>
    <w:rsid w:val="007E29B4"/>
    <w:rsid w:val="007F1796"/>
    <w:rsid w:val="007F5816"/>
    <w:rsid w:val="00800BAC"/>
    <w:rsid w:val="00801417"/>
    <w:rsid w:val="00801818"/>
    <w:rsid w:val="00802B3D"/>
    <w:rsid w:val="008051B6"/>
    <w:rsid w:val="00807A90"/>
    <w:rsid w:val="008225BF"/>
    <w:rsid w:val="0084529B"/>
    <w:rsid w:val="00847D04"/>
    <w:rsid w:val="00853161"/>
    <w:rsid w:val="008602D7"/>
    <w:rsid w:val="00860D77"/>
    <w:rsid w:val="00860F21"/>
    <w:rsid w:val="00861E0A"/>
    <w:rsid w:val="00863D89"/>
    <w:rsid w:val="0086503A"/>
    <w:rsid w:val="008668CA"/>
    <w:rsid w:val="008721A6"/>
    <w:rsid w:val="0087633F"/>
    <w:rsid w:val="00881DF9"/>
    <w:rsid w:val="008839CA"/>
    <w:rsid w:val="00885D0C"/>
    <w:rsid w:val="0089195A"/>
    <w:rsid w:val="00891AA1"/>
    <w:rsid w:val="00892421"/>
    <w:rsid w:val="00892F4E"/>
    <w:rsid w:val="00892FF9"/>
    <w:rsid w:val="00893540"/>
    <w:rsid w:val="008944E5"/>
    <w:rsid w:val="008A2EBB"/>
    <w:rsid w:val="008A4B11"/>
    <w:rsid w:val="008B2EAF"/>
    <w:rsid w:val="008C032B"/>
    <w:rsid w:val="008C61D9"/>
    <w:rsid w:val="008C7836"/>
    <w:rsid w:val="008D0C29"/>
    <w:rsid w:val="008D7F75"/>
    <w:rsid w:val="008E1CEC"/>
    <w:rsid w:val="008E7F7F"/>
    <w:rsid w:val="008F1D01"/>
    <w:rsid w:val="008F2BE0"/>
    <w:rsid w:val="008F6591"/>
    <w:rsid w:val="00916F8F"/>
    <w:rsid w:val="00926F1E"/>
    <w:rsid w:val="00931ECC"/>
    <w:rsid w:val="0093621A"/>
    <w:rsid w:val="0095099D"/>
    <w:rsid w:val="00952D88"/>
    <w:rsid w:val="009619D1"/>
    <w:rsid w:val="00966945"/>
    <w:rsid w:val="00973AF7"/>
    <w:rsid w:val="009835C5"/>
    <w:rsid w:val="009946E2"/>
    <w:rsid w:val="0099533D"/>
    <w:rsid w:val="009A782C"/>
    <w:rsid w:val="009A79AC"/>
    <w:rsid w:val="009B5C9C"/>
    <w:rsid w:val="009C2B5A"/>
    <w:rsid w:val="009C36E1"/>
    <w:rsid w:val="009C5A70"/>
    <w:rsid w:val="009C7619"/>
    <w:rsid w:val="009D2C12"/>
    <w:rsid w:val="009D309E"/>
    <w:rsid w:val="009D57DA"/>
    <w:rsid w:val="009E3F78"/>
    <w:rsid w:val="00A00766"/>
    <w:rsid w:val="00A011AC"/>
    <w:rsid w:val="00A04E57"/>
    <w:rsid w:val="00A07108"/>
    <w:rsid w:val="00A1057B"/>
    <w:rsid w:val="00A13F2F"/>
    <w:rsid w:val="00A147E5"/>
    <w:rsid w:val="00A165A9"/>
    <w:rsid w:val="00A16AFC"/>
    <w:rsid w:val="00A22D8F"/>
    <w:rsid w:val="00A23E57"/>
    <w:rsid w:val="00A377D6"/>
    <w:rsid w:val="00A524EA"/>
    <w:rsid w:val="00A5782C"/>
    <w:rsid w:val="00A61DBE"/>
    <w:rsid w:val="00A61E90"/>
    <w:rsid w:val="00A76C10"/>
    <w:rsid w:val="00A84975"/>
    <w:rsid w:val="00A87D42"/>
    <w:rsid w:val="00A960CE"/>
    <w:rsid w:val="00A96BAF"/>
    <w:rsid w:val="00AA741B"/>
    <w:rsid w:val="00AD0993"/>
    <w:rsid w:val="00AD17D8"/>
    <w:rsid w:val="00AD6EF5"/>
    <w:rsid w:val="00AE06D8"/>
    <w:rsid w:val="00AE210A"/>
    <w:rsid w:val="00AE32EC"/>
    <w:rsid w:val="00AE6706"/>
    <w:rsid w:val="00AF2057"/>
    <w:rsid w:val="00AF4CB2"/>
    <w:rsid w:val="00B0720E"/>
    <w:rsid w:val="00B07D77"/>
    <w:rsid w:val="00B16A25"/>
    <w:rsid w:val="00B24D5E"/>
    <w:rsid w:val="00B331F8"/>
    <w:rsid w:val="00B344BA"/>
    <w:rsid w:val="00B3587B"/>
    <w:rsid w:val="00B40D98"/>
    <w:rsid w:val="00B4769B"/>
    <w:rsid w:val="00B5026C"/>
    <w:rsid w:val="00B53AE2"/>
    <w:rsid w:val="00B60AB5"/>
    <w:rsid w:val="00B639AE"/>
    <w:rsid w:val="00B83CE0"/>
    <w:rsid w:val="00B8442B"/>
    <w:rsid w:val="00B84721"/>
    <w:rsid w:val="00B87925"/>
    <w:rsid w:val="00B94139"/>
    <w:rsid w:val="00BA5568"/>
    <w:rsid w:val="00BA6A17"/>
    <w:rsid w:val="00BA7312"/>
    <w:rsid w:val="00BC3720"/>
    <w:rsid w:val="00BC4E3E"/>
    <w:rsid w:val="00BC5148"/>
    <w:rsid w:val="00BC761C"/>
    <w:rsid w:val="00BD053E"/>
    <w:rsid w:val="00BD0A11"/>
    <w:rsid w:val="00BE09FC"/>
    <w:rsid w:val="00BE18BE"/>
    <w:rsid w:val="00BE3AD5"/>
    <w:rsid w:val="00BE7BB3"/>
    <w:rsid w:val="00BF5D4A"/>
    <w:rsid w:val="00C1129C"/>
    <w:rsid w:val="00C33BD7"/>
    <w:rsid w:val="00C40E8C"/>
    <w:rsid w:val="00C475A1"/>
    <w:rsid w:val="00C52737"/>
    <w:rsid w:val="00C56950"/>
    <w:rsid w:val="00C63F6B"/>
    <w:rsid w:val="00C73178"/>
    <w:rsid w:val="00C7487F"/>
    <w:rsid w:val="00C75D84"/>
    <w:rsid w:val="00C86914"/>
    <w:rsid w:val="00C87AF8"/>
    <w:rsid w:val="00C93248"/>
    <w:rsid w:val="00CA02DA"/>
    <w:rsid w:val="00CA0AC6"/>
    <w:rsid w:val="00CA0F0E"/>
    <w:rsid w:val="00CA141D"/>
    <w:rsid w:val="00CB343E"/>
    <w:rsid w:val="00CB5935"/>
    <w:rsid w:val="00CC4490"/>
    <w:rsid w:val="00CD2A26"/>
    <w:rsid w:val="00CD55B5"/>
    <w:rsid w:val="00CD5609"/>
    <w:rsid w:val="00CD5BBA"/>
    <w:rsid w:val="00CD622F"/>
    <w:rsid w:val="00CE30DC"/>
    <w:rsid w:val="00CE6923"/>
    <w:rsid w:val="00CE7B6A"/>
    <w:rsid w:val="00D01EE3"/>
    <w:rsid w:val="00D06310"/>
    <w:rsid w:val="00D145BC"/>
    <w:rsid w:val="00D224DB"/>
    <w:rsid w:val="00D246B2"/>
    <w:rsid w:val="00D366E0"/>
    <w:rsid w:val="00D4150A"/>
    <w:rsid w:val="00D46954"/>
    <w:rsid w:val="00D53232"/>
    <w:rsid w:val="00D571DF"/>
    <w:rsid w:val="00D574FA"/>
    <w:rsid w:val="00D604E0"/>
    <w:rsid w:val="00D61BE4"/>
    <w:rsid w:val="00D64777"/>
    <w:rsid w:val="00D75E2D"/>
    <w:rsid w:val="00D811FA"/>
    <w:rsid w:val="00D86CD1"/>
    <w:rsid w:val="00D8735E"/>
    <w:rsid w:val="00D93829"/>
    <w:rsid w:val="00DC3262"/>
    <w:rsid w:val="00DC3291"/>
    <w:rsid w:val="00DC4D93"/>
    <w:rsid w:val="00DD2037"/>
    <w:rsid w:val="00DD3B21"/>
    <w:rsid w:val="00DD5F17"/>
    <w:rsid w:val="00DD6160"/>
    <w:rsid w:val="00DE399E"/>
    <w:rsid w:val="00DF359D"/>
    <w:rsid w:val="00DF49FC"/>
    <w:rsid w:val="00E17750"/>
    <w:rsid w:val="00E22328"/>
    <w:rsid w:val="00E26491"/>
    <w:rsid w:val="00E32372"/>
    <w:rsid w:val="00E338C3"/>
    <w:rsid w:val="00E361D6"/>
    <w:rsid w:val="00E510F5"/>
    <w:rsid w:val="00E51EF4"/>
    <w:rsid w:val="00E657A9"/>
    <w:rsid w:val="00E669F3"/>
    <w:rsid w:val="00E7408D"/>
    <w:rsid w:val="00E75202"/>
    <w:rsid w:val="00E76166"/>
    <w:rsid w:val="00E96614"/>
    <w:rsid w:val="00EB0967"/>
    <w:rsid w:val="00EB1B8F"/>
    <w:rsid w:val="00EB444B"/>
    <w:rsid w:val="00EC4423"/>
    <w:rsid w:val="00EC6D04"/>
    <w:rsid w:val="00ED023F"/>
    <w:rsid w:val="00ED3650"/>
    <w:rsid w:val="00ED36BF"/>
    <w:rsid w:val="00ED3B72"/>
    <w:rsid w:val="00ED6E9C"/>
    <w:rsid w:val="00ED6FB5"/>
    <w:rsid w:val="00EF47FE"/>
    <w:rsid w:val="00F06C49"/>
    <w:rsid w:val="00F100B3"/>
    <w:rsid w:val="00F101E3"/>
    <w:rsid w:val="00F23A91"/>
    <w:rsid w:val="00F30466"/>
    <w:rsid w:val="00F51A1D"/>
    <w:rsid w:val="00F52B08"/>
    <w:rsid w:val="00F555D9"/>
    <w:rsid w:val="00F55E40"/>
    <w:rsid w:val="00F562E8"/>
    <w:rsid w:val="00F63FB6"/>
    <w:rsid w:val="00F64B4A"/>
    <w:rsid w:val="00F64BB6"/>
    <w:rsid w:val="00F7591D"/>
    <w:rsid w:val="00F828F3"/>
    <w:rsid w:val="00F8657B"/>
    <w:rsid w:val="00F86844"/>
    <w:rsid w:val="00F9392B"/>
    <w:rsid w:val="00F94FC1"/>
    <w:rsid w:val="00F95B80"/>
    <w:rsid w:val="00FA2F09"/>
    <w:rsid w:val="00FB283E"/>
    <w:rsid w:val="00FB365A"/>
    <w:rsid w:val="00FB714C"/>
    <w:rsid w:val="00FC1AA3"/>
    <w:rsid w:val="00FC20EB"/>
    <w:rsid w:val="00FD1B59"/>
    <w:rsid w:val="00FD271C"/>
    <w:rsid w:val="00FE2D22"/>
    <w:rsid w:val="00FE5E73"/>
    <w:rsid w:val="00FF1C6D"/>
    <w:rsid w:val="00FF732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3BA11"/>
  <w15:docId w15:val="{A99084E8-B81E-4A0D-944C-9126658F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D053E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aliases w:val="user1"/>
    <w:basedOn w:val="a1"/>
    <w:next w:val="a2"/>
    <w:link w:val="10"/>
    <w:qFormat/>
    <w:rsid w:val="00E76166"/>
    <w:pPr>
      <w:keepNext/>
      <w:numPr>
        <w:numId w:val="1"/>
      </w:numPr>
      <w:pBdr>
        <w:bottom w:val="single" w:sz="12" w:space="1" w:color="auto"/>
      </w:pBdr>
      <w:snapToGrid w:val="0"/>
      <w:spacing w:afterLines="100" w:after="100"/>
      <w:jc w:val="right"/>
      <w:textAlignment w:val="baseline"/>
      <w:outlineLvl w:val="0"/>
    </w:pPr>
    <w:rPr>
      <w:rFonts w:ascii="Arial" w:eastAsia="ＭＳ ゴシック" w:hAnsi="Arial"/>
      <w:sz w:val="36"/>
    </w:rPr>
  </w:style>
  <w:style w:type="paragraph" w:styleId="2">
    <w:name w:val="heading 2"/>
    <w:aliases w:val="user2"/>
    <w:basedOn w:val="a1"/>
    <w:next w:val="a2"/>
    <w:qFormat/>
    <w:rsid w:val="00E76166"/>
    <w:pPr>
      <w:keepNext/>
      <w:numPr>
        <w:ilvl w:val="1"/>
        <w:numId w:val="1"/>
      </w:numPr>
      <w:textAlignment w:val="baseline"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aliases w:val="user3"/>
    <w:basedOn w:val="a1"/>
    <w:next w:val="a2"/>
    <w:link w:val="30"/>
    <w:qFormat/>
    <w:rsid w:val="00E76166"/>
    <w:pPr>
      <w:keepNext/>
      <w:numPr>
        <w:ilvl w:val="2"/>
        <w:numId w:val="1"/>
      </w:numPr>
      <w:adjustRightInd w:val="0"/>
      <w:textAlignment w:val="baseline"/>
      <w:outlineLvl w:val="2"/>
    </w:pPr>
    <w:rPr>
      <w:rFonts w:ascii="Arial" w:eastAsia="ＭＳ ゴシック" w:hAnsi="Arial"/>
      <w:szCs w:val="20"/>
    </w:rPr>
  </w:style>
  <w:style w:type="paragraph" w:styleId="4">
    <w:name w:val="heading 4"/>
    <w:aliases w:val="user4"/>
    <w:basedOn w:val="a1"/>
    <w:next w:val="a2"/>
    <w:qFormat/>
    <w:rsid w:val="00E76166"/>
    <w:pPr>
      <w:keepNext/>
      <w:numPr>
        <w:ilvl w:val="3"/>
        <w:numId w:val="1"/>
      </w:numPr>
      <w:textAlignment w:val="baseline"/>
      <w:outlineLvl w:val="3"/>
    </w:pPr>
    <w:rPr>
      <w:rFonts w:ascii="ＭＳ ゴシック" w:eastAsia="ＭＳ ゴシック" w:hAnsi="Arial"/>
      <w:szCs w:val="20"/>
    </w:rPr>
  </w:style>
  <w:style w:type="paragraph" w:styleId="5">
    <w:name w:val="heading 5"/>
    <w:aliases w:val="user5"/>
    <w:basedOn w:val="a1"/>
    <w:next w:val="a2"/>
    <w:qFormat/>
    <w:rsid w:val="00E76166"/>
    <w:pPr>
      <w:keepNext/>
      <w:numPr>
        <w:ilvl w:val="4"/>
        <w:numId w:val="1"/>
      </w:numPr>
      <w:textAlignment w:val="baseline"/>
      <w:outlineLvl w:val="4"/>
    </w:pPr>
    <w:rPr>
      <w:rFonts w:ascii="ＭＳ ゴシック" w:eastAsia="ＭＳ ゴシック" w:hAnsi="Arial"/>
      <w:szCs w:val="20"/>
    </w:rPr>
  </w:style>
  <w:style w:type="paragraph" w:styleId="6">
    <w:name w:val="heading 6"/>
    <w:aliases w:val="user6"/>
    <w:basedOn w:val="a1"/>
    <w:next w:val="a2"/>
    <w:qFormat/>
    <w:rsid w:val="00E76166"/>
    <w:pPr>
      <w:keepNext/>
      <w:numPr>
        <w:ilvl w:val="5"/>
        <w:numId w:val="1"/>
      </w:numPr>
      <w:textAlignment w:val="baseline"/>
      <w:outlineLvl w:val="5"/>
    </w:pPr>
    <w:rPr>
      <w:rFonts w:ascii="ＭＳ ゴシック" w:eastAsia="ＭＳ ゴシック"/>
      <w:szCs w:val="20"/>
    </w:rPr>
  </w:style>
  <w:style w:type="paragraph" w:styleId="7">
    <w:name w:val="heading 7"/>
    <w:aliases w:val="user7"/>
    <w:basedOn w:val="a1"/>
    <w:next w:val="a2"/>
    <w:qFormat/>
    <w:rsid w:val="00E76166"/>
    <w:pPr>
      <w:keepNext/>
      <w:numPr>
        <w:ilvl w:val="6"/>
        <w:numId w:val="1"/>
      </w:numPr>
      <w:textAlignment w:val="baseline"/>
      <w:outlineLvl w:val="6"/>
    </w:pPr>
    <w:rPr>
      <w:rFonts w:ascii="ＭＳ ゴシック" w:eastAsia="ＭＳ ゴシック"/>
      <w:szCs w:val="20"/>
    </w:rPr>
  </w:style>
  <w:style w:type="paragraph" w:styleId="8">
    <w:name w:val="heading 8"/>
    <w:aliases w:val="user8"/>
    <w:basedOn w:val="a1"/>
    <w:next w:val="a1"/>
    <w:qFormat/>
    <w:rsid w:val="00E76166"/>
    <w:pPr>
      <w:keepNext/>
      <w:numPr>
        <w:ilvl w:val="7"/>
        <w:numId w:val="1"/>
      </w:numPr>
      <w:adjustRightInd w:val="0"/>
      <w:textAlignment w:val="baseline"/>
      <w:outlineLvl w:val="7"/>
    </w:pPr>
    <w:rPr>
      <w:spacing w:val="5"/>
      <w:szCs w:val="20"/>
    </w:rPr>
  </w:style>
  <w:style w:type="paragraph" w:styleId="9">
    <w:name w:val="heading 9"/>
    <w:aliases w:val="表1-1-1,user9"/>
    <w:basedOn w:val="a1"/>
    <w:next w:val="a1"/>
    <w:qFormat/>
    <w:rsid w:val="00E76166"/>
    <w:pPr>
      <w:keepNext/>
      <w:numPr>
        <w:ilvl w:val="8"/>
        <w:numId w:val="1"/>
      </w:numPr>
      <w:tabs>
        <w:tab w:val="left" w:pos="840"/>
      </w:tabs>
      <w:adjustRightInd w:val="0"/>
      <w:textAlignment w:val="baseline"/>
      <w:outlineLvl w:val="8"/>
    </w:pPr>
    <w:rPr>
      <w:spacing w:val="5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標準インデント (文字)"/>
    <w:basedOn w:val="a3"/>
    <w:link w:val="a2"/>
    <w:rsid w:val="00966945"/>
    <w:rPr>
      <w:rFonts w:ascii="ＭＳ 明朝" w:eastAsia="ＭＳ 明朝" w:hAnsi="Century"/>
      <w:sz w:val="21"/>
      <w:szCs w:val="24"/>
      <w:lang w:val="en-US" w:eastAsia="ja-JP" w:bidi="ar-SA"/>
    </w:rPr>
  </w:style>
  <w:style w:type="paragraph" w:styleId="a2">
    <w:name w:val="Normal Indent"/>
    <w:basedOn w:val="a1"/>
    <w:link w:val="a6"/>
    <w:rsid w:val="00966945"/>
    <w:pPr>
      <w:ind w:leftChars="300" w:left="630" w:firstLineChars="100" w:firstLine="210"/>
    </w:pPr>
  </w:style>
  <w:style w:type="paragraph" w:customStyle="1" w:styleId="a">
    <w:name w:val="箇条書き（大）"/>
    <w:rsid w:val="00A23E57"/>
    <w:pPr>
      <w:numPr>
        <w:numId w:val="15"/>
      </w:numPr>
      <w:adjustRightInd w:val="0"/>
    </w:pPr>
    <w:rPr>
      <w:rFonts w:ascii="ＭＳ 明朝"/>
      <w:sz w:val="21"/>
      <w:szCs w:val="24"/>
    </w:rPr>
  </w:style>
  <w:style w:type="table" w:styleId="a7">
    <w:name w:val="Table Grid"/>
    <w:basedOn w:val="a4"/>
    <w:rsid w:val="0001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写真枠（表）"/>
    <w:basedOn w:val="a4"/>
    <w:rsid w:val="00113378"/>
    <w:pPr>
      <w:snapToGrid w:val="0"/>
      <w:jc w:val="center"/>
    </w:pPr>
    <w:rPr>
      <w:rFonts w:ascii="ＭＳ ゴシック" w:eastAsia="ＭＳ ゴシック"/>
      <w:sz w:val="21"/>
    </w:rPr>
    <w:tblPr>
      <w:jc w:val="center"/>
      <w:tblCellMar>
        <w:left w:w="85" w:type="dxa"/>
        <w:right w:w="85" w:type="dxa"/>
      </w:tblCellMar>
    </w:tblPr>
    <w:trPr>
      <w:jc w:val="center"/>
    </w:trPr>
  </w:style>
  <w:style w:type="paragraph" w:styleId="a9">
    <w:name w:val="caption"/>
    <w:basedOn w:val="a1"/>
    <w:next w:val="a1"/>
    <w:link w:val="aa"/>
    <w:qFormat/>
    <w:rsid w:val="006D1979"/>
    <w:pPr>
      <w:snapToGrid w:val="0"/>
      <w:jc w:val="center"/>
    </w:pPr>
    <w:rPr>
      <w:rFonts w:ascii="ＭＳ ゴシック" w:eastAsia="ＭＳ ゴシック"/>
      <w:bCs/>
      <w:szCs w:val="21"/>
    </w:rPr>
  </w:style>
  <w:style w:type="paragraph" w:customStyle="1" w:styleId="ab">
    <w:name w:val="図表タイトル"/>
    <w:basedOn w:val="a9"/>
    <w:next w:val="a2"/>
    <w:link w:val="ac"/>
    <w:rsid w:val="006D1979"/>
    <w:pPr>
      <w:keepNext/>
    </w:pPr>
  </w:style>
  <w:style w:type="character" w:customStyle="1" w:styleId="aa">
    <w:name w:val="図表番号 (文字)"/>
    <w:basedOn w:val="a3"/>
    <w:link w:val="a9"/>
    <w:rsid w:val="006D1979"/>
    <w:rPr>
      <w:rFonts w:ascii="ＭＳ ゴシック" w:eastAsia="ＭＳ ゴシック" w:hAnsi="Century"/>
      <w:bCs/>
      <w:sz w:val="21"/>
      <w:szCs w:val="21"/>
      <w:lang w:val="en-US" w:eastAsia="ja-JP" w:bidi="ar-SA"/>
    </w:rPr>
  </w:style>
  <w:style w:type="character" w:customStyle="1" w:styleId="ac">
    <w:name w:val="図表タイトル (文字)"/>
    <w:basedOn w:val="aa"/>
    <w:link w:val="ab"/>
    <w:rsid w:val="006D1979"/>
    <w:rPr>
      <w:rFonts w:ascii="ＭＳ ゴシック" w:eastAsia="ＭＳ ゴシック" w:hAnsi="Century"/>
      <w:bCs/>
      <w:sz w:val="21"/>
      <w:szCs w:val="21"/>
      <w:lang w:val="en-US" w:eastAsia="ja-JP" w:bidi="ar-SA"/>
    </w:rPr>
  </w:style>
  <w:style w:type="paragraph" w:styleId="11">
    <w:name w:val="toc 1"/>
    <w:basedOn w:val="a1"/>
    <w:next w:val="a1"/>
    <w:link w:val="12"/>
    <w:autoRedefine/>
    <w:semiHidden/>
    <w:rsid w:val="00016175"/>
    <w:pPr>
      <w:tabs>
        <w:tab w:val="right" w:leader="dot" w:pos="9060"/>
      </w:tabs>
      <w:adjustRightInd w:val="0"/>
      <w:spacing w:beforeLines="100" w:before="400"/>
      <w:textAlignment w:val="baseline"/>
    </w:pPr>
    <w:rPr>
      <w:rFonts w:hAnsi="ＭＳ 明朝"/>
      <w:noProof/>
      <w:spacing w:val="5"/>
      <w:szCs w:val="20"/>
    </w:rPr>
  </w:style>
  <w:style w:type="paragraph" w:styleId="20">
    <w:name w:val="toc 2"/>
    <w:basedOn w:val="a1"/>
    <w:next w:val="a1"/>
    <w:autoRedefine/>
    <w:semiHidden/>
    <w:rsid w:val="00BD053E"/>
    <w:pPr>
      <w:tabs>
        <w:tab w:val="right" w:leader="dot" w:pos="9060"/>
      </w:tabs>
      <w:ind w:leftChars="100" w:left="210"/>
    </w:pPr>
  </w:style>
  <w:style w:type="paragraph" w:styleId="31">
    <w:name w:val="toc 3"/>
    <w:basedOn w:val="a1"/>
    <w:next w:val="a1"/>
    <w:autoRedefine/>
    <w:semiHidden/>
    <w:rsid w:val="00BD053E"/>
    <w:pPr>
      <w:tabs>
        <w:tab w:val="right" w:leader="dot" w:pos="9060"/>
      </w:tabs>
      <w:ind w:leftChars="200" w:left="420"/>
    </w:pPr>
    <w:rPr>
      <w:rFonts w:hAnsi="ＭＳ 明朝"/>
      <w:noProof/>
    </w:rPr>
  </w:style>
  <w:style w:type="paragraph" w:styleId="40">
    <w:name w:val="toc 4"/>
    <w:basedOn w:val="a1"/>
    <w:next w:val="a1"/>
    <w:autoRedefine/>
    <w:semiHidden/>
    <w:rsid w:val="00E26491"/>
    <w:pPr>
      <w:ind w:leftChars="300" w:left="630"/>
    </w:pPr>
  </w:style>
  <w:style w:type="character" w:styleId="ad">
    <w:name w:val="Hyperlink"/>
    <w:basedOn w:val="a3"/>
    <w:rsid w:val="00E26491"/>
    <w:rPr>
      <w:color w:val="0000FF"/>
      <w:u w:val="single"/>
    </w:rPr>
  </w:style>
  <w:style w:type="character" w:customStyle="1" w:styleId="12">
    <w:name w:val="目次 1 (文字)"/>
    <w:basedOn w:val="a3"/>
    <w:link w:val="11"/>
    <w:rsid w:val="00016175"/>
    <w:rPr>
      <w:rFonts w:ascii="ＭＳ 明朝" w:eastAsia="ＭＳ 明朝" w:hAnsi="ＭＳ 明朝"/>
      <w:noProof/>
      <w:spacing w:val="5"/>
      <w:sz w:val="21"/>
      <w:lang w:val="en-US" w:eastAsia="ja-JP" w:bidi="ar-SA"/>
    </w:rPr>
  </w:style>
  <w:style w:type="paragraph" w:styleId="ae">
    <w:name w:val="footer"/>
    <w:basedOn w:val="a1"/>
    <w:rsid w:val="00E22328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3"/>
    <w:rsid w:val="00E22328"/>
  </w:style>
  <w:style w:type="character" w:customStyle="1" w:styleId="10">
    <w:name w:val="見出し 1 (文字)"/>
    <w:aliases w:val="user1 (文字)"/>
    <w:basedOn w:val="a3"/>
    <w:link w:val="1"/>
    <w:rsid w:val="00E76166"/>
    <w:rPr>
      <w:rFonts w:ascii="Arial" w:eastAsia="ＭＳ ゴシック" w:hAnsi="Arial"/>
      <w:sz w:val="36"/>
      <w:szCs w:val="24"/>
      <w:lang w:val="en-US" w:eastAsia="ja-JP" w:bidi="ar-SA"/>
    </w:rPr>
  </w:style>
  <w:style w:type="character" w:customStyle="1" w:styleId="30">
    <w:name w:val="見出し 3 (文字)"/>
    <w:aliases w:val="user3 (文字)"/>
    <w:basedOn w:val="a3"/>
    <w:link w:val="3"/>
    <w:rsid w:val="00E76166"/>
    <w:rPr>
      <w:rFonts w:ascii="Arial" w:eastAsia="ＭＳ ゴシック" w:hAnsi="Arial"/>
      <w:sz w:val="21"/>
      <w:lang w:val="en-US" w:eastAsia="ja-JP" w:bidi="ar-SA"/>
    </w:rPr>
  </w:style>
  <w:style w:type="paragraph" w:styleId="af0">
    <w:name w:val="Document Map"/>
    <w:basedOn w:val="a1"/>
    <w:semiHidden/>
    <w:rsid w:val="00CE7B6A"/>
    <w:pPr>
      <w:shd w:val="clear" w:color="auto" w:fill="000080"/>
    </w:pPr>
    <w:rPr>
      <w:rFonts w:ascii="Arial" w:eastAsia="ＭＳ ゴシック" w:hAnsi="Arial"/>
    </w:rPr>
  </w:style>
  <w:style w:type="paragraph" w:styleId="af1">
    <w:name w:val="header"/>
    <w:basedOn w:val="a1"/>
    <w:rsid w:val="00CE7B6A"/>
    <w:pPr>
      <w:tabs>
        <w:tab w:val="center" w:pos="4252"/>
        <w:tab w:val="right" w:pos="8504"/>
      </w:tabs>
      <w:snapToGrid w:val="0"/>
    </w:pPr>
  </w:style>
  <w:style w:type="paragraph" w:customStyle="1" w:styleId="a0">
    <w:name w:val="箇条書き（小）"/>
    <w:rsid w:val="00A23E57"/>
    <w:pPr>
      <w:numPr>
        <w:numId w:val="14"/>
      </w:numPr>
      <w:adjustRightInd w:val="0"/>
      <w:ind w:leftChars="500" w:left="500" w:hangingChars="107" w:hanging="107"/>
    </w:pPr>
    <w:rPr>
      <w:rFonts w:ascii="ＭＳ 明朝"/>
      <w:sz w:val="21"/>
      <w:szCs w:val="24"/>
    </w:rPr>
  </w:style>
  <w:style w:type="character" w:styleId="af2">
    <w:name w:val="annotation reference"/>
    <w:basedOn w:val="a3"/>
    <w:rsid w:val="00BC761C"/>
    <w:rPr>
      <w:sz w:val="18"/>
      <w:szCs w:val="18"/>
    </w:rPr>
  </w:style>
  <w:style w:type="paragraph" w:styleId="af3">
    <w:name w:val="annotation text"/>
    <w:basedOn w:val="a1"/>
    <w:link w:val="af4"/>
    <w:rsid w:val="00BC761C"/>
    <w:pPr>
      <w:jc w:val="left"/>
    </w:pPr>
  </w:style>
  <w:style w:type="character" w:customStyle="1" w:styleId="af4">
    <w:name w:val="コメント文字列 (文字)"/>
    <w:basedOn w:val="a3"/>
    <w:link w:val="af3"/>
    <w:rsid w:val="00BC761C"/>
    <w:rPr>
      <w:rFonts w:ascii="ＭＳ 明朝"/>
      <w:sz w:val="21"/>
      <w:szCs w:val="24"/>
    </w:rPr>
  </w:style>
  <w:style w:type="paragraph" w:styleId="af5">
    <w:name w:val="annotation subject"/>
    <w:basedOn w:val="af3"/>
    <w:next w:val="af3"/>
    <w:link w:val="af6"/>
    <w:rsid w:val="00BC761C"/>
    <w:rPr>
      <w:b/>
      <w:bCs/>
    </w:rPr>
  </w:style>
  <w:style w:type="character" w:customStyle="1" w:styleId="af6">
    <w:name w:val="コメント内容 (文字)"/>
    <w:basedOn w:val="af4"/>
    <w:link w:val="af5"/>
    <w:rsid w:val="00BC761C"/>
    <w:rPr>
      <w:rFonts w:ascii="ＭＳ 明朝"/>
      <w:b/>
      <w:bCs/>
      <w:sz w:val="21"/>
      <w:szCs w:val="24"/>
    </w:rPr>
  </w:style>
  <w:style w:type="paragraph" w:styleId="af7">
    <w:name w:val="Balloon Text"/>
    <w:basedOn w:val="a1"/>
    <w:link w:val="af8"/>
    <w:rsid w:val="00BC7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3"/>
    <w:link w:val="af7"/>
    <w:rsid w:val="00BC761C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List Paragraph"/>
    <w:basedOn w:val="a1"/>
    <w:uiPriority w:val="34"/>
    <w:qFormat/>
    <w:rsid w:val="005E04C4"/>
    <w:pPr>
      <w:ind w:leftChars="400" w:left="840"/>
    </w:pPr>
  </w:style>
  <w:style w:type="paragraph" w:styleId="afa">
    <w:name w:val="Revision"/>
    <w:hidden/>
    <w:uiPriority w:val="99"/>
    <w:semiHidden/>
    <w:rsid w:val="00AD17D8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9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819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5177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97650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9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7878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-GA\Documents\&#12486;&#12531;&#12503;&#12524;&#12540;&#12488;1&#65306;12_05_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AF65-7DC1-4FD3-99C1-715E4D57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テンプレート1：12_05_01.dot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テンプレート1</vt:lpstr>
      <vt:lpstr>テンプレート1</vt:lpstr>
    </vt:vector>
  </TitlesOfParts>
  <Company>EAC HokuShinEtsu</Company>
  <LinksUpToDate>false</LinksUpToDate>
  <CharactersWithSpaces>690</CharactersWithSpaces>
  <SharedDoc>false</SharedDoc>
  <HLinks>
    <vt:vector size="18" baseType="variant"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_Toc322699085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_Toc322699084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_Toc322699083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テンプレート1</dc:title>
  <dc:creator>BO-GA</dc:creator>
  <cp:lastModifiedBy>BO-GA</cp:lastModifiedBy>
  <cp:revision>2</cp:revision>
  <cp:lastPrinted>2017-07-07T02:48:00Z</cp:lastPrinted>
  <dcterms:created xsi:type="dcterms:W3CDTF">2017-07-07T06:00:00Z</dcterms:created>
  <dcterms:modified xsi:type="dcterms:W3CDTF">2017-07-07T06:00:00Z</dcterms:modified>
</cp:coreProperties>
</file>